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8E6F0B" w:rsidRPr="002F72BA" w:rsidTr="002F72BA">
        <w:tc>
          <w:tcPr>
            <w:tcW w:w="6408" w:type="dxa"/>
          </w:tcPr>
          <w:p w:rsidR="008E6F0B" w:rsidRPr="009E0803" w:rsidRDefault="008D1864" w:rsidP="002F72BA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this activity, students </w:t>
            </w:r>
            <w:r w:rsidR="00431A53">
              <w:rPr>
                <w:rFonts w:ascii="Arial" w:hAnsi="Arial" w:cs="Arial"/>
                <w:sz w:val="20"/>
                <w:szCs w:val="20"/>
              </w:rPr>
              <w:t xml:space="preserve">are able to apply their knowledge of finding a derivative and using implicit differentiation </w:t>
            </w:r>
            <w:r w:rsidR="00530DEB">
              <w:rPr>
                <w:rFonts w:ascii="Arial" w:hAnsi="Arial" w:cs="Arial"/>
                <w:sz w:val="20"/>
                <w:szCs w:val="20"/>
              </w:rPr>
              <w:t xml:space="preserve">as they are </w:t>
            </w:r>
            <w:r w:rsidR="00431A53">
              <w:rPr>
                <w:rFonts w:ascii="Arial" w:hAnsi="Arial" w:cs="Arial"/>
                <w:sz w:val="20"/>
                <w:szCs w:val="20"/>
              </w:rPr>
              <w:t xml:space="preserve">introduced to the topic of related rates. </w:t>
            </w:r>
            <w:r w:rsidR="00DD4B32">
              <w:rPr>
                <w:rFonts w:ascii="Arial" w:hAnsi="Arial" w:cs="Arial"/>
                <w:sz w:val="20"/>
                <w:szCs w:val="20"/>
              </w:rPr>
              <w:t>In several problems, students will have two variables, which are both changing with time. With each problem, one variable’s rate of change at a given instant will be known and the student will need to find the second variable’s rate of change at that same instant.</w:t>
            </w:r>
          </w:p>
          <w:p w:rsidR="008E6F0B" w:rsidRPr="002F72BA" w:rsidRDefault="008E6F0B" w:rsidP="002F72BA">
            <w:pPr>
              <w:spacing w:line="320" w:lineRule="atLeast"/>
              <w:ind w:left="720" w:righ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3E21F7" w:rsidRPr="00DE4FCF" w:rsidRDefault="0001745F" w:rsidP="009E0803">
            <w:pPr>
              <w:spacing w:line="320" w:lineRule="atLeast"/>
              <w:rPr>
                <w:szCs w:val="20"/>
              </w:rPr>
            </w:pPr>
            <w:r w:rsidRPr="0001745F">
              <w:rPr>
                <w:noProof/>
              </w:rPr>
              <w:drawing>
                <wp:inline distT="0" distB="0" distL="0" distR="0">
                  <wp:extent cx="1808756" cy="1363980"/>
                  <wp:effectExtent l="0" t="0" r="1270" b="7620"/>
                  <wp:docPr id="2" name="Picture 2" descr="C:\Users\wilkied\AppData\Local\Temp\Texas Instruments\TI-SmartView CE for the TI-84 Plus Family\Capture2-16728061228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wilkied\AppData\Local\Temp\Texas Instruments\TI-SmartView CE for the TI-84 Plus Family\Capture2-16728061228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748" cy="136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430" w:rsidRDefault="00EA3429" w:rsidP="008E6F0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Let’s do a couple practice problems to better understand the process when dealing with related rates.</w:t>
      </w:r>
      <w:r w:rsidR="00756FF1">
        <w:rPr>
          <w:rFonts w:ascii="Arial" w:hAnsi="Arial" w:cs="Arial"/>
          <w:sz w:val="20"/>
          <w:szCs w:val="20"/>
        </w:rPr>
        <w:t xml:space="preserve"> </w:t>
      </w:r>
    </w:p>
    <w:p w:rsidR="00A35430" w:rsidRP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712518" w:rsidRPr="00A35430" w:rsidRDefault="00A35430" w:rsidP="008E6F0B">
      <w:pPr>
        <w:spacing w:line="320" w:lineRule="atLeast"/>
        <w:rPr>
          <w:rFonts w:ascii="Arial" w:hAnsi="Arial" w:cs="Arial"/>
          <w:b/>
          <w:sz w:val="20"/>
          <w:szCs w:val="20"/>
        </w:rPr>
      </w:pPr>
      <w:r w:rsidRPr="00A35430">
        <w:rPr>
          <w:rFonts w:ascii="Arial" w:hAnsi="Arial" w:cs="Arial"/>
          <w:b/>
          <w:sz w:val="20"/>
          <w:szCs w:val="20"/>
        </w:rPr>
        <w:t>Problem 1 – Example &amp; Explanation</w:t>
      </w:r>
    </w:p>
    <w:p w:rsidR="00A35430" w:rsidRP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 w:rsidRPr="00A35430">
        <w:rPr>
          <w:rFonts w:ascii="Arial" w:hAnsi="Arial" w:cs="Arial"/>
          <w:i/>
          <w:sz w:val="20"/>
          <w:szCs w:val="20"/>
        </w:rPr>
        <w:t xml:space="preserve">Water is draining from a cylindrical tank at 4 liters/seconds. If the radius of the tank is 2 centimeters, </w:t>
      </w:r>
      <w:r w:rsidR="00F7109E">
        <w:rPr>
          <w:rFonts w:ascii="Arial" w:hAnsi="Arial" w:cs="Arial"/>
          <w:i/>
          <w:sz w:val="20"/>
          <w:szCs w:val="20"/>
        </w:rPr>
        <w:t xml:space="preserve">find how fast </w:t>
      </w:r>
      <w:r w:rsidRPr="00A35430">
        <w:rPr>
          <w:rFonts w:ascii="Arial" w:hAnsi="Arial" w:cs="Arial"/>
          <w:i/>
          <w:sz w:val="20"/>
          <w:szCs w:val="20"/>
        </w:rPr>
        <w:t xml:space="preserve">the surface </w:t>
      </w:r>
      <w:r w:rsidR="00F7109E">
        <w:rPr>
          <w:rFonts w:ascii="Arial" w:hAnsi="Arial" w:cs="Arial"/>
          <w:i/>
          <w:sz w:val="20"/>
          <w:szCs w:val="20"/>
        </w:rPr>
        <w:t>is dropping.</w:t>
      </w:r>
    </w:p>
    <w:p w:rsidR="00A35430" w:rsidRPr="00A35430" w:rsidRDefault="00A35430" w:rsidP="00A35430">
      <w:pPr>
        <w:spacing w:after="120" w:line="280" w:lineRule="atLeast"/>
        <w:ind w:left="900" w:hanging="90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b/>
          <w:sz w:val="20"/>
          <w:szCs w:val="20"/>
        </w:rPr>
        <w:t>Step 1:</w:t>
      </w:r>
      <w:r w:rsidRPr="00A35430">
        <w:rPr>
          <w:rFonts w:ascii="Arial" w:hAnsi="Arial" w:cs="Arial"/>
          <w:b/>
          <w:sz w:val="20"/>
          <w:szCs w:val="20"/>
        </w:rPr>
        <w:tab/>
      </w:r>
      <w:r w:rsidRPr="00A35430">
        <w:rPr>
          <w:rFonts w:ascii="Arial" w:hAnsi="Arial" w:cs="Arial"/>
          <w:sz w:val="20"/>
          <w:szCs w:val="20"/>
        </w:rPr>
        <w:t>Assign variables, list given information, and determine the unknown(s).</w:t>
      </w:r>
    </w:p>
    <w:p w:rsidR="00A35430" w:rsidRPr="00A35430" w:rsidRDefault="00A35430" w:rsidP="00A35430">
      <w:pPr>
        <w:numPr>
          <w:ilvl w:val="1"/>
          <w:numId w:val="4"/>
        </w:numPr>
        <w:spacing w:after="120" w:line="280" w:lineRule="atLeast"/>
        <w:ind w:left="72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>Variables:</w:t>
      </w:r>
    </w:p>
    <w:p w:rsidR="00A35430" w:rsidRPr="00A35430" w:rsidRDefault="00A35430" w:rsidP="00A35430">
      <w:pPr>
        <w:spacing w:after="120" w:line="280" w:lineRule="atLeast"/>
        <w:ind w:left="900" w:hanging="360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spacing w:after="120" w:line="280" w:lineRule="atLeast"/>
        <w:ind w:left="900" w:hanging="360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numPr>
          <w:ilvl w:val="1"/>
          <w:numId w:val="4"/>
        </w:numPr>
        <w:spacing w:after="120" w:line="280" w:lineRule="atLeast"/>
        <w:ind w:left="72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>Given information:</w:t>
      </w:r>
    </w:p>
    <w:p w:rsidR="00A35430" w:rsidRPr="00A35430" w:rsidRDefault="00A35430" w:rsidP="00A35430">
      <w:pPr>
        <w:spacing w:after="120" w:line="280" w:lineRule="atLeast"/>
        <w:ind w:left="900" w:hanging="360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spacing w:after="120" w:line="280" w:lineRule="atLeast"/>
        <w:ind w:left="900" w:hanging="360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numPr>
          <w:ilvl w:val="1"/>
          <w:numId w:val="4"/>
        </w:numPr>
        <w:spacing w:after="120" w:line="280" w:lineRule="atLeast"/>
        <w:ind w:left="72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>Unknown(s):</w:t>
      </w:r>
    </w:p>
    <w:p w:rsidR="00712518" w:rsidRPr="00A35430" w:rsidRDefault="00712518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5430" w:rsidRP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spacing w:after="120" w:line="280" w:lineRule="atLeast"/>
        <w:ind w:left="900" w:hanging="90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b/>
          <w:sz w:val="20"/>
          <w:szCs w:val="20"/>
        </w:rPr>
        <w:t>Step 2:</w:t>
      </w:r>
      <w:r w:rsidRPr="00A35430">
        <w:rPr>
          <w:rFonts w:ascii="Arial" w:hAnsi="Arial" w:cs="Arial"/>
          <w:sz w:val="20"/>
          <w:szCs w:val="20"/>
        </w:rPr>
        <w:tab/>
        <w:t>Write a formula relating given(s) and unknown(s) for a cylindrical tank.</w:t>
      </w:r>
    </w:p>
    <w:p w:rsidR="00A35430" w:rsidRPr="00A35430" w:rsidRDefault="00A35430" w:rsidP="00A35430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F7109E" w:rsidRPr="00F7109E" w:rsidRDefault="00F7109E" w:rsidP="00695594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spacing w:after="120" w:line="280" w:lineRule="atLeast"/>
        <w:ind w:left="900" w:hanging="90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b/>
          <w:sz w:val="20"/>
          <w:szCs w:val="20"/>
        </w:rPr>
        <w:t>Step 3:</w:t>
      </w:r>
      <w:r w:rsidRPr="00A35430">
        <w:rPr>
          <w:rFonts w:ascii="Arial" w:hAnsi="Arial" w:cs="Arial"/>
          <w:sz w:val="20"/>
          <w:szCs w:val="20"/>
        </w:rPr>
        <w:tab/>
        <w:t xml:space="preserve">Differentiate both sides of the equation from Step 2 with respect to </w:t>
      </w:r>
      <w:r w:rsidRPr="00A35430">
        <w:rPr>
          <w:rFonts w:ascii="Arial" w:hAnsi="Arial" w:cs="Arial"/>
          <w:i/>
          <w:sz w:val="20"/>
          <w:szCs w:val="20"/>
        </w:rPr>
        <w:t>t</w:t>
      </w:r>
      <w:r w:rsidRPr="00A35430">
        <w:rPr>
          <w:rFonts w:ascii="Arial" w:hAnsi="Arial" w:cs="Arial"/>
          <w:sz w:val="20"/>
          <w:szCs w:val="20"/>
        </w:rPr>
        <w:t xml:space="preserve"> to find the related rates.</w:t>
      </w:r>
    </w:p>
    <w:p w:rsidR="00A35430" w:rsidRPr="00A35430" w:rsidRDefault="00582B32" w:rsidP="00A35430">
      <w:pPr>
        <w:numPr>
          <w:ilvl w:val="0"/>
          <w:numId w:val="5"/>
        </w:num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if </w:t>
      </w:r>
      <w:r w:rsidR="00A35430" w:rsidRPr="00A35430">
        <w:rPr>
          <w:rFonts w:ascii="Arial" w:hAnsi="Arial" w:cs="Arial"/>
          <w:sz w:val="20"/>
          <w:szCs w:val="20"/>
        </w:rPr>
        <w:t xml:space="preserve">this problem </w:t>
      </w:r>
      <w:r>
        <w:rPr>
          <w:rFonts w:ascii="Arial" w:hAnsi="Arial" w:cs="Arial"/>
          <w:sz w:val="20"/>
          <w:szCs w:val="20"/>
        </w:rPr>
        <w:t xml:space="preserve">can or cannot be </w:t>
      </w:r>
      <w:r w:rsidR="00A35430" w:rsidRPr="00A35430">
        <w:rPr>
          <w:rFonts w:ascii="Arial" w:hAnsi="Arial" w:cs="Arial"/>
          <w:sz w:val="20"/>
          <w:szCs w:val="20"/>
        </w:rPr>
        <w:t xml:space="preserve">solved </w:t>
      </w:r>
      <w:r>
        <w:rPr>
          <w:rFonts w:ascii="Arial" w:hAnsi="Arial" w:cs="Arial"/>
          <w:sz w:val="20"/>
          <w:szCs w:val="20"/>
        </w:rPr>
        <w:t>using the Product Rule.</w:t>
      </w:r>
    </w:p>
    <w:p w:rsidR="00F7109E" w:rsidRDefault="00F7109E" w:rsidP="00A35430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695594" w:rsidRPr="00F7109E" w:rsidRDefault="00695594" w:rsidP="00A35430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numPr>
          <w:ilvl w:val="0"/>
          <w:numId w:val="5"/>
        </w:numPr>
        <w:spacing w:after="120" w:line="280" w:lineRule="atLeast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sz w:val="20"/>
          <w:szCs w:val="20"/>
        </w:rPr>
        <w:t>Use implicit differentiation to differentiate the equation. Show your work.</w:t>
      </w:r>
    </w:p>
    <w:p w:rsidR="00A35430" w:rsidRP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5430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F7109E" w:rsidRPr="00F7109E" w:rsidRDefault="00F7109E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35430" w:rsidRPr="00A35430" w:rsidRDefault="00A35430" w:rsidP="00A35430">
      <w:pPr>
        <w:spacing w:after="120" w:line="280" w:lineRule="atLeast"/>
        <w:ind w:left="900" w:hanging="900"/>
        <w:rPr>
          <w:rFonts w:ascii="Arial" w:hAnsi="Arial" w:cs="Arial"/>
          <w:sz w:val="20"/>
          <w:szCs w:val="20"/>
        </w:rPr>
      </w:pPr>
      <w:r w:rsidRPr="00A35430">
        <w:rPr>
          <w:rFonts w:ascii="Arial" w:hAnsi="Arial" w:cs="Arial"/>
          <w:b/>
          <w:sz w:val="20"/>
          <w:szCs w:val="20"/>
        </w:rPr>
        <w:lastRenderedPageBreak/>
        <w:t>Step 4:</w:t>
      </w:r>
      <w:r w:rsidRPr="00A35430">
        <w:rPr>
          <w:rFonts w:ascii="Arial" w:hAnsi="Arial" w:cs="Arial"/>
          <w:sz w:val="20"/>
          <w:szCs w:val="20"/>
        </w:rPr>
        <w:tab/>
      </w:r>
      <w:r w:rsidRPr="00A35430">
        <w:rPr>
          <w:rFonts w:ascii="Arial" w:hAnsi="Arial" w:cs="Arial"/>
          <w:i/>
          <w:sz w:val="20"/>
          <w:szCs w:val="20"/>
        </w:rPr>
        <w:t>Evaluate—substitute and answer the question being asked!</w:t>
      </w:r>
    </w:p>
    <w:p w:rsidR="00A35430" w:rsidRPr="00A35430" w:rsidRDefault="00630B86" w:rsidP="00A35430">
      <w:pPr>
        <w:numPr>
          <w:ilvl w:val="0"/>
          <w:numId w:val="6"/>
        </w:num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 h</w:t>
      </w:r>
      <w:r w:rsidR="00A35430" w:rsidRPr="00A35430">
        <w:rPr>
          <w:rFonts w:ascii="Arial" w:hAnsi="Arial" w:cs="Arial"/>
          <w:sz w:val="20"/>
          <w:szCs w:val="20"/>
        </w:rPr>
        <w:t xml:space="preserve">ow fast the surface </w:t>
      </w:r>
      <w:r>
        <w:rPr>
          <w:rFonts w:ascii="Arial" w:hAnsi="Arial" w:cs="Arial"/>
          <w:sz w:val="20"/>
          <w:szCs w:val="20"/>
        </w:rPr>
        <w:t xml:space="preserve">is </w:t>
      </w:r>
      <w:r w:rsidR="00A35430" w:rsidRPr="00A3543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ropping when the radius is 2 cm.</w:t>
      </w:r>
    </w:p>
    <w:p w:rsidR="00A35430" w:rsidRPr="00985865" w:rsidRDefault="00A35430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D559A1" w:rsidRDefault="00D559A1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FD5955" w:rsidRPr="00FD5955" w:rsidRDefault="00FD5955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9528"/>
        <w:gridCol w:w="792"/>
      </w:tblGrid>
      <w:tr w:rsidR="00E600C2" w:rsidRPr="002F72BA" w:rsidTr="00173AA7">
        <w:trPr>
          <w:trHeight w:val="3987"/>
        </w:trPr>
        <w:tc>
          <w:tcPr>
            <w:tcW w:w="10320" w:type="dxa"/>
            <w:gridSpan w:val="2"/>
          </w:tcPr>
          <w:p w:rsidR="00DB247F" w:rsidRDefault="00DB247F" w:rsidP="00DB247F">
            <w:pPr>
              <w:rPr>
                <w:sz w:val="6"/>
                <w:szCs w:val="6"/>
              </w:rPr>
            </w:pPr>
          </w:p>
          <w:tbl>
            <w:tblPr>
              <w:tblW w:w="0" w:type="dxa"/>
              <w:tblLayout w:type="fixed"/>
              <w:tblLook w:val="01E0" w:firstRow="1" w:lastRow="1" w:firstColumn="1" w:lastColumn="1" w:noHBand="0" w:noVBand="0"/>
            </w:tblPr>
            <w:tblGrid>
              <w:gridCol w:w="9558"/>
            </w:tblGrid>
            <w:tr w:rsidR="00DB247F" w:rsidRPr="00FD5955" w:rsidTr="00DB247F">
              <w:trPr>
                <w:cantSplit/>
                <w:trHeight w:val="340"/>
              </w:trPr>
              <w:tc>
                <w:tcPr>
                  <w:tcW w:w="9558" w:type="dxa"/>
                  <w:hideMark/>
                </w:tcPr>
                <w:p w:rsidR="00DB247F" w:rsidRPr="00FD5955" w:rsidRDefault="00DB247F" w:rsidP="00DB247F">
                  <w:pPr>
                    <w:spacing w:after="120" w:line="280" w:lineRule="atLeast"/>
                    <w:ind w:left="360" w:hanging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5955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Problem 2 – Additional Example &amp; Explanation</w:t>
                  </w:r>
                </w:p>
              </w:tc>
            </w:tr>
          </w:tbl>
          <w:p w:rsidR="00DB247F" w:rsidRPr="00FD5955" w:rsidRDefault="00DB247F" w:rsidP="00B86B39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FD5955">
            <w:pPr>
              <w:spacing w:after="120" w:line="28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FD5955">
              <w:rPr>
                <w:rFonts w:ascii="Arial" w:hAnsi="Arial" w:cs="Arial"/>
                <w:i/>
                <w:sz w:val="20"/>
                <w:szCs w:val="20"/>
              </w:rPr>
              <w:t xml:space="preserve">Two cars leave at the same time, one traveling east at 15 units/hour and the other traveling north at 8 units/hour. </w:t>
            </w:r>
            <w:r w:rsidR="00FD5955">
              <w:rPr>
                <w:rFonts w:ascii="Arial" w:hAnsi="Arial" w:cs="Arial"/>
                <w:i/>
                <w:sz w:val="20"/>
                <w:szCs w:val="20"/>
              </w:rPr>
              <w:t>Find a</w:t>
            </w:r>
            <w:r w:rsidRPr="00FD5955">
              <w:rPr>
                <w:rFonts w:ascii="Arial" w:hAnsi="Arial" w:cs="Arial"/>
                <w:i/>
                <w:sz w:val="20"/>
                <w:szCs w:val="20"/>
              </w:rPr>
              <w:t xml:space="preserve">t what rate the distance between them </w:t>
            </w:r>
            <w:r w:rsidR="00FD5955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Pr="00FD5955">
              <w:rPr>
                <w:rFonts w:ascii="Arial" w:hAnsi="Arial" w:cs="Arial"/>
                <w:i/>
                <w:sz w:val="20"/>
                <w:szCs w:val="20"/>
              </w:rPr>
              <w:t>increasing when the car going east is 30 units fro</w:t>
            </w:r>
            <w:r w:rsidR="00FD5955">
              <w:rPr>
                <w:rFonts w:ascii="Arial" w:hAnsi="Arial" w:cs="Arial"/>
                <w:i/>
                <w:sz w:val="20"/>
                <w:szCs w:val="20"/>
              </w:rPr>
              <w:t>m the starting point.</w:t>
            </w:r>
          </w:p>
          <w:p w:rsidR="00DB247F" w:rsidRPr="00FD5955" w:rsidRDefault="00DB247F" w:rsidP="00DB247F">
            <w:pPr>
              <w:spacing w:after="120" w:line="28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FD5955">
              <w:rPr>
                <w:rFonts w:ascii="Arial" w:hAnsi="Arial" w:cs="Arial"/>
                <w:b/>
                <w:sz w:val="20"/>
                <w:szCs w:val="20"/>
              </w:rPr>
              <w:t>Step 1:</w:t>
            </w:r>
            <w:r w:rsidRPr="00FD5955">
              <w:rPr>
                <w:rFonts w:ascii="Arial" w:hAnsi="Arial" w:cs="Arial"/>
                <w:sz w:val="20"/>
                <w:szCs w:val="20"/>
              </w:rPr>
              <w:tab/>
              <w:t>Assign variables, list given information, and determine the goal.</w:t>
            </w: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Pr="00992006" w:rsidRDefault="00DB247F" w:rsidP="00695594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FD5955">
              <w:rPr>
                <w:rFonts w:ascii="Arial" w:hAnsi="Arial" w:cs="Arial"/>
                <w:b/>
                <w:sz w:val="20"/>
                <w:szCs w:val="20"/>
              </w:rPr>
              <w:t>Step 2:</w:t>
            </w:r>
            <w:r w:rsidRPr="00FD5955">
              <w:rPr>
                <w:rFonts w:ascii="Arial" w:hAnsi="Arial" w:cs="Arial"/>
                <w:sz w:val="20"/>
                <w:szCs w:val="20"/>
              </w:rPr>
              <w:tab/>
            </w:r>
            <w:r w:rsidR="00A93436"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Pr="00FD5955">
              <w:rPr>
                <w:rFonts w:ascii="Arial" w:hAnsi="Arial" w:cs="Arial"/>
                <w:sz w:val="20"/>
                <w:szCs w:val="20"/>
              </w:rPr>
              <w:t xml:space="preserve">equation </w:t>
            </w:r>
            <w:r w:rsidR="00A93436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FD5955">
              <w:rPr>
                <w:rFonts w:ascii="Arial" w:hAnsi="Arial" w:cs="Arial"/>
                <w:sz w:val="20"/>
                <w:szCs w:val="20"/>
              </w:rPr>
              <w:t xml:space="preserve">relates what is </w:t>
            </w:r>
            <w:r w:rsidR="00A93436">
              <w:rPr>
                <w:rFonts w:ascii="Arial" w:hAnsi="Arial" w:cs="Arial"/>
                <w:sz w:val="20"/>
                <w:szCs w:val="20"/>
              </w:rPr>
              <w:t>known and what you want to find.</w:t>
            </w: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F0079" w:rsidRPr="000F0079" w:rsidRDefault="000F0079" w:rsidP="00695594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FD5955">
              <w:rPr>
                <w:rFonts w:ascii="Arial" w:hAnsi="Arial" w:cs="Arial"/>
                <w:b/>
                <w:sz w:val="20"/>
                <w:szCs w:val="20"/>
              </w:rPr>
              <w:t>Step 3:</w:t>
            </w:r>
            <w:r w:rsidRPr="00FD5955">
              <w:rPr>
                <w:rFonts w:ascii="Arial" w:hAnsi="Arial" w:cs="Arial"/>
                <w:sz w:val="20"/>
                <w:szCs w:val="20"/>
              </w:rPr>
              <w:tab/>
              <w:t xml:space="preserve">Implicitly differentiate both sides of the equation from Step 2 with respect to </w:t>
            </w:r>
            <w:r w:rsidRPr="00FD5955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FD5955">
              <w:rPr>
                <w:rFonts w:ascii="Arial" w:hAnsi="Arial" w:cs="Arial"/>
                <w:sz w:val="20"/>
                <w:szCs w:val="20"/>
              </w:rPr>
              <w:t xml:space="preserve"> to find the related rates.</w:t>
            </w: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B247F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A93436" w:rsidRPr="00FD5955" w:rsidRDefault="00A93436" w:rsidP="00F20668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B247F" w:rsidRPr="00FD5955" w:rsidRDefault="00DB247F" w:rsidP="00DB247F">
            <w:pPr>
              <w:spacing w:after="120" w:line="280" w:lineRule="atLeast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FD5955">
              <w:rPr>
                <w:rFonts w:ascii="Arial" w:hAnsi="Arial" w:cs="Arial"/>
                <w:b/>
                <w:sz w:val="20"/>
                <w:szCs w:val="20"/>
              </w:rPr>
              <w:t>Step 4:</w:t>
            </w:r>
            <w:r w:rsidRPr="00FD5955">
              <w:rPr>
                <w:rFonts w:ascii="Arial" w:hAnsi="Arial" w:cs="Arial"/>
                <w:sz w:val="20"/>
                <w:szCs w:val="20"/>
              </w:rPr>
              <w:tab/>
              <w:t>Substitute to evaluate.</w:t>
            </w:r>
          </w:p>
          <w:p w:rsidR="00DB247F" w:rsidRPr="00FD5955" w:rsidRDefault="00DB247F" w:rsidP="00DB247F">
            <w:pPr>
              <w:numPr>
                <w:ilvl w:val="0"/>
                <w:numId w:val="6"/>
              </w:num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D5955">
              <w:rPr>
                <w:rFonts w:ascii="Arial" w:hAnsi="Arial" w:cs="Arial"/>
                <w:sz w:val="20"/>
                <w:szCs w:val="20"/>
              </w:rPr>
              <w:t>Show these key steps</w:t>
            </w:r>
            <w:r w:rsidR="00A934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247F" w:rsidRPr="00FD5955" w:rsidRDefault="00DB247F" w:rsidP="00DB247F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F20668" w:rsidRPr="00F20668" w:rsidRDefault="00F20668" w:rsidP="00695594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80957" w:rsidRDefault="00A93436" w:rsidP="00A93436">
            <w:pPr>
              <w:numPr>
                <w:ilvl w:val="0"/>
                <w:numId w:val="6"/>
              </w:num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A93436">
              <w:rPr>
                <w:rFonts w:ascii="Arial" w:hAnsi="Arial" w:cs="Arial"/>
                <w:sz w:val="20"/>
                <w:szCs w:val="20"/>
              </w:rPr>
              <w:t>Find at what rate the distance between them is increasing when the car going east is 30 units from the starting point.</w:t>
            </w:r>
          </w:p>
          <w:p w:rsidR="00D80957" w:rsidRPr="00D80957" w:rsidRDefault="00D80957" w:rsidP="00D80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957" w:rsidRPr="00D80957" w:rsidRDefault="00D80957" w:rsidP="00D80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957" w:rsidRPr="00D80957" w:rsidRDefault="00D80957" w:rsidP="00D80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957" w:rsidRDefault="00D80957" w:rsidP="00D80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D14" w:rsidRPr="00D80957" w:rsidRDefault="00356D14" w:rsidP="00D80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517" w:rsidRPr="005E5D8E" w:rsidTr="00FF4C7D">
        <w:trPr>
          <w:gridAfter w:val="1"/>
          <w:wAfter w:w="792" w:type="dxa"/>
        </w:trPr>
        <w:tc>
          <w:tcPr>
            <w:tcW w:w="9528" w:type="dxa"/>
          </w:tcPr>
          <w:p w:rsidR="00D80957" w:rsidRPr="00695594" w:rsidRDefault="00D40229" w:rsidP="00173AA7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 3 – Practice</w:t>
            </w:r>
            <w:r w:rsidR="00ED285C" w:rsidRPr="00F57A93">
              <w:rPr>
                <w:rFonts w:ascii="Arial" w:hAnsi="Arial" w:cs="Arial"/>
                <w:b/>
                <w:sz w:val="20"/>
                <w:szCs w:val="20"/>
              </w:rPr>
              <w:t>/Extension</w:t>
            </w:r>
          </w:p>
          <w:p w:rsidR="00ED285C" w:rsidRPr="00F57A93" w:rsidRDefault="00ED285C" w:rsidP="00ED285C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57A93">
              <w:rPr>
                <w:rFonts w:ascii="Arial" w:hAnsi="Arial" w:cs="Arial"/>
                <w:sz w:val="20"/>
                <w:szCs w:val="20"/>
              </w:rPr>
              <w:t>1.</w:t>
            </w:r>
            <w:r w:rsidRPr="00F57A93">
              <w:rPr>
                <w:rFonts w:ascii="Arial" w:hAnsi="Arial" w:cs="Arial"/>
                <w:sz w:val="20"/>
                <w:szCs w:val="20"/>
              </w:rPr>
              <w:tab/>
              <w:t>A spherical bubble is being blown up. The volume is increasing at the rate of 9 mm</w:t>
            </w:r>
            <w:r w:rsidRPr="00F57A9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per second. </w:t>
            </w:r>
            <w:r w:rsidR="00F57A93">
              <w:rPr>
                <w:rFonts w:ascii="Arial" w:hAnsi="Arial" w:cs="Arial"/>
                <w:sz w:val="20"/>
                <w:szCs w:val="20"/>
              </w:rPr>
              <w:t>Find a</w:t>
            </w:r>
            <w:r w:rsidRPr="00F57A93">
              <w:rPr>
                <w:rFonts w:ascii="Arial" w:hAnsi="Arial" w:cs="Arial"/>
                <w:sz w:val="20"/>
                <w:szCs w:val="20"/>
              </w:rPr>
              <w:t>t what rate the radius</w:t>
            </w:r>
            <w:r w:rsidR="00F57A93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inc</w:t>
            </w:r>
            <w:r w:rsidR="00F57A93">
              <w:rPr>
                <w:rFonts w:ascii="Arial" w:hAnsi="Arial" w:cs="Arial"/>
                <w:sz w:val="20"/>
                <w:szCs w:val="20"/>
              </w:rPr>
              <w:t>reasing when the radius is 3 mm.</w:t>
            </w: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80957" w:rsidRPr="00D80957" w:rsidRDefault="00D80957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Pr="00F57A93" w:rsidRDefault="00ED285C" w:rsidP="00ED285C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57A93">
              <w:rPr>
                <w:rFonts w:ascii="Arial" w:hAnsi="Arial" w:cs="Arial"/>
                <w:sz w:val="20"/>
                <w:szCs w:val="20"/>
              </w:rPr>
              <w:t>2.</w:t>
            </w:r>
            <w:r w:rsidRPr="00F57A93">
              <w:rPr>
                <w:rFonts w:ascii="Arial" w:hAnsi="Arial" w:cs="Arial"/>
                <w:sz w:val="20"/>
                <w:szCs w:val="20"/>
              </w:rPr>
              <w:tab/>
              <w:t xml:space="preserve">A point moves along the curve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= –0.5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F57A9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+ 8 in such a way that the y value is decreasing at the rate of 2 units per second. </w:t>
            </w:r>
            <w:r w:rsidR="00F57A93">
              <w:rPr>
                <w:rFonts w:ascii="Arial" w:hAnsi="Arial" w:cs="Arial"/>
                <w:sz w:val="20"/>
                <w:szCs w:val="20"/>
              </w:rPr>
              <w:t>Find a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t what rate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A9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changing when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="00F57A93">
              <w:rPr>
                <w:rFonts w:ascii="Arial" w:hAnsi="Arial" w:cs="Arial"/>
                <w:sz w:val="20"/>
                <w:szCs w:val="20"/>
              </w:rPr>
              <w:t xml:space="preserve"> = 4.</w:t>
            </w: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80957" w:rsidRPr="00D80957" w:rsidRDefault="00D80957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Pr="00F57A93" w:rsidRDefault="00ED285C" w:rsidP="00ED285C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57A93">
              <w:rPr>
                <w:rFonts w:ascii="Arial" w:hAnsi="Arial" w:cs="Arial"/>
                <w:sz w:val="20"/>
                <w:szCs w:val="20"/>
              </w:rPr>
              <w:t>3.</w:t>
            </w:r>
            <w:r w:rsidRPr="00F57A93">
              <w:rPr>
                <w:rFonts w:ascii="Arial" w:hAnsi="Arial" w:cs="Arial"/>
                <w:sz w:val="20"/>
                <w:szCs w:val="20"/>
              </w:rPr>
              <w:tab/>
              <w:t xml:space="preserve">A particle moves on the curve </w:t>
            </w:r>
            <w:r w:rsidRPr="00F57A93">
              <w:rPr>
                <w:rFonts w:ascii="Arial" w:hAnsi="Arial" w:cs="Arial"/>
                <w:position w:val="-26"/>
                <w:sz w:val="20"/>
                <w:szCs w:val="20"/>
              </w:rPr>
              <w:object w:dxaOrig="1476" w:dyaOrig="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31pt" o:ole="">
                  <v:imagedata r:id="rId9" o:title=""/>
                </v:shape>
                <o:OLEObject Type="Embed" ProgID="Equation.DSMT4" ShapeID="_x0000_i1025" DrawAspect="Content" ObjectID="_1735557939" r:id="rId10"/>
              </w:objec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such that </w:t>
            </w:r>
            <w:r w:rsidRPr="00F57A93">
              <w:rPr>
                <w:rFonts w:ascii="Arial" w:hAnsi="Arial" w:cs="Arial"/>
                <w:position w:val="-24"/>
                <w:sz w:val="20"/>
                <w:szCs w:val="20"/>
              </w:rPr>
              <w:object w:dxaOrig="360" w:dyaOrig="624">
                <v:shape id="_x0000_i1026" type="#_x0000_t75" style="width:18pt;height:31pt" o:ole="">
                  <v:imagedata r:id="rId11" o:title=""/>
                </v:shape>
                <o:OLEObject Type="Embed" ProgID="Equation.3" ShapeID="_x0000_i1026" DrawAspect="Content" ObjectID="_1735557940" r:id="rId12"/>
              </w:objec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= 6. Find the instantaneous rate of change of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with respect to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when </w:t>
            </w:r>
            <w:r w:rsidRPr="00F57A93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F57A93">
              <w:rPr>
                <w:rFonts w:ascii="Arial" w:hAnsi="Arial" w:cs="Arial"/>
                <w:sz w:val="20"/>
                <w:szCs w:val="20"/>
              </w:rPr>
              <w:t xml:space="preserve"> = 2.</w:t>
            </w:r>
            <w:r w:rsidR="006955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285C" w:rsidRPr="00F57A93" w:rsidRDefault="00ED285C" w:rsidP="00173AA7">
            <w:pPr>
              <w:spacing w:after="12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3FBA" w:rsidRPr="00F57A93" w:rsidRDefault="00173AA7" w:rsidP="00173AA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57A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  <w:p w:rsidR="00173AA7" w:rsidRDefault="00173AA7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80957" w:rsidRDefault="00D80957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D80957" w:rsidRDefault="00D80957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124EA5" w:rsidRPr="00124EA5" w:rsidRDefault="00124EA5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Pr="00F57A93" w:rsidRDefault="008A5931" w:rsidP="00ED285C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D285C" w:rsidRPr="00F57A93">
              <w:rPr>
                <w:rFonts w:ascii="Arial" w:hAnsi="Arial" w:cs="Arial"/>
                <w:sz w:val="20"/>
                <w:szCs w:val="20"/>
              </w:rPr>
              <w:t>.</w:t>
            </w:r>
            <w:r w:rsidR="00ED285C" w:rsidRPr="00F57A93">
              <w:rPr>
                <w:rFonts w:ascii="Arial" w:hAnsi="Arial" w:cs="Arial"/>
                <w:sz w:val="20"/>
                <w:szCs w:val="20"/>
              </w:rPr>
              <w:tab/>
              <w:t xml:space="preserve">Two trains leave the station at the same time with one train traveling south at 20 mph and the other traveling west at 33 mph. </w:t>
            </w:r>
            <w:r w:rsidR="00C56BB2">
              <w:rPr>
                <w:rFonts w:ascii="Arial" w:hAnsi="Arial" w:cs="Arial"/>
                <w:sz w:val="20"/>
                <w:szCs w:val="20"/>
              </w:rPr>
              <w:t>Find h</w:t>
            </w:r>
            <w:r w:rsidR="00ED285C" w:rsidRPr="00F57A93">
              <w:rPr>
                <w:rFonts w:ascii="Arial" w:hAnsi="Arial" w:cs="Arial"/>
                <w:sz w:val="20"/>
                <w:szCs w:val="20"/>
              </w:rPr>
              <w:t xml:space="preserve">ow fast the distance between the trains </w:t>
            </w:r>
            <w:r w:rsidR="00C56BB2">
              <w:rPr>
                <w:rFonts w:ascii="Arial" w:hAnsi="Arial" w:cs="Arial"/>
                <w:sz w:val="20"/>
                <w:szCs w:val="20"/>
              </w:rPr>
              <w:t>is changing after 3 hours.</w:t>
            </w: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Pr="00F57A93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D285C" w:rsidRDefault="00ED285C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24EA5" w:rsidRPr="00124EA5" w:rsidRDefault="00124EA5" w:rsidP="00ED285C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73AA7" w:rsidRPr="00F57A93" w:rsidRDefault="008A5931" w:rsidP="00ED285C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7A93" w:rsidRPr="00F57A93">
              <w:rPr>
                <w:rFonts w:ascii="Arial" w:hAnsi="Arial" w:cs="Arial"/>
                <w:sz w:val="20"/>
                <w:szCs w:val="20"/>
              </w:rPr>
              <w:t xml:space="preserve">.    </w:t>
            </w:r>
            <w:r w:rsidR="00ED285C" w:rsidRPr="00F57A93">
              <w:rPr>
                <w:rFonts w:ascii="Arial" w:hAnsi="Arial" w:cs="Arial"/>
                <w:sz w:val="20"/>
                <w:szCs w:val="20"/>
              </w:rPr>
              <w:t xml:space="preserve">A cylindrical tumbler with a radius of 3 cm has its height increasing at a rate of 2.5 cm/sec. Find the </w:t>
            </w:r>
            <w:r w:rsidR="00F57A93" w:rsidRPr="00F57A93">
              <w:rPr>
                <w:rFonts w:ascii="Arial" w:hAnsi="Arial" w:cs="Arial"/>
                <w:sz w:val="20"/>
                <w:szCs w:val="20"/>
              </w:rPr>
              <w:br/>
              <w:t xml:space="preserve">       </w:t>
            </w:r>
            <w:r w:rsidR="00ED285C" w:rsidRPr="00F57A93">
              <w:rPr>
                <w:rFonts w:ascii="Arial" w:hAnsi="Arial" w:cs="Arial"/>
                <w:sz w:val="20"/>
                <w:szCs w:val="20"/>
              </w:rPr>
              <w:t>rate of change of the volume of the cylinder when the height is 12.56 cm.</w:t>
            </w:r>
          </w:p>
          <w:p w:rsidR="00ED285C" w:rsidRPr="00F57A93" w:rsidRDefault="00ED285C" w:rsidP="00ED285C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73AA7" w:rsidRPr="00F57A93" w:rsidRDefault="00173AA7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173AA7" w:rsidRPr="00F57A93" w:rsidRDefault="00173AA7" w:rsidP="006B19C0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E6820" w:rsidRPr="00F57A93" w:rsidRDefault="00DE6820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57A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B0517" w:rsidRPr="00F57A93" w:rsidRDefault="00FB0517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1905" w:rsidRDefault="00A71905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6A7D6F" w:rsidRDefault="006A7D6F" w:rsidP="000855D9">
      <w:pPr>
        <w:rPr>
          <w:rFonts w:ascii="Arial" w:hAnsi="Arial" w:cs="Arial"/>
          <w:sz w:val="20"/>
          <w:szCs w:val="20"/>
        </w:rPr>
      </w:pPr>
      <w:r w:rsidRPr="006A7D6F">
        <w:rPr>
          <w:rFonts w:ascii="Arial" w:hAnsi="Arial" w:cs="Arial"/>
          <w:b/>
          <w:sz w:val="20"/>
          <w:szCs w:val="20"/>
          <w:u w:val="single"/>
        </w:rPr>
        <w:lastRenderedPageBreak/>
        <w:t>Further IB Application</w:t>
      </w:r>
    </w:p>
    <w:p w:rsidR="008A5931" w:rsidRDefault="008A5931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C55D56" w:rsidRDefault="008A5931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F57A93">
        <w:rPr>
          <w:rFonts w:ascii="Arial" w:hAnsi="Arial" w:cs="Arial"/>
          <w:sz w:val="20"/>
          <w:szCs w:val="20"/>
        </w:rPr>
        <w:t>A balloon is submerged in liquid nitrogen. The balloon’s diameter contracts when it is cooled. The diameter of the sphere is</w:t>
      </w:r>
      <w:r w:rsidR="00C55D56">
        <w:rPr>
          <w:rFonts w:ascii="Arial" w:hAnsi="Arial" w:cs="Arial"/>
          <w:sz w:val="20"/>
          <w:szCs w:val="20"/>
        </w:rPr>
        <w:t xml:space="preserve"> decreasing at a rate of 4 cm/s.</w:t>
      </w:r>
    </w:p>
    <w:p w:rsid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C55D56" w:rsidRP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 Find an expression for the surface area in terms of the radius (</w:t>
      </w:r>
      <w:r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).</w:t>
      </w:r>
    </w:p>
    <w:p w:rsid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C55D56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8A5931" w:rsidRPr="00F57A93" w:rsidRDefault="00C55D56" w:rsidP="008A5931">
      <w:pPr>
        <w:spacing w:after="12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 F</w:t>
      </w:r>
      <w:r w:rsidR="008A5931">
        <w:rPr>
          <w:rFonts w:ascii="Arial" w:hAnsi="Arial" w:cs="Arial"/>
          <w:sz w:val="20"/>
          <w:szCs w:val="20"/>
        </w:rPr>
        <w:t xml:space="preserve">ind </w:t>
      </w:r>
      <w:r w:rsidR="008A5931" w:rsidRPr="00F57A93">
        <w:rPr>
          <w:rFonts w:ascii="Arial" w:hAnsi="Arial" w:cs="Arial"/>
          <w:sz w:val="20"/>
          <w:szCs w:val="20"/>
        </w:rPr>
        <w:t xml:space="preserve">how fast the surface area </w:t>
      </w:r>
      <w:r w:rsidR="008A5931">
        <w:rPr>
          <w:rFonts w:ascii="Arial" w:hAnsi="Arial" w:cs="Arial"/>
          <w:sz w:val="20"/>
          <w:szCs w:val="20"/>
        </w:rPr>
        <w:t xml:space="preserve">is </w:t>
      </w:r>
      <w:r w:rsidR="008A5931" w:rsidRPr="00F57A93">
        <w:rPr>
          <w:rFonts w:ascii="Arial" w:hAnsi="Arial" w:cs="Arial"/>
          <w:sz w:val="20"/>
          <w:szCs w:val="20"/>
        </w:rPr>
        <w:t>changing wh</w:t>
      </w:r>
      <w:r w:rsidR="008A5931">
        <w:rPr>
          <w:rFonts w:ascii="Arial" w:hAnsi="Arial" w:cs="Arial"/>
          <w:sz w:val="20"/>
          <w:szCs w:val="20"/>
        </w:rPr>
        <w:t>en the radius is 10 centimeters.</w:t>
      </w:r>
    </w:p>
    <w:p w:rsidR="0093010E" w:rsidRDefault="0093010E" w:rsidP="000855D9"/>
    <w:p w:rsidR="00C55D56" w:rsidRPr="0093010E" w:rsidRDefault="00C55D56" w:rsidP="000855D9"/>
    <w:sectPr w:rsidR="00C55D56" w:rsidRPr="0093010E" w:rsidSect="004B56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950" w:rsidRDefault="007F4950">
      <w:r>
        <w:separator/>
      </w:r>
    </w:p>
  </w:endnote>
  <w:endnote w:type="continuationSeparator" w:id="0">
    <w:p w:rsidR="007F4950" w:rsidRDefault="007F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15" w:rsidRDefault="002E0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Pr="00974CB0" w:rsidRDefault="00EB25AC" w:rsidP="004B56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 w:rsidR="00960AFA">
      <w:rPr>
        <w:rFonts w:ascii="Arial" w:hAnsi="Arial" w:cs="Arial"/>
        <w:b/>
        <w:smallCaps/>
        <w:sz w:val="16"/>
        <w:szCs w:val="16"/>
      </w:rPr>
      <w:t>10</w:t>
    </w:r>
    <w:r w:rsidR="002E0B15">
      <w:rPr>
        <w:rFonts w:ascii="Arial" w:hAnsi="Arial" w:cs="Arial"/>
        <w:b/>
        <w:smallCaps/>
        <w:sz w:val="16"/>
        <w:szCs w:val="16"/>
      </w:rPr>
      <w:t>-2022</w:t>
    </w:r>
    <w:bookmarkStart w:id="0" w:name="_GoBack"/>
    <w:bookmarkEnd w:id="0"/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01745F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15" w:rsidRDefault="002E0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950" w:rsidRDefault="007F4950">
      <w:r>
        <w:separator/>
      </w:r>
    </w:p>
  </w:footnote>
  <w:footnote w:type="continuationSeparator" w:id="0">
    <w:p w:rsidR="007F4950" w:rsidRDefault="007F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15" w:rsidRDefault="002E0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Default="004F3D17" w:rsidP="00994C6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0" b="0"/>
          <wp:docPr id="6" name="Picture 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5AC">
      <w:rPr>
        <w:rFonts w:ascii="Arial Black" w:hAnsi="Arial Black"/>
        <w:position w:val="-12"/>
        <w:sz w:val="32"/>
        <w:szCs w:val="32"/>
      </w:rPr>
      <w:t xml:space="preserve"> </w:t>
    </w:r>
    <w:r w:rsidR="00EB25AC">
      <w:rPr>
        <w:rFonts w:ascii="Arial Black" w:hAnsi="Arial Black"/>
        <w:position w:val="-12"/>
        <w:sz w:val="32"/>
        <w:szCs w:val="32"/>
      </w:rPr>
      <w:tab/>
    </w:r>
    <w:r w:rsidR="00123070">
      <w:rPr>
        <w:rFonts w:ascii="Arial" w:hAnsi="Arial" w:cs="Arial"/>
        <w:b/>
        <w:sz w:val="28"/>
        <w:szCs w:val="28"/>
      </w:rPr>
      <w:t>Relating Rates</w:t>
    </w:r>
    <w:r w:rsidR="00EB25AC">
      <w:rPr>
        <w:rFonts w:ascii="Arial" w:hAnsi="Arial" w:cs="Arial"/>
        <w:b/>
        <w:sz w:val="32"/>
        <w:szCs w:val="32"/>
      </w:rPr>
      <w:tab/>
    </w:r>
    <w:r w:rsidR="00EB25AC" w:rsidRPr="00994C6A">
      <w:rPr>
        <w:rFonts w:ascii="Arial" w:hAnsi="Arial" w:cs="Arial"/>
        <w:b/>
      </w:rPr>
      <w:t>Name</w:t>
    </w:r>
    <w:r w:rsidR="00EB25AC">
      <w:rPr>
        <w:rFonts w:ascii="Arial" w:hAnsi="Arial" w:cs="Arial"/>
        <w:b/>
      </w:rPr>
      <w:t xml:space="preserve"> </w:t>
    </w:r>
    <w:r w:rsidR="00EB25AC">
      <w:rPr>
        <w:rFonts w:ascii="Arial" w:hAnsi="Arial" w:cs="Arial"/>
        <w:b/>
        <w:u w:val="single"/>
      </w:rPr>
      <w:tab/>
    </w:r>
    <w:r w:rsidR="00EB25AC">
      <w:rPr>
        <w:rFonts w:ascii="Arial" w:hAnsi="Arial" w:cs="Arial"/>
        <w:b/>
        <w:sz w:val="32"/>
        <w:szCs w:val="32"/>
      </w:rPr>
      <w:br/>
    </w:r>
    <w:r w:rsidR="00EB25AC">
      <w:rPr>
        <w:rFonts w:ascii="Arial" w:hAnsi="Arial" w:cs="Arial"/>
        <w:b/>
      </w:rPr>
      <w:t>Student Activity</w:t>
    </w:r>
    <w:r w:rsidR="00EB25AC">
      <w:rPr>
        <w:rFonts w:ascii="Arial" w:hAnsi="Arial" w:cs="Arial"/>
        <w:b/>
      </w:rPr>
      <w:tab/>
      <w:t xml:space="preserve">Class </w:t>
    </w:r>
    <w:r w:rsidR="00EB25AC" w:rsidRPr="00994C6A">
      <w:rPr>
        <w:rFonts w:ascii="Arial" w:hAnsi="Arial" w:cs="Arial"/>
        <w:b/>
        <w:u w:val="single"/>
      </w:rPr>
      <w:tab/>
    </w:r>
  </w:p>
  <w:p w:rsidR="00EB25AC" w:rsidRPr="008E6F0B" w:rsidRDefault="00EB25AC" w:rsidP="008E6F0B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B15" w:rsidRDefault="002E0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6ED"/>
    <w:multiLevelType w:val="hybridMultilevel"/>
    <w:tmpl w:val="EEE2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DC2"/>
    <w:multiLevelType w:val="hybridMultilevel"/>
    <w:tmpl w:val="1F7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94087E"/>
    <w:multiLevelType w:val="hybridMultilevel"/>
    <w:tmpl w:val="8D04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AB"/>
    <w:rsid w:val="000030BD"/>
    <w:rsid w:val="000044DB"/>
    <w:rsid w:val="00004513"/>
    <w:rsid w:val="00004BAB"/>
    <w:rsid w:val="000054F3"/>
    <w:rsid w:val="00006FD5"/>
    <w:rsid w:val="00010332"/>
    <w:rsid w:val="00013D10"/>
    <w:rsid w:val="0001745F"/>
    <w:rsid w:val="00020212"/>
    <w:rsid w:val="000207FA"/>
    <w:rsid w:val="0002155E"/>
    <w:rsid w:val="000251C9"/>
    <w:rsid w:val="00027502"/>
    <w:rsid w:val="00027C0C"/>
    <w:rsid w:val="00030909"/>
    <w:rsid w:val="00030B4A"/>
    <w:rsid w:val="0003248A"/>
    <w:rsid w:val="000335F2"/>
    <w:rsid w:val="00033674"/>
    <w:rsid w:val="00043EA5"/>
    <w:rsid w:val="000460CA"/>
    <w:rsid w:val="0005130C"/>
    <w:rsid w:val="00052A66"/>
    <w:rsid w:val="00052B08"/>
    <w:rsid w:val="000531DC"/>
    <w:rsid w:val="0005414F"/>
    <w:rsid w:val="0005442C"/>
    <w:rsid w:val="000548DA"/>
    <w:rsid w:val="00054EB0"/>
    <w:rsid w:val="00055CA9"/>
    <w:rsid w:val="00057E0D"/>
    <w:rsid w:val="00061020"/>
    <w:rsid w:val="00066640"/>
    <w:rsid w:val="000672A5"/>
    <w:rsid w:val="000703A3"/>
    <w:rsid w:val="00070953"/>
    <w:rsid w:val="00071346"/>
    <w:rsid w:val="00071AFA"/>
    <w:rsid w:val="00073E8C"/>
    <w:rsid w:val="00075E7B"/>
    <w:rsid w:val="0007621A"/>
    <w:rsid w:val="0007770F"/>
    <w:rsid w:val="00082A6F"/>
    <w:rsid w:val="000832EC"/>
    <w:rsid w:val="0008454E"/>
    <w:rsid w:val="00084CC1"/>
    <w:rsid w:val="000855D9"/>
    <w:rsid w:val="00085D6A"/>
    <w:rsid w:val="00086A73"/>
    <w:rsid w:val="00086AC4"/>
    <w:rsid w:val="0008700E"/>
    <w:rsid w:val="00092F1A"/>
    <w:rsid w:val="000960D4"/>
    <w:rsid w:val="00096520"/>
    <w:rsid w:val="000A2C72"/>
    <w:rsid w:val="000A38FE"/>
    <w:rsid w:val="000A3A6F"/>
    <w:rsid w:val="000A3FBA"/>
    <w:rsid w:val="000A5992"/>
    <w:rsid w:val="000A5D80"/>
    <w:rsid w:val="000A6664"/>
    <w:rsid w:val="000B07D1"/>
    <w:rsid w:val="000B0A60"/>
    <w:rsid w:val="000B1852"/>
    <w:rsid w:val="000B22D9"/>
    <w:rsid w:val="000B69D5"/>
    <w:rsid w:val="000B7319"/>
    <w:rsid w:val="000C0D1D"/>
    <w:rsid w:val="000C1E20"/>
    <w:rsid w:val="000C21FF"/>
    <w:rsid w:val="000C2394"/>
    <w:rsid w:val="000C39D6"/>
    <w:rsid w:val="000C39E8"/>
    <w:rsid w:val="000C4B64"/>
    <w:rsid w:val="000C59D8"/>
    <w:rsid w:val="000C61EE"/>
    <w:rsid w:val="000D00BC"/>
    <w:rsid w:val="000D2407"/>
    <w:rsid w:val="000D36EA"/>
    <w:rsid w:val="000D3DFE"/>
    <w:rsid w:val="000D4186"/>
    <w:rsid w:val="000D7044"/>
    <w:rsid w:val="000D7952"/>
    <w:rsid w:val="000D7C37"/>
    <w:rsid w:val="000E0397"/>
    <w:rsid w:val="000E19C6"/>
    <w:rsid w:val="000E291A"/>
    <w:rsid w:val="000E3E07"/>
    <w:rsid w:val="000E491B"/>
    <w:rsid w:val="000E5DD4"/>
    <w:rsid w:val="000F0079"/>
    <w:rsid w:val="000F091A"/>
    <w:rsid w:val="000F0AC0"/>
    <w:rsid w:val="000F0CE8"/>
    <w:rsid w:val="000F11E3"/>
    <w:rsid w:val="000F1402"/>
    <w:rsid w:val="000F16CC"/>
    <w:rsid w:val="000F3B69"/>
    <w:rsid w:val="000F653D"/>
    <w:rsid w:val="000F70C1"/>
    <w:rsid w:val="001048A2"/>
    <w:rsid w:val="00105079"/>
    <w:rsid w:val="001067EB"/>
    <w:rsid w:val="001133CE"/>
    <w:rsid w:val="001149AB"/>
    <w:rsid w:val="00121B58"/>
    <w:rsid w:val="00122345"/>
    <w:rsid w:val="00123070"/>
    <w:rsid w:val="00124E8E"/>
    <w:rsid w:val="00124EA5"/>
    <w:rsid w:val="001252CA"/>
    <w:rsid w:val="00126EBF"/>
    <w:rsid w:val="00127FCA"/>
    <w:rsid w:val="0013074D"/>
    <w:rsid w:val="00131485"/>
    <w:rsid w:val="00133CBD"/>
    <w:rsid w:val="0014016E"/>
    <w:rsid w:val="00140D80"/>
    <w:rsid w:val="001414B4"/>
    <w:rsid w:val="00141F52"/>
    <w:rsid w:val="0014289D"/>
    <w:rsid w:val="00143955"/>
    <w:rsid w:val="00145A6F"/>
    <w:rsid w:val="001502E5"/>
    <w:rsid w:val="00151CD9"/>
    <w:rsid w:val="00153931"/>
    <w:rsid w:val="00154819"/>
    <w:rsid w:val="001554E8"/>
    <w:rsid w:val="00156BEE"/>
    <w:rsid w:val="00156E6C"/>
    <w:rsid w:val="00157653"/>
    <w:rsid w:val="001647ED"/>
    <w:rsid w:val="00166A2C"/>
    <w:rsid w:val="00173226"/>
    <w:rsid w:val="00173AA7"/>
    <w:rsid w:val="00174297"/>
    <w:rsid w:val="00176563"/>
    <w:rsid w:val="00176E7E"/>
    <w:rsid w:val="00177E6F"/>
    <w:rsid w:val="0018008B"/>
    <w:rsid w:val="001805F6"/>
    <w:rsid w:val="001812D9"/>
    <w:rsid w:val="0018212D"/>
    <w:rsid w:val="001846E2"/>
    <w:rsid w:val="00187C8B"/>
    <w:rsid w:val="00187EE7"/>
    <w:rsid w:val="001978B4"/>
    <w:rsid w:val="001979E4"/>
    <w:rsid w:val="00197AD9"/>
    <w:rsid w:val="001A3C03"/>
    <w:rsid w:val="001A3DED"/>
    <w:rsid w:val="001A3EDB"/>
    <w:rsid w:val="001A46F5"/>
    <w:rsid w:val="001A6270"/>
    <w:rsid w:val="001A6A54"/>
    <w:rsid w:val="001A7277"/>
    <w:rsid w:val="001A78EE"/>
    <w:rsid w:val="001B1BEA"/>
    <w:rsid w:val="001B42C6"/>
    <w:rsid w:val="001B4805"/>
    <w:rsid w:val="001B4FA0"/>
    <w:rsid w:val="001B595C"/>
    <w:rsid w:val="001B6EA0"/>
    <w:rsid w:val="001C0523"/>
    <w:rsid w:val="001C22A9"/>
    <w:rsid w:val="001C3B86"/>
    <w:rsid w:val="001C4D2F"/>
    <w:rsid w:val="001C539F"/>
    <w:rsid w:val="001D050A"/>
    <w:rsid w:val="001D069B"/>
    <w:rsid w:val="001D0887"/>
    <w:rsid w:val="001D2F16"/>
    <w:rsid w:val="001D52AB"/>
    <w:rsid w:val="001D5A8F"/>
    <w:rsid w:val="001D7868"/>
    <w:rsid w:val="001E2005"/>
    <w:rsid w:val="001E41AB"/>
    <w:rsid w:val="001F059F"/>
    <w:rsid w:val="001F05A7"/>
    <w:rsid w:val="001F0E3F"/>
    <w:rsid w:val="001F1914"/>
    <w:rsid w:val="001F2C05"/>
    <w:rsid w:val="001F2CFC"/>
    <w:rsid w:val="001F3380"/>
    <w:rsid w:val="001F6132"/>
    <w:rsid w:val="001F70FC"/>
    <w:rsid w:val="00201391"/>
    <w:rsid w:val="002028A7"/>
    <w:rsid w:val="00205484"/>
    <w:rsid w:val="00205A75"/>
    <w:rsid w:val="0021202F"/>
    <w:rsid w:val="00212151"/>
    <w:rsid w:val="0021232B"/>
    <w:rsid w:val="00214505"/>
    <w:rsid w:val="00217FC8"/>
    <w:rsid w:val="0022319E"/>
    <w:rsid w:val="00223C30"/>
    <w:rsid w:val="00224316"/>
    <w:rsid w:val="00224D82"/>
    <w:rsid w:val="00227E4E"/>
    <w:rsid w:val="00231647"/>
    <w:rsid w:val="0023229F"/>
    <w:rsid w:val="00232B99"/>
    <w:rsid w:val="00235B9D"/>
    <w:rsid w:val="00236CCC"/>
    <w:rsid w:val="00240079"/>
    <w:rsid w:val="0024234F"/>
    <w:rsid w:val="002425D5"/>
    <w:rsid w:val="00242DB8"/>
    <w:rsid w:val="002430B7"/>
    <w:rsid w:val="002446DD"/>
    <w:rsid w:val="002449E5"/>
    <w:rsid w:val="0024506D"/>
    <w:rsid w:val="002519E5"/>
    <w:rsid w:val="00252D0A"/>
    <w:rsid w:val="00254AC6"/>
    <w:rsid w:val="00255FC7"/>
    <w:rsid w:val="0026064F"/>
    <w:rsid w:val="00260F65"/>
    <w:rsid w:val="00261787"/>
    <w:rsid w:val="00263074"/>
    <w:rsid w:val="002705B2"/>
    <w:rsid w:val="0027131A"/>
    <w:rsid w:val="00272DD4"/>
    <w:rsid w:val="00273766"/>
    <w:rsid w:val="0027536B"/>
    <w:rsid w:val="00282293"/>
    <w:rsid w:val="00283A1A"/>
    <w:rsid w:val="0028534E"/>
    <w:rsid w:val="00286617"/>
    <w:rsid w:val="002912E8"/>
    <w:rsid w:val="00291BE5"/>
    <w:rsid w:val="00292762"/>
    <w:rsid w:val="00292FD7"/>
    <w:rsid w:val="002934B6"/>
    <w:rsid w:val="00294341"/>
    <w:rsid w:val="00295D13"/>
    <w:rsid w:val="002A3ACB"/>
    <w:rsid w:val="002A44F9"/>
    <w:rsid w:val="002A60A8"/>
    <w:rsid w:val="002A62BF"/>
    <w:rsid w:val="002A6861"/>
    <w:rsid w:val="002B26EB"/>
    <w:rsid w:val="002B51E0"/>
    <w:rsid w:val="002B534E"/>
    <w:rsid w:val="002B6B98"/>
    <w:rsid w:val="002C3B2A"/>
    <w:rsid w:val="002C65AD"/>
    <w:rsid w:val="002C74BF"/>
    <w:rsid w:val="002D036A"/>
    <w:rsid w:val="002D356E"/>
    <w:rsid w:val="002D4C67"/>
    <w:rsid w:val="002D6147"/>
    <w:rsid w:val="002D721D"/>
    <w:rsid w:val="002D7A55"/>
    <w:rsid w:val="002E0045"/>
    <w:rsid w:val="002E092E"/>
    <w:rsid w:val="002E0B15"/>
    <w:rsid w:val="002E112E"/>
    <w:rsid w:val="002E14FB"/>
    <w:rsid w:val="002E155D"/>
    <w:rsid w:val="002E32E5"/>
    <w:rsid w:val="002E6139"/>
    <w:rsid w:val="002E6F5E"/>
    <w:rsid w:val="002F1E56"/>
    <w:rsid w:val="002F2650"/>
    <w:rsid w:val="002F3460"/>
    <w:rsid w:val="002F3E58"/>
    <w:rsid w:val="002F6CE9"/>
    <w:rsid w:val="002F72B1"/>
    <w:rsid w:val="002F72BA"/>
    <w:rsid w:val="002F7E09"/>
    <w:rsid w:val="00300107"/>
    <w:rsid w:val="00305663"/>
    <w:rsid w:val="00305A83"/>
    <w:rsid w:val="00307CC6"/>
    <w:rsid w:val="00310A46"/>
    <w:rsid w:val="00313C17"/>
    <w:rsid w:val="00315158"/>
    <w:rsid w:val="0031552F"/>
    <w:rsid w:val="003166F5"/>
    <w:rsid w:val="003173FB"/>
    <w:rsid w:val="00317512"/>
    <w:rsid w:val="003177EA"/>
    <w:rsid w:val="00317818"/>
    <w:rsid w:val="00317E1E"/>
    <w:rsid w:val="00317E7A"/>
    <w:rsid w:val="00321B42"/>
    <w:rsid w:val="00323975"/>
    <w:rsid w:val="00327F35"/>
    <w:rsid w:val="00327FF0"/>
    <w:rsid w:val="00330039"/>
    <w:rsid w:val="00332590"/>
    <w:rsid w:val="00337F04"/>
    <w:rsid w:val="00340F0E"/>
    <w:rsid w:val="003436F6"/>
    <w:rsid w:val="00344664"/>
    <w:rsid w:val="003453EF"/>
    <w:rsid w:val="00345B34"/>
    <w:rsid w:val="00346471"/>
    <w:rsid w:val="00351771"/>
    <w:rsid w:val="00352057"/>
    <w:rsid w:val="00352D2B"/>
    <w:rsid w:val="003534C4"/>
    <w:rsid w:val="00356D14"/>
    <w:rsid w:val="00357563"/>
    <w:rsid w:val="0036099A"/>
    <w:rsid w:val="00362B1B"/>
    <w:rsid w:val="00362C45"/>
    <w:rsid w:val="00362FA2"/>
    <w:rsid w:val="00363B8D"/>
    <w:rsid w:val="003643DF"/>
    <w:rsid w:val="00364D2D"/>
    <w:rsid w:val="003701EF"/>
    <w:rsid w:val="003702D5"/>
    <w:rsid w:val="00373880"/>
    <w:rsid w:val="00374463"/>
    <w:rsid w:val="0037497A"/>
    <w:rsid w:val="003751FF"/>
    <w:rsid w:val="0037758C"/>
    <w:rsid w:val="00377658"/>
    <w:rsid w:val="00377FA8"/>
    <w:rsid w:val="003854E6"/>
    <w:rsid w:val="003854EE"/>
    <w:rsid w:val="00385728"/>
    <w:rsid w:val="00387B96"/>
    <w:rsid w:val="00387F35"/>
    <w:rsid w:val="0039085E"/>
    <w:rsid w:val="00390FD3"/>
    <w:rsid w:val="00391817"/>
    <w:rsid w:val="0039188D"/>
    <w:rsid w:val="00392370"/>
    <w:rsid w:val="003942EC"/>
    <w:rsid w:val="00394B8D"/>
    <w:rsid w:val="00394FE8"/>
    <w:rsid w:val="00395A82"/>
    <w:rsid w:val="003962D9"/>
    <w:rsid w:val="003A03E1"/>
    <w:rsid w:val="003A2AC0"/>
    <w:rsid w:val="003A3179"/>
    <w:rsid w:val="003A432E"/>
    <w:rsid w:val="003A69EE"/>
    <w:rsid w:val="003B19D8"/>
    <w:rsid w:val="003B257B"/>
    <w:rsid w:val="003B5B49"/>
    <w:rsid w:val="003B62AF"/>
    <w:rsid w:val="003B6ACC"/>
    <w:rsid w:val="003C0745"/>
    <w:rsid w:val="003C15D7"/>
    <w:rsid w:val="003C282A"/>
    <w:rsid w:val="003C2F03"/>
    <w:rsid w:val="003C4876"/>
    <w:rsid w:val="003C646D"/>
    <w:rsid w:val="003D325E"/>
    <w:rsid w:val="003D339D"/>
    <w:rsid w:val="003D41E6"/>
    <w:rsid w:val="003D454B"/>
    <w:rsid w:val="003E09F8"/>
    <w:rsid w:val="003E21F7"/>
    <w:rsid w:val="003E46C2"/>
    <w:rsid w:val="003E5655"/>
    <w:rsid w:val="003E7F2F"/>
    <w:rsid w:val="003F1159"/>
    <w:rsid w:val="003F5F24"/>
    <w:rsid w:val="003F6DA0"/>
    <w:rsid w:val="00400783"/>
    <w:rsid w:val="00401B60"/>
    <w:rsid w:val="00402481"/>
    <w:rsid w:val="00402837"/>
    <w:rsid w:val="0040384A"/>
    <w:rsid w:val="00405732"/>
    <w:rsid w:val="00411980"/>
    <w:rsid w:val="00412195"/>
    <w:rsid w:val="00414D1A"/>
    <w:rsid w:val="00415439"/>
    <w:rsid w:val="00415951"/>
    <w:rsid w:val="00416547"/>
    <w:rsid w:val="004177B9"/>
    <w:rsid w:val="00417FE2"/>
    <w:rsid w:val="00422F01"/>
    <w:rsid w:val="00423113"/>
    <w:rsid w:val="004237AA"/>
    <w:rsid w:val="00423D59"/>
    <w:rsid w:val="004244F3"/>
    <w:rsid w:val="0042497F"/>
    <w:rsid w:val="00424A62"/>
    <w:rsid w:val="00425FB2"/>
    <w:rsid w:val="0043082D"/>
    <w:rsid w:val="00431A53"/>
    <w:rsid w:val="0043282F"/>
    <w:rsid w:val="0043632A"/>
    <w:rsid w:val="004367CF"/>
    <w:rsid w:val="00437765"/>
    <w:rsid w:val="004416C2"/>
    <w:rsid w:val="00441AD1"/>
    <w:rsid w:val="00441F5C"/>
    <w:rsid w:val="0044245B"/>
    <w:rsid w:val="004429D4"/>
    <w:rsid w:val="00443E9D"/>
    <w:rsid w:val="00446F95"/>
    <w:rsid w:val="00451353"/>
    <w:rsid w:val="00456F03"/>
    <w:rsid w:val="00457931"/>
    <w:rsid w:val="00457A1B"/>
    <w:rsid w:val="00460702"/>
    <w:rsid w:val="004618C2"/>
    <w:rsid w:val="00463ED5"/>
    <w:rsid w:val="00466CDB"/>
    <w:rsid w:val="0047220F"/>
    <w:rsid w:val="004742CF"/>
    <w:rsid w:val="00474925"/>
    <w:rsid w:val="00474D0C"/>
    <w:rsid w:val="00475CCE"/>
    <w:rsid w:val="00475D7A"/>
    <w:rsid w:val="00476FFF"/>
    <w:rsid w:val="0047767B"/>
    <w:rsid w:val="004825C4"/>
    <w:rsid w:val="0048340D"/>
    <w:rsid w:val="00484AF6"/>
    <w:rsid w:val="00486AD5"/>
    <w:rsid w:val="00487104"/>
    <w:rsid w:val="004875BF"/>
    <w:rsid w:val="00490B17"/>
    <w:rsid w:val="00490D83"/>
    <w:rsid w:val="004915A2"/>
    <w:rsid w:val="0049200C"/>
    <w:rsid w:val="00492527"/>
    <w:rsid w:val="004943C7"/>
    <w:rsid w:val="004954DF"/>
    <w:rsid w:val="00496591"/>
    <w:rsid w:val="00496731"/>
    <w:rsid w:val="00497D9E"/>
    <w:rsid w:val="004A1EB4"/>
    <w:rsid w:val="004A3444"/>
    <w:rsid w:val="004A3622"/>
    <w:rsid w:val="004A3754"/>
    <w:rsid w:val="004A3A0B"/>
    <w:rsid w:val="004A460B"/>
    <w:rsid w:val="004A73F2"/>
    <w:rsid w:val="004A7B14"/>
    <w:rsid w:val="004B0947"/>
    <w:rsid w:val="004B12B5"/>
    <w:rsid w:val="004B1495"/>
    <w:rsid w:val="004B29FA"/>
    <w:rsid w:val="004B3B29"/>
    <w:rsid w:val="004B3CF3"/>
    <w:rsid w:val="004B4ACE"/>
    <w:rsid w:val="004B56E3"/>
    <w:rsid w:val="004B66B7"/>
    <w:rsid w:val="004B66D7"/>
    <w:rsid w:val="004B68C2"/>
    <w:rsid w:val="004C4BF3"/>
    <w:rsid w:val="004C7007"/>
    <w:rsid w:val="004C7D1B"/>
    <w:rsid w:val="004D3EED"/>
    <w:rsid w:val="004D52D5"/>
    <w:rsid w:val="004D7D9D"/>
    <w:rsid w:val="004E0183"/>
    <w:rsid w:val="004E0A16"/>
    <w:rsid w:val="004E0CB7"/>
    <w:rsid w:val="004E4A59"/>
    <w:rsid w:val="004E6789"/>
    <w:rsid w:val="004F1C44"/>
    <w:rsid w:val="004F37AC"/>
    <w:rsid w:val="004F3D17"/>
    <w:rsid w:val="004F415F"/>
    <w:rsid w:val="00502327"/>
    <w:rsid w:val="00502C5D"/>
    <w:rsid w:val="00502DCF"/>
    <w:rsid w:val="0050343A"/>
    <w:rsid w:val="0050398F"/>
    <w:rsid w:val="00506765"/>
    <w:rsid w:val="005076C0"/>
    <w:rsid w:val="0050798E"/>
    <w:rsid w:val="00510D8D"/>
    <w:rsid w:val="00514906"/>
    <w:rsid w:val="00515C92"/>
    <w:rsid w:val="00523D4A"/>
    <w:rsid w:val="0052679A"/>
    <w:rsid w:val="00526D5E"/>
    <w:rsid w:val="00526F6C"/>
    <w:rsid w:val="00527B33"/>
    <w:rsid w:val="0053014E"/>
    <w:rsid w:val="00530DEB"/>
    <w:rsid w:val="0053122D"/>
    <w:rsid w:val="005316B0"/>
    <w:rsid w:val="005318BF"/>
    <w:rsid w:val="00535F7C"/>
    <w:rsid w:val="005374C4"/>
    <w:rsid w:val="0054216D"/>
    <w:rsid w:val="00543830"/>
    <w:rsid w:val="00545036"/>
    <w:rsid w:val="00547025"/>
    <w:rsid w:val="0055013F"/>
    <w:rsid w:val="00553921"/>
    <w:rsid w:val="005548F4"/>
    <w:rsid w:val="00555BFA"/>
    <w:rsid w:val="0055621C"/>
    <w:rsid w:val="00557EE5"/>
    <w:rsid w:val="00560AFC"/>
    <w:rsid w:val="00561099"/>
    <w:rsid w:val="0056128E"/>
    <w:rsid w:val="00562DD9"/>
    <w:rsid w:val="00563B05"/>
    <w:rsid w:val="00566C7B"/>
    <w:rsid w:val="00567566"/>
    <w:rsid w:val="00570923"/>
    <w:rsid w:val="005722A1"/>
    <w:rsid w:val="00573C89"/>
    <w:rsid w:val="00577586"/>
    <w:rsid w:val="005811FD"/>
    <w:rsid w:val="005828DD"/>
    <w:rsid w:val="00582B32"/>
    <w:rsid w:val="00583C81"/>
    <w:rsid w:val="00585339"/>
    <w:rsid w:val="00587F54"/>
    <w:rsid w:val="005916FE"/>
    <w:rsid w:val="00595737"/>
    <w:rsid w:val="00596872"/>
    <w:rsid w:val="005A1D9E"/>
    <w:rsid w:val="005A2B2C"/>
    <w:rsid w:val="005A423A"/>
    <w:rsid w:val="005A6DF5"/>
    <w:rsid w:val="005A785D"/>
    <w:rsid w:val="005B0822"/>
    <w:rsid w:val="005B0874"/>
    <w:rsid w:val="005B13B2"/>
    <w:rsid w:val="005B1E41"/>
    <w:rsid w:val="005B24C9"/>
    <w:rsid w:val="005B340B"/>
    <w:rsid w:val="005B3E9E"/>
    <w:rsid w:val="005B4A00"/>
    <w:rsid w:val="005B743A"/>
    <w:rsid w:val="005B7D9F"/>
    <w:rsid w:val="005C27CA"/>
    <w:rsid w:val="005C29AE"/>
    <w:rsid w:val="005C590A"/>
    <w:rsid w:val="005D1D65"/>
    <w:rsid w:val="005D1EC7"/>
    <w:rsid w:val="005D3319"/>
    <w:rsid w:val="005D6DBD"/>
    <w:rsid w:val="005D6DCC"/>
    <w:rsid w:val="005E0187"/>
    <w:rsid w:val="005E1946"/>
    <w:rsid w:val="005E58F0"/>
    <w:rsid w:val="005E5D8E"/>
    <w:rsid w:val="005F0587"/>
    <w:rsid w:val="005F1198"/>
    <w:rsid w:val="005F11D6"/>
    <w:rsid w:val="005F2743"/>
    <w:rsid w:val="005F2BA5"/>
    <w:rsid w:val="005F45B3"/>
    <w:rsid w:val="005F5808"/>
    <w:rsid w:val="005F5C5C"/>
    <w:rsid w:val="005F67F0"/>
    <w:rsid w:val="005F6A31"/>
    <w:rsid w:val="00601D5B"/>
    <w:rsid w:val="006038F1"/>
    <w:rsid w:val="00605371"/>
    <w:rsid w:val="0060602A"/>
    <w:rsid w:val="006068ED"/>
    <w:rsid w:val="00607502"/>
    <w:rsid w:val="00612A29"/>
    <w:rsid w:val="00613293"/>
    <w:rsid w:val="00616559"/>
    <w:rsid w:val="00617665"/>
    <w:rsid w:val="006207ED"/>
    <w:rsid w:val="00621212"/>
    <w:rsid w:val="00622947"/>
    <w:rsid w:val="00622BFE"/>
    <w:rsid w:val="00623575"/>
    <w:rsid w:val="00623757"/>
    <w:rsid w:val="00624DB2"/>
    <w:rsid w:val="00625277"/>
    <w:rsid w:val="0062585A"/>
    <w:rsid w:val="00625EC3"/>
    <w:rsid w:val="00626838"/>
    <w:rsid w:val="00630B86"/>
    <w:rsid w:val="00630C29"/>
    <w:rsid w:val="00635346"/>
    <w:rsid w:val="00635712"/>
    <w:rsid w:val="00637407"/>
    <w:rsid w:val="00637D10"/>
    <w:rsid w:val="006423C0"/>
    <w:rsid w:val="006427DD"/>
    <w:rsid w:val="006500C5"/>
    <w:rsid w:val="00650478"/>
    <w:rsid w:val="00650626"/>
    <w:rsid w:val="006509D2"/>
    <w:rsid w:val="00651611"/>
    <w:rsid w:val="006531DB"/>
    <w:rsid w:val="00655C17"/>
    <w:rsid w:val="00656EE4"/>
    <w:rsid w:val="00657B29"/>
    <w:rsid w:val="0066085F"/>
    <w:rsid w:val="00665EE2"/>
    <w:rsid w:val="00667976"/>
    <w:rsid w:val="00670F19"/>
    <w:rsid w:val="00671042"/>
    <w:rsid w:val="00672E43"/>
    <w:rsid w:val="006779C1"/>
    <w:rsid w:val="00686B4E"/>
    <w:rsid w:val="00686BB6"/>
    <w:rsid w:val="00692FA9"/>
    <w:rsid w:val="0069338C"/>
    <w:rsid w:val="00695594"/>
    <w:rsid w:val="006A0A77"/>
    <w:rsid w:val="006A1A6C"/>
    <w:rsid w:val="006A1C88"/>
    <w:rsid w:val="006A1CB0"/>
    <w:rsid w:val="006A378D"/>
    <w:rsid w:val="006A386E"/>
    <w:rsid w:val="006A40D8"/>
    <w:rsid w:val="006A7D6F"/>
    <w:rsid w:val="006B0468"/>
    <w:rsid w:val="006B19C0"/>
    <w:rsid w:val="006B4FF1"/>
    <w:rsid w:val="006B5113"/>
    <w:rsid w:val="006B7249"/>
    <w:rsid w:val="006B7D89"/>
    <w:rsid w:val="006C2021"/>
    <w:rsid w:val="006C4B4E"/>
    <w:rsid w:val="006D3A1B"/>
    <w:rsid w:val="006D63ED"/>
    <w:rsid w:val="006D651B"/>
    <w:rsid w:val="006D7E8F"/>
    <w:rsid w:val="006E1CE0"/>
    <w:rsid w:val="006E2E4B"/>
    <w:rsid w:val="006E31DF"/>
    <w:rsid w:val="006E47B1"/>
    <w:rsid w:val="006E7CB3"/>
    <w:rsid w:val="006F032D"/>
    <w:rsid w:val="006F034B"/>
    <w:rsid w:val="006F2BF5"/>
    <w:rsid w:val="006F3B8F"/>
    <w:rsid w:val="006F5048"/>
    <w:rsid w:val="00701438"/>
    <w:rsid w:val="007028CF"/>
    <w:rsid w:val="00704B9C"/>
    <w:rsid w:val="00706C78"/>
    <w:rsid w:val="00712518"/>
    <w:rsid w:val="00713321"/>
    <w:rsid w:val="00713497"/>
    <w:rsid w:val="007139EC"/>
    <w:rsid w:val="00714ED8"/>
    <w:rsid w:val="00717A20"/>
    <w:rsid w:val="00720CA2"/>
    <w:rsid w:val="007218CF"/>
    <w:rsid w:val="007227AD"/>
    <w:rsid w:val="007228BF"/>
    <w:rsid w:val="007258FE"/>
    <w:rsid w:val="0073106D"/>
    <w:rsid w:val="00731191"/>
    <w:rsid w:val="00731563"/>
    <w:rsid w:val="0073321D"/>
    <w:rsid w:val="00733C20"/>
    <w:rsid w:val="00734F57"/>
    <w:rsid w:val="0073604B"/>
    <w:rsid w:val="007375A0"/>
    <w:rsid w:val="007375DF"/>
    <w:rsid w:val="00740DD9"/>
    <w:rsid w:val="007411AF"/>
    <w:rsid w:val="00742362"/>
    <w:rsid w:val="00743533"/>
    <w:rsid w:val="007448E4"/>
    <w:rsid w:val="007453C7"/>
    <w:rsid w:val="00747CBF"/>
    <w:rsid w:val="00751794"/>
    <w:rsid w:val="00752928"/>
    <w:rsid w:val="00752BDE"/>
    <w:rsid w:val="007536B4"/>
    <w:rsid w:val="00755AAC"/>
    <w:rsid w:val="00755D5A"/>
    <w:rsid w:val="00756159"/>
    <w:rsid w:val="007561FE"/>
    <w:rsid w:val="00756FF1"/>
    <w:rsid w:val="00760658"/>
    <w:rsid w:val="007628BE"/>
    <w:rsid w:val="0076424D"/>
    <w:rsid w:val="0076648B"/>
    <w:rsid w:val="00766C52"/>
    <w:rsid w:val="0077154F"/>
    <w:rsid w:val="007719FD"/>
    <w:rsid w:val="007730AD"/>
    <w:rsid w:val="0077319A"/>
    <w:rsid w:val="00773A48"/>
    <w:rsid w:val="00774BE2"/>
    <w:rsid w:val="00775A1E"/>
    <w:rsid w:val="00776377"/>
    <w:rsid w:val="00777298"/>
    <w:rsid w:val="00780473"/>
    <w:rsid w:val="00782D2E"/>
    <w:rsid w:val="00783731"/>
    <w:rsid w:val="007851AE"/>
    <w:rsid w:val="007856C1"/>
    <w:rsid w:val="0078764C"/>
    <w:rsid w:val="00787EB9"/>
    <w:rsid w:val="00790518"/>
    <w:rsid w:val="00790684"/>
    <w:rsid w:val="007940B6"/>
    <w:rsid w:val="007951FC"/>
    <w:rsid w:val="007958A9"/>
    <w:rsid w:val="00796FDD"/>
    <w:rsid w:val="00797547"/>
    <w:rsid w:val="00797645"/>
    <w:rsid w:val="007A045E"/>
    <w:rsid w:val="007A04E3"/>
    <w:rsid w:val="007A06E5"/>
    <w:rsid w:val="007A3484"/>
    <w:rsid w:val="007A37DE"/>
    <w:rsid w:val="007A6A4C"/>
    <w:rsid w:val="007A7AF9"/>
    <w:rsid w:val="007B0BFD"/>
    <w:rsid w:val="007B51A6"/>
    <w:rsid w:val="007B675F"/>
    <w:rsid w:val="007B6C0D"/>
    <w:rsid w:val="007B6E34"/>
    <w:rsid w:val="007B7415"/>
    <w:rsid w:val="007C16B4"/>
    <w:rsid w:val="007C208A"/>
    <w:rsid w:val="007C3901"/>
    <w:rsid w:val="007C4717"/>
    <w:rsid w:val="007C5E46"/>
    <w:rsid w:val="007C736D"/>
    <w:rsid w:val="007C775C"/>
    <w:rsid w:val="007C7C2D"/>
    <w:rsid w:val="007D0CDE"/>
    <w:rsid w:val="007D1B94"/>
    <w:rsid w:val="007D4C32"/>
    <w:rsid w:val="007D727A"/>
    <w:rsid w:val="007E1133"/>
    <w:rsid w:val="007E5E34"/>
    <w:rsid w:val="007F3448"/>
    <w:rsid w:val="007F4950"/>
    <w:rsid w:val="007F5280"/>
    <w:rsid w:val="007F5FC0"/>
    <w:rsid w:val="00805A5B"/>
    <w:rsid w:val="008061A1"/>
    <w:rsid w:val="008072D2"/>
    <w:rsid w:val="00807DCB"/>
    <w:rsid w:val="00810040"/>
    <w:rsid w:val="00810FC8"/>
    <w:rsid w:val="0081248E"/>
    <w:rsid w:val="00813B4A"/>
    <w:rsid w:val="00813C41"/>
    <w:rsid w:val="00813DA9"/>
    <w:rsid w:val="008140FB"/>
    <w:rsid w:val="008143B2"/>
    <w:rsid w:val="0081593E"/>
    <w:rsid w:val="00820C93"/>
    <w:rsid w:val="00820DD4"/>
    <w:rsid w:val="00823662"/>
    <w:rsid w:val="008252BC"/>
    <w:rsid w:val="00826271"/>
    <w:rsid w:val="008279ED"/>
    <w:rsid w:val="00827A8D"/>
    <w:rsid w:val="00830762"/>
    <w:rsid w:val="00831B87"/>
    <w:rsid w:val="0083345D"/>
    <w:rsid w:val="00835A93"/>
    <w:rsid w:val="008366A2"/>
    <w:rsid w:val="00840930"/>
    <w:rsid w:val="00840EAA"/>
    <w:rsid w:val="008411F5"/>
    <w:rsid w:val="00841E94"/>
    <w:rsid w:val="008446EF"/>
    <w:rsid w:val="00844C42"/>
    <w:rsid w:val="008466DF"/>
    <w:rsid w:val="00850CA8"/>
    <w:rsid w:val="008550B8"/>
    <w:rsid w:val="00857911"/>
    <w:rsid w:val="00860904"/>
    <w:rsid w:val="0086156A"/>
    <w:rsid w:val="00861A78"/>
    <w:rsid w:val="008632F2"/>
    <w:rsid w:val="00865E7A"/>
    <w:rsid w:val="00866B98"/>
    <w:rsid w:val="00866DC9"/>
    <w:rsid w:val="00870593"/>
    <w:rsid w:val="008709FA"/>
    <w:rsid w:val="00873199"/>
    <w:rsid w:val="008732DE"/>
    <w:rsid w:val="00873A25"/>
    <w:rsid w:val="00877CCD"/>
    <w:rsid w:val="00877F6F"/>
    <w:rsid w:val="008805A8"/>
    <w:rsid w:val="00880AF4"/>
    <w:rsid w:val="00881A4D"/>
    <w:rsid w:val="00882135"/>
    <w:rsid w:val="00883323"/>
    <w:rsid w:val="008843C8"/>
    <w:rsid w:val="00885006"/>
    <w:rsid w:val="00885BC2"/>
    <w:rsid w:val="008904FA"/>
    <w:rsid w:val="0089142E"/>
    <w:rsid w:val="00891769"/>
    <w:rsid w:val="00891B79"/>
    <w:rsid w:val="00895430"/>
    <w:rsid w:val="008A1865"/>
    <w:rsid w:val="008A1938"/>
    <w:rsid w:val="008A3130"/>
    <w:rsid w:val="008A5931"/>
    <w:rsid w:val="008A7247"/>
    <w:rsid w:val="008A7297"/>
    <w:rsid w:val="008A72F5"/>
    <w:rsid w:val="008A757B"/>
    <w:rsid w:val="008A7C40"/>
    <w:rsid w:val="008B0A7A"/>
    <w:rsid w:val="008B2E24"/>
    <w:rsid w:val="008B4CE1"/>
    <w:rsid w:val="008B545A"/>
    <w:rsid w:val="008B5E3A"/>
    <w:rsid w:val="008B7C89"/>
    <w:rsid w:val="008C04B9"/>
    <w:rsid w:val="008C1337"/>
    <w:rsid w:val="008C2F92"/>
    <w:rsid w:val="008C5747"/>
    <w:rsid w:val="008C719F"/>
    <w:rsid w:val="008C723E"/>
    <w:rsid w:val="008C7D82"/>
    <w:rsid w:val="008D0FC4"/>
    <w:rsid w:val="008D15E8"/>
    <w:rsid w:val="008D163F"/>
    <w:rsid w:val="008D1864"/>
    <w:rsid w:val="008D2808"/>
    <w:rsid w:val="008D29F8"/>
    <w:rsid w:val="008D76DB"/>
    <w:rsid w:val="008E0B02"/>
    <w:rsid w:val="008E6F0B"/>
    <w:rsid w:val="008E7259"/>
    <w:rsid w:val="008E730F"/>
    <w:rsid w:val="008E7F33"/>
    <w:rsid w:val="008F0046"/>
    <w:rsid w:val="008F080A"/>
    <w:rsid w:val="008F5841"/>
    <w:rsid w:val="008F7773"/>
    <w:rsid w:val="008F7A35"/>
    <w:rsid w:val="00901A7F"/>
    <w:rsid w:val="00904D92"/>
    <w:rsid w:val="00907AB9"/>
    <w:rsid w:val="0091046A"/>
    <w:rsid w:val="00912ECC"/>
    <w:rsid w:val="009139E8"/>
    <w:rsid w:val="00917A25"/>
    <w:rsid w:val="00917E23"/>
    <w:rsid w:val="00921E39"/>
    <w:rsid w:val="00922E12"/>
    <w:rsid w:val="0092352A"/>
    <w:rsid w:val="0092433B"/>
    <w:rsid w:val="00926233"/>
    <w:rsid w:val="00926889"/>
    <w:rsid w:val="0093010E"/>
    <w:rsid w:val="00930E1F"/>
    <w:rsid w:val="00934719"/>
    <w:rsid w:val="00934AF9"/>
    <w:rsid w:val="00934F19"/>
    <w:rsid w:val="00936790"/>
    <w:rsid w:val="00937140"/>
    <w:rsid w:val="0093780E"/>
    <w:rsid w:val="00937D8A"/>
    <w:rsid w:val="00944B56"/>
    <w:rsid w:val="00945074"/>
    <w:rsid w:val="00945DE3"/>
    <w:rsid w:val="00946099"/>
    <w:rsid w:val="00946EAD"/>
    <w:rsid w:val="0094709A"/>
    <w:rsid w:val="009474A9"/>
    <w:rsid w:val="00950759"/>
    <w:rsid w:val="00951C63"/>
    <w:rsid w:val="00952801"/>
    <w:rsid w:val="0095562F"/>
    <w:rsid w:val="00960AAE"/>
    <w:rsid w:val="00960AFA"/>
    <w:rsid w:val="00961789"/>
    <w:rsid w:val="00961A98"/>
    <w:rsid w:val="00962CE2"/>
    <w:rsid w:val="0096787B"/>
    <w:rsid w:val="00967E92"/>
    <w:rsid w:val="00971001"/>
    <w:rsid w:val="00974181"/>
    <w:rsid w:val="00974CB0"/>
    <w:rsid w:val="00977A14"/>
    <w:rsid w:val="009832C2"/>
    <w:rsid w:val="0098331B"/>
    <w:rsid w:val="00985865"/>
    <w:rsid w:val="00986578"/>
    <w:rsid w:val="009903A4"/>
    <w:rsid w:val="00991951"/>
    <w:rsid w:val="00992006"/>
    <w:rsid w:val="009920EF"/>
    <w:rsid w:val="00993581"/>
    <w:rsid w:val="00993F41"/>
    <w:rsid w:val="00994C6A"/>
    <w:rsid w:val="009956FA"/>
    <w:rsid w:val="009968E7"/>
    <w:rsid w:val="009A2193"/>
    <w:rsid w:val="009A2A56"/>
    <w:rsid w:val="009A43F4"/>
    <w:rsid w:val="009B2E74"/>
    <w:rsid w:val="009B4788"/>
    <w:rsid w:val="009B4A9F"/>
    <w:rsid w:val="009B6C52"/>
    <w:rsid w:val="009C0B3F"/>
    <w:rsid w:val="009C6345"/>
    <w:rsid w:val="009C7238"/>
    <w:rsid w:val="009C7F6D"/>
    <w:rsid w:val="009D20A7"/>
    <w:rsid w:val="009D327B"/>
    <w:rsid w:val="009D38D3"/>
    <w:rsid w:val="009D51E9"/>
    <w:rsid w:val="009D5A67"/>
    <w:rsid w:val="009D73D7"/>
    <w:rsid w:val="009D75D1"/>
    <w:rsid w:val="009E0803"/>
    <w:rsid w:val="009E0E61"/>
    <w:rsid w:val="009E4C1F"/>
    <w:rsid w:val="009E53B3"/>
    <w:rsid w:val="009E5BED"/>
    <w:rsid w:val="009E6ADD"/>
    <w:rsid w:val="009F0B90"/>
    <w:rsid w:val="009F115B"/>
    <w:rsid w:val="009F192C"/>
    <w:rsid w:val="009F28C3"/>
    <w:rsid w:val="009F4ED0"/>
    <w:rsid w:val="009F5445"/>
    <w:rsid w:val="009F585F"/>
    <w:rsid w:val="009F6D9C"/>
    <w:rsid w:val="00A02B92"/>
    <w:rsid w:val="00A03A7F"/>
    <w:rsid w:val="00A04CB9"/>
    <w:rsid w:val="00A053BF"/>
    <w:rsid w:val="00A10708"/>
    <w:rsid w:val="00A1231C"/>
    <w:rsid w:val="00A12701"/>
    <w:rsid w:val="00A127AA"/>
    <w:rsid w:val="00A16F04"/>
    <w:rsid w:val="00A17565"/>
    <w:rsid w:val="00A20081"/>
    <w:rsid w:val="00A21698"/>
    <w:rsid w:val="00A2327F"/>
    <w:rsid w:val="00A27551"/>
    <w:rsid w:val="00A31F8B"/>
    <w:rsid w:val="00A33317"/>
    <w:rsid w:val="00A34458"/>
    <w:rsid w:val="00A35430"/>
    <w:rsid w:val="00A36456"/>
    <w:rsid w:val="00A37C4A"/>
    <w:rsid w:val="00A40BF3"/>
    <w:rsid w:val="00A43EC2"/>
    <w:rsid w:val="00A4621A"/>
    <w:rsid w:val="00A51BCF"/>
    <w:rsid w:val="00A54207"/>
    <w:rsid w:val="00A5788B"/>
    <w:rsid w:val="00A60339"/>
    <w:rsid w:val="00A637CD"/>
    <w:rsid w:val="00A656AF"/>
    <w:rsid w:val="00A6735C"/>
    <w:rsid w:val="00A71905"/>
    <w:rsid w:val="00A71935"/>
    <w:rsid w:val="00A724D9"/>
    <w:rsid w:val="00A75A93"/>
    <w:rsid w:val="00A76CD1"/>
    <w:rsid w:val="00A7723F"/>
    <w:rsid w:val="00A77642"/>
    <w:rsid w:val="00A80B55"/>
    <w:rsid w:val="00A8103A"/>
    <w:rsid w:val="00A82E64"/>
    <w:rsid w:val="00A83C5C"/>
    <w:rsid w:val="00A857CF"/>
    <w:rsid w:val="00A905BD"/>
    <w:rsid w:val="00A90F8E"/>
    <w:rsid w:val="00A90FD9"/>
    <w:rsid w:val="00A92D9A"/>
    <w:rsid w:val="00A93436"/>
    <w:rsid w:val="00A9749A"/>
    <w:rsid w:val="00AA7B5B"/>
    <w:rsid w:val="00AB07B0"/>
    <w:rsid w:val="00AB31AC"/>
    <w:rsid w:val="00AB4135"/>
    <w:rsid w:val="00AC18F2"/>
    <w:rsid w:val="00AC28D1"/>
    <w:rsid w:val="00AC391A"/>
    <w:rsid w:val="00AD034B"/>
    <w:rsid w:val="00AD12E4"/>
    <w:rsid w:val="00AD1EB0"/>
    <w:rsid w:val="00AD1F8D"/>
    <w:rsid w:val="00AD2F58"/>
    <w:rsid w:val="00AD34C8"/>
    <w:rsid w:val="00AD4A7D"/>
    <w:rsid w:val="00AD66BE"/>
    <w:rsid w:val="00AD6BCC"/>
    <w:rsid w:val="00AD6F6B"/>
    <w:rsid w:val="00AE24E4"/>
    <w:rsid w:val="00AE2827"/>
    <w:rsid w:val="00AE2A25"/>
    <w:rsid w:val="00AE3991"/>
    <w:rsid w:val="00AE5782"/>
    <w:rsid w:val="00AE77BA"/>
    <w:rsid w:val="00AF055A"/>
    <w:rsid w:val="00AF156F"/>
    <w:rsid w:val="00AF444A"/>
    <w:rsid w:val="00AF4851"/>
    <w:rsid w:val="00AF58D2"/>
    <w:rsid w:val="00AF60DB"/>
    <w:rsid w:val="00B0425F"/>
    <w:rsid w:val="00B058DB"/>
    <w:rsid w:val="00B065B8"/>
    <w:rsid w:val="00B06BAB"/>
    <w:rsid w:val="00B070A4"/>
    <w:rsid w:val="00B070FF"/>
    <w:rsid w:val="00B11CD4"/>
    <w:rsid w:val="00B12FA2"/>
    <w:rsid w:val="00B13270"/>
    <w:rsid w:val="00B20515"/>
    <w:rsid w:val="00B263F4"/>
    <w:rsid w:val="00B2652D"/>
    <w:rsid w:val="00B310FC"/>
    <w:rsid w:val="00B333FA"/>
    <w:rsid w:val="00B33812"/>
    <w:rsid w:val="00B3434B"/>
    <w:rsid w:val="00B34C46"/>
    <w:rsid w:val="00B363C2"/>
    <w:rsid w:val="00B4043A"/>
    <w:rsid w:val="00B40B44"/>
    <w:rsid w:val="00B41BE0"/>
    <w:rsid w:val="00B426C6"/>
    <w:rsid w:val="00B44462"/>
    <w:rsid w:val="00B44B35"/>
    <w:rsid w:val="00B44CD8"/>
    <w:rsid w:val="00B45324"/>
    <w:rsid w:val="00B45A05"/>
    <w:rsid w:val="00B45B94"/>
    <w:rsid w:val="00B51423"/>
    <w:rsid w:val="00B5384C"/>
    <w:rsid w:val="00B54397"/>
    <w:rsid w:val="00B553C5"/>
    <w:rsid w:val="00B5608F"/>
    <w:rsid w:val="00B56819"/>
    <w:rsid w:val="00B57C78"/>
    <w:rsid w:val="00B609A5"/>
    <w:rsid w:val="00B60BFE"/>
    <w:rsid w:val="00B64A6B"/>
    <w:rsid w:val="00B661E8"/>
    <w:rsid w:val="00B704BC"/>
    <w:rsid w:val="00B712F6"/>
    <w:rsid w:val="00B7217E"/>
    <w:rsid w:val="00B73CB7"/>
    <w:rsid w:val="00B763A9"/>
    <w:rsid w:val="00B80FAD"/>
    <w:rsid w:val="00B81DF9"/>
    <w:rsid w:val="00B8314A"/>
    <w:rsid w:val="00B83771"/>
    <w:rsid w:val="00B843C8"/>
    <w:rsid w:val="00B85887"/>
    <w:rsid w:val="00B867FD"/>
    <w:rsid w:val="00B86B39"/>
    <w:rsid w:val="00B87913"/>
    <w:rsid w:val="00B87E0A"/>
    <w:rsid w:val="00B90F35"/>
    <w:rsid w:val="00B92D20"/>
    <w:rsid w:val="00B94D99"/>
    <w:rsid w:val="00B95BB3"/>
    <w:rsid w:val="00B97122"/>
    <w:rsid w:val="00BA223D"/>
    <w:rsid w:val="00BA3CDE"/>
    <w:rsid w:val="00BA5D69"/>
    <w:rsid w:val="00BB0DBD"/>
    <w:rsid w:val="00BB2002"/>
    <w:rsid w:val="00BB58AF"/>
    <w:rsid w:val="00BB5AC2"/>
    <w:rsid w:val="00BB5E38"/>
    <w:rsid w:val="00BB60B0"/>
    <w:rsid w:val="00BB6A11"/>
    <w:rsid w:val="00BB6A47"/>
    <w:rsid w:val="00BB6EDF"/>
    <w:rsid w:val="00BC11E3"/>
    <w:rsid w:val="00BC13AB"/>
    <w:rsid w:val="00BC32AF"/>
    <w:rsid w:val="00BC4501"/>
    <w:rsid w:val="00BC77D7"/>
    <w:rsid w:val="00BD3916"/>
    <w:rsid w:val="00BD58A4"/>
    <w:rsid w:val="00BD64FF"/>
    <w:rsid w:val="00BE024E"/>
    <w:rsid w:val="00BE083A"/>
    <w:rsid w:val="00BE2CFB"/>
    <w:rsid w:val="00BE3EF4"/>
    <w:rsid w:val="00BE4BD1"/>
    <w:rsid w:val="00BE677B"/>
    <w:rsid w:val="00BE7C36"/>
    <w:rsid w:val="00BF03F1"/>
    <w:rsid w:val="00BF1605"/>
    <w:rsid w:val="00BF44B6"/>
    <w:rsid w:val="00BF6DF9"/>
    <w:rsid w:val="00C01C0F"/>
    <w:rsid w:val="00C038A3"/>
    <w:rsid w:val="00C0437E"/>
    <w:rsid w:val="00C04D6A"/>
    <w:rsid w:val="00C07A34"/>
    <w:rsid w:val="00C10358"/>
    <w:rsid w:val="00C13154"/>
    <w:rsid w:val="00C1423A"/>
    <w:rsid w:val="00C14A45"/>
    <w:rsid w:val="00C14BA1"/>
    <w:rsid w:val="00C16505"/>
    <w:rsid w:val="00C1734B"/>
    <w:rsid w:val="00C17EC6"/>
    <w:rsid w:val="00C21104"/>
    <w:rsid w:val="00C22014"/>
    <w:rsid w:val="00C242DC"/>
    <w:rsid w:val="00C25212"/>
    <w:rsid w:val="00C26C74"/>
    <w:rsid w:val="00C3016C"/>
    <w:rsid w:val="00C30799"/>
    <w:rsid w:val="00C3447D"/>
    <w:rsid w:val="00C35B0A"/>
    <w:rsid w:val="00C428D7"/>
    <w:rsid w:val="00C429AE"/>
    <w:rsid w:val="00C42CED"/>
    <w:rsid w:val="00C449B3"/>
    <w:rsid w:val="00C45E98"/>
    <w:rsid w:val="00C461CF"/>
    <w:rsid w:val="00C46420"/>
    <w:rsid w:val="00C47C38"/>
    <w:rsid w:val="00C51F0C"/>
    <w:rsid w:val="00C538D5"/>
    <w:rsid w:val="00C55D56"/>
    <w:rsid w:val="00C56822"/>
    <w:rsid w:val="00C56BB2"/>
    <w:rsid w:val="00C60D3D"/>
    <w:rsid w:val="00C61365"/>
    <w:rsid w:val="00C61575"/>
    <w:rsid w:val="00C61679"/>
    <w:rsid w:val="00C63283"/>
    <w:rsid w:val="00C63BC4"/>
    <w:rsid w:val="00C65343"/>
    <w:rsid w:val="00C66A42"/>
    <w:rsid w:val="00C70E90"/>
    <w:rsid w:val="00C712C5"/>
    <w:rsid w:val="00C71932"/>
    <w:rsid w:val="00C71AC3"/>
    <w:rsid w:val="00C71C66"/>
    <w:rsid w:val="00C73F7A"/>
    <w:rsid w:val="00C760DA"/>
    <w:rsid w:val="00C76DBB"/>
    <w:rsid w:val="00C804B9"/>
    <w:rsid w:val="00C81687"/>
    <w:rsid w:val="00C83534"/>
    <w:rsid w:val="00C85C15"/>
    <w:rsid w:val="00C86127"/>
    <w:rsid w:val="00C868F2"/>
    <w:rsid w:val="00C87409"/>
    <w:rsid w:val="00C91278"/>
    <w:rsid w:val="00C91979"/>
    <w:rsid w:val="00C91F82"/>
    <w:rsid w:val="00C946E8"/>
    <w:rsid w:val="00C94A93"/>
    <w:rsid w:val="00C95790"/>
    <w:rsid w:val="00CA1F45"/>
    <w:rsid w:val="00CA286B"/>
    <w:rsid w:val="00CA2F2A"/>
    <w:rsid w:val="00CA3560"/>
    <w:rsid w:val="00CB07BB"/>
    <w:rsid w:val="00CB18D0"/>
    <w:rsid w:val="00CB29F4"/>
    <w:rsid w:val="00CB4777"/>
    <w:rsid w:val="00CB5401"/>
    <w:rsid w:val="00CB6064"/>
    <w:rsid w:val="00CB6D39"/>
    <w:rsid w:val="00CC01A4"/>
    <w:rsid w:val="00CC1C2A"/>
    <w:rsid w:val="00CC400C"/>
    <w:rsid w:val="00CC6596"/>
    <w:rsid w:val="00CD22C7"/>
    <w:rsid w:val="00CD2364"/>
    <w:rsid w:val="00CD2E9A"/>
    <w:rsid w:val="00CD3C03"/>
    <w:rsid w:val="00CD3F9D"/>
    <w:rsid w:val="00CD7512"/>
    <w:rsid w:val="00CD7A61"/>
    <w:rsid w:val="00CE17FB"/>
    <w:rsid w:val="00CE201E"/>
    <w:rsid w:val="00CE3631"/>
    <w:rsid w:val="00CE37C0"/>
    <w:rsid w:val="00CE4038"/>
    <w:rsid w:val="00CE7142"/>
    <w:rsid w:val="00CF2A47"/>
    <w:rsid w:val="00CF7314"/>
    <w:rsid w:val="00D02F53"/>
    <w:rsid w:val="00D03F46"/>
    <w:rsid w:val="00D047DD"/>
    <w:rsid w:val="00D04893"/>
    <w:rsid w:val="00D10B6F"/>
    <w:rsid w:val="00D12AE9"/>
    <w:rsid w:val="00D14E28"/>
    <w:rsid w:val="00D157DC"/>
    <w:rsid w:val="00D167DB"/>
    <w:rsid w:val="00D16F68"/>
    <w:rsid w:val="00D20C44"/>
    <w:rsid w:val="00D224B1"/>
    <w:rsid w:val="00D23515"/>
    <w:rsid w:val="00D24D7F"/>
    <w:rsid w:val="00D24F8B"/>
    <w:rsid w:val="00D260D5"/>
    <w:rsid w:val="00D26178"/>
    <w:rsid w:val="00D27818"/>
    <w:rsid w:val="00D330DF"/>
    <w:rsid w:val="00D34E26"/>
    <w:rsid w:val="00D40229"/>
    <w:rsid w:val="00D40ACA"/>
    <w:rsid w:val="00D40FAD"/>
    <w:rsid w:val="00D41437"/>
    <w:rsid w:val="00D41C6D"/>
    <w:rsid w:val="00D4271F"/>
    <w:rsid w:val="00D44DCA"/>
    <w:rsid w:val="00D46431"/>
    <w:rsid w:val="00D47469"/>
    <w:rsid w:val="00D47E90"/>
    <w:rsid w:val="00D47F2D"/>
    <w:rsid w:val="00D512FF"/>
    <w:rsid w:val="00D51700"/>
    <w:rsid w:val="00D559A1"/>
    <w:rsid w:val="00D55B53"/>
    <w:rsid w:val="00D57414"/>
    <w:rsid w:val="00D61B45"/>
    <w:rsid w:val="00D6206D"/>
    <w:rsid w:val="00D633A5"/>
    <w:rsid w:val="00D660CE"/>
    <w:rsid w:val="00D71901"/>
    <w:rsid w:val="00D725A0"/>
    <w:rsid w:val="00D73484"/>
    <w:rsid w:val="00D73E57"/>
    <w:rsid w:val="00D73F68"/>
    <w:rsid w:val="00D747CB"/>
    <w:rsid w:val="00D74E8C"/>
    <w:rsid w:val="00D7511B"/>
    <w:rsid w:val="00D80951"/>
    <w:rsid w:val="00D80957"/>
    <w:rsid w:val="00D817B7"/>
    <w:rsid w:val="00D8678F"/>
    <w:rsid w:val="00D86850"/>
    <w:rsid w:val="00D87402"/>
    <w:rsid w:val="00D87FD8"/>
    <w:rsid w:val="00D910D7"/>
    <w:rsid w:val="00D929E0"/>
    <w:rsid w:val="00D93EA5"/>
    <w:rsid w:val="00D958F3"/>
    <w:rsid w:val="00D96340"/>
    <w:rsid w:val="00DA1B9B"/>
    <w:rsid w:val="00DA260C"/>
    <w:rsid w:val="00DB247F"/>
    <w:rsid w:val="00DB2626"/>
    <w:rsid w:val="00DB39E3"/>
    <w:rsid w:val="00DB7DBE"/>
    <w:rsid w:val="00DC0742"/>
    <w:rsid w:val="00DC1C43"/>
    <w:rsid w:val="00DC1E78"/>
    <w:rsid w:val="00DC3FDA"/>
    <w:rsid w:val="00DC4716"/>
    <w:rsid w:val="00DC66D7"/>
    <w:rsid w:val="00DC7658"/>
    <w:rsid w:val="00DD3E21"/>
    <w:rsid w:val="00DD4B32"/>
    <w:rsid w:val="00DD5FA4"/>
    <w:rsid w:val="00DD64C7"/>
    <w:rsid w:val="00DD7AF6"/>
    <w:rsid w:val="00DD7D0A"/>
    <w:rsid w:val="00DE0680"/>
    <w:rsid w:val="00DE197B"/>
    <w:rsid w:val="00DE1A37"/>
    <w:rsid w:val="00DE1C4F"/>
    <w:rsid w:val="00DE249D"/>
    <w:rsid w:val="00DE3037"/>
    <w:rsid w:val="00DE4CEC"/>
    <w:rsid w:val="00DE4FCF"/>
    <w:rsid w:val="00DE6317"/>
    <w:rsid w:val="00DE6820"/>
    <w:rsid w:val="00DE73E4"/>
    <w:rsid w:val="00DF66D8"/>
    <w:rsid w:val="00DF7C8D"/>
    <w:rsid w:val="00E04F2D"/>
    <w:rsid w:val="00E159EF"/>
    <w:rsid w:val="00E1658B"/>
    <w:rsid w:val="00E17A50"/>
    <w:rsid w:val="00E21317"/>
    <w:rsid w:val="00E23A7A"/>
    <w:rsid w:val="00E244BB"/>
    <w:rsid w:val="00E27DEB"/>
    <w:rsid w:val="00E316E6"/>
    <w:rsid w:val="00E31E41"/>
    <w:rsid w:val="00E3351A"/>
    <w:rsid w:val="00E3627A"/>
    <w:rsid w:val="00E362D0"/>
    <w:rsid w:val="00E36C87"/>
    <w:rsid w:val="00E379AC"/>
    <w:rsid w:val="00E436E5"/>
    <w:rsid w:val="00E43FA4"/>
    <w:rsid w:val="00E510EE"/>
    <w:rsid w:val="00E53341"/>
    <w:rsid w:val="00E542AE"/>
    <w:rsid w:val="00E600C2"/>
    <w:rsid w:val="00E61926"/>
    <w:rsid w:val="00E623C0"/>
    <w:rsid w:val="00E623E3"/>
    <w:rsid w:val="00E65506"/>
    <w:rsid w:val="00E70459"/>
    <w:rsid w:val="00E711C7"/>
    <w:rsid w:val="00E7132E"/>
    <w:rsid w:val="00E7276D"/>
    <w:rsid w:val="00E7406E"/>
    <w:rsid w:val="00E7480A"/>
    <w:rsid w:val="00E75B58"/>
    <w:rsid w:val="00E75BAB"/>
    <w:rsid w:val="00E8319B"/>
    <w:rsid w:val="00E8460B"/>
    <w:rsid w:val="00E84AFB"/>
    <w:rsid w:val="00E84E23"/>
    <w:rsid w:val="00E85243"/>
    <w:rsid w:val="00E8607B"/>
    <w:rsid w:val="00E86FC0"/>
    <w:rsid w:val="00E87E98"/>
    <w:rsid w:val="00E90AAE"/>
    <w:rsid w:val="00E91EBF"/>
    <w:rsid w:val="00E91F90"/>
    <w:rsid w:val="00E9416F"/>
    <w:rsid w:val="00E976AB"/>
    <w:rsid w:val="00EA2266"/>
    <w:rsid w:val="00EA229B"/>
    <w:rsid w:val="00EA286B"/>
    <w:rsid w:val="00EA3429"/>
    <w:rsid w:val="00EA3482"/>
    <w:rsid w:val="00EA4150"/>
    <w:rsid w:val="00EA6B66"/>
    <w:rsid w:val="00EA7240"/>
    <w:rsid w:val="00EB12DE"/>
    <w:rsid w:val="00EB21D7"/>
    <w:rsid w:val="00EB25AC"/>
    <w:rsid w:val="00EC0115"/>
    <w:rsid w:val="00EC118F"/>
    <w:rsid w:val="00ED285C"/>
    <w:rsid w:val="00ED5876"/>
    <w:rsid w:val="00EE11AA"/>
    <w:rsid w:val="00EE47E3"/>
    <w:rsid w:val="00EE5108"/>
    <w:rsid w:val="00EE5BF8"/>
    <w:rsid w:val="00EE5C08"/>
    <w:rsid w:val="00EF1483"/>
    <w:rsid w:val="00EF4466"/>
    <w:rsid w:val="00EF4ADC"/>
    <w:rsid w:val="00EF573D"/>
    <w:rsid w:val="00EF5C27"/>
    <w:rsid w:val="00EF732B"/>
    <w:rsid w:val="00EF7C7D"/>
    <w:rsid w:val="00F00111"/>
    <w:rsid w:val="00F00878"/>
    <w:rsid w:val="00F01DA9"/>
    <w:rsid w:val="00F0404C"/>
    <w:rsid w:val="00F04135"/>
    <w:rsid w:val="00F04F10"/>
    <w:rsid w:val="00F04FBA"/>
    <w:rsid w:val="00F05E82"/>
    <w:rsid w:val="00F07D54"/>
    <w:rsid w:val="00F10271"/>
    <w:rsid w:val="00F14C46"/>
    <w:rsid w:val="00F158ED"/>
    <w:rsid w:val="00F16C43"/>
    <w:rsid w:val="00F20668"/>
    <w:rsid w:val="00F20D52"/>
    <w:rsid w:val="00F22A22"/>
    <w:rsid w:val="00F23C35"/>
    <w:rsid w:val="00F305BD"/>
    <w:rsid w:val="00F33740"/>
    <w:rsid w:val="00F3375A"/>
    <w:rsid w:val="00F34E39"/>
    <w:rsid w:val="00F34F9B"/>
    <w:rsid w:val="00F365C9"/>
    <w:rsid w:val="00F36811"/>
    <w:rsid w:val="00F40059"/>
    <w:rsid w:val="00F42739"/>
    <w:rsid w:val="00F44784"/>
    <w:rsid w:val="00F46157"/>
    <w:rsid w:val="00F461FE"/>
    <w:rsid w:val="00F52087"/>
    <w:rsid w:val="00F52C04"/>
    <w:rsid w:val="00F57A93"/>
    <w:rsid w:val="00F57BC1"/>
    <w:rsid w:val="00F57D92"/>
    <w:rsid w:val="00F65133"/>
    <w:rsid w:val="00F66B38"/>
    <w:rsid w:val="00F7109E"/>
    <w:rsid w:val="00F71ABC"/>
    <w:rsid w:val="00F77299"/>
    <w:rsid w:val="00F823D7"/>
    <w:rsid w:val="00F82640"/>
    <w:rsid w:val="00F827C9"/>
    <w:rsid w:val="00F850A4"/>
    <w:rsid w:val="00F855A3"/>
    <w:rsid w:val="00F860FF"/>
    <w:rsid w:val="00F87DB6"/>
    <w:rsid w:val="00F92AD3"/>
    <w:rsid w:val="00F9330F"/>
    <w:rsid w:val="00F93577"/>
    <w:rsid w:val="00F970E1"/>
    <w:rsid w:val="00FA1A80"/>
    <w:rsid w:val="00FA3CDA"/>
    <w:rsid w:val="00FA47DE"/>
    <w:rsid w:val="00FA78A2"/>
    <w:rsid w:val="00FB0517"/>
    <w:rsid w:val="00FB0FCE"/>
    <w:rsid w:val="00FB1AD4"/>
    <w:rsid w:val="00FB1BD6"/>
    <w:rsid w:val="00FB4D82"/>
    <w:rsid w:val="00FB597D"/>
    <w:rsid w:val="00FB7300"/>
    <w:rsid w:val="00FC07EA"/>
    <w:rsid w:val="00FC0A28"/>
    <w:rsid w:val="00FC2652"/>
    <w:rsid w:val="00FC495F"/>
    <w:rsid w:val="00FC55C9"/>
    <w:rsid w:val="00FC67A4"/>
    <w:rsid w:val="00FC78EC"/>
    <w:rsid w:val="00FD0007"/>
    <w:rsid w:val="00FD05BC"/>
    <w:rsid w:val="00FD06E7"/>
    <w:rsid w:val="00FD0B38"/>
    <w:rsid w:val="00FD23CB"/>
    <w:rsid w:val="00FD29E2"/>
    <w:rsid w:val="00FD4A67"/>
    <w:rsid w:val="00FD4E04"/>
    <w:rsid w:val="00FD5955"/>
    <w:rsid w:val="00FD6A1E"/>
    <w:rsid w:val="00FD6DC2"/>
    <w:rsid w:val="00FE032A"/>
    <w:rsid w:val="00FE1461"/>
    <w:rsid w:val="00FE6596"/>
    <w:rsid w:val="00FF4C7D"/>
    <w:rsid w:val="00FF70F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F8E32"/>
  <w15:chartTrackingRefBased/>
  <w15:docId w15:val="{D09EC5DA-F96C-42D5-83D3-E996835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D1D"/>
  </w:style>
  <w:style w:type="paragraph" w:styleId="ListParagraph">
    <w:name w:val="List Paragraph"/>
    <w:basedOn w:val="Normal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20139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501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6F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th_TI\2010\Templates%20June%20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4DE77-97CE-4F13-9ECA-38FFAF6C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Template.dot</Template>
  <TotalTime>20</TotalTime>
  <Pages>4</Pages>
  <Words>582</Words>
  <Characters>2941</Characters>
  <Application>Microsoft Office Word</Application>
  <DocSecurity>0</DocSecurity>
  <Lines>101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Elizabeth S Bowen</dc:creator>
  <cp:keywords/>
  <cp:lastModifiedBy>Kugler, Cara</cp:lastModifiedBy>
  <cp:revision>6</cp:revision>
  <cp:lastPrinted>2022-11-22T17:46:00Z</cp:lastPrinted>
  <dcterms:created xsi:type="dcterms:W3CDTF">2023-01-04T04:02:00Z</dcterms:created>
  <dcterms:modified xsi:type="dcterms:W3CDTF">2023-01-18T20:38:00Z</dcterms:modified>
</cp:coreProperties>
</file>