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18"/>
        <w:gridCol w:w="2377"/>
        <w:gridCol w:w="4103"/>
        <w:gridCol w:w="3030"/>
        <w:gridCol w:w="30"/>
      </w:tblGrid>
      <w:tr w:rsidR="00A87F24" w14:paraId="1FE8EBD1" w14:textId="77777777" w:rsidTr="00384D63">
        <w:trPr>
          <w:gridAfter w:val="1"/>
          <w:wAfter w:w="30" w:type="dxa"/>
          <w:trHeight w:val="2160"/>
        </w:trPr>
        <w:tc>
          <w:tcPr>
            <w:tcW w:w="6498" w:type="dxa"/>
            <w:gridSpan w:val="3"/>
            <w:shd w:val="clear" w:color="auto" w:fill="auto"/>
          </w:tcPr>
          <w:p w14:paraId="0C6E6E28" w14:textId="2FA3D144" w:rsidR="00A87F24" w:rsidRDefault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Open the TI-Nspire document </w:t>
            </w:r>
            <w:proofErr w:type="spellStart"/>
            <w:r w:rsidR="00BF59F9" w:rsidRPr="00BF59F9">
              <w:rPr>
                <w:rFonts w:ascii="Arial" w:hAnsi="Arial" w:cs="Arial"/>
                <w:b/>
                <w:i/>
                <w:sz w:val="20"/>
                <w:szCs w:val="20"/>
              </w:rPr>
              <w:t>An_</w:t>
            </w:r>
            <w:r w:rsidR="002243E8">
              <w:rPr>
                <w:rFonts w:ascii="Arial" w:hAnsi="Arial" w:cs="Arial"/>
                <w:b/>
                <w:i/>
                <w:sz w:val="20"/>
                <w:szCs w:val="20"/>
              </w:rPr>
              <w:t>Evolutionary_Horse_Race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>.tns</w:t>
            </w:r>
            <w:proofErr w:type="spellEnd"/>
          </w:p>
          <w:p w14:paraId="0384A038" w14:textId="41D4C1A9" w:rsidR="00A87F24" w:rsidRDefault="004F6187" w:rsidP="007C291E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 lot of information can be gathered by examining </w:t>
            </w:r>
            <w:r w:rsidRPr="004F6187">
              <w:rPr>
                <w:rFonts w:ascii="Arial" w:hAnsi="Arial" w:cs="Arial"/>
                <w:b/>
                <w:sz w:val="20"/>
                <w:szCs w:val="20"/>
              </w:rPr>
              <w:t>fossils</w:t>
            </w:r>
            <w:r>
              <w:rPr>
                <w:rFonts w:ascii="Arial" w:hAnsi="Arial" w:cs="Arial"/>
                <w:sz w:val="20"/>
                <w:szCs w:val="20"/>
              </w:rPr>
              <w:t xml:space="preserve">. Fossils give </w:t>
            </w:r>
            <w:r w:rsidR="009D5935">
              <w:rPr>
                <w:rFonts w:ascii="Arial" w:hAnsi="Arial" w:cs="Arial"/>
                <w:sz w:val="20"/>
                <w:szCs w:val="20"/>
              </w:rPr>
              <w:t xml:space="preserve">us </w:t>
            </w:r>
            <w:r>
              <w:rPr>
                <w:rFonts w:ascii="Arial" w:hAnsi="Arial" w:cs="Arial"/>
                <w:sz w:val="20"/>
                <w:szCs w:val="20"/>
              </w:rPr>
              <w:t xml:space="preserve">clues about how organisms once lived. </w:t>
            </w:r>
            <w:r w:rsidR="007C291E">
              <w:rPr>
                <w:rFonts w:ascii="Arial" w:hAnsi="Arial" w:cs="Arial"/>
                <w:sz w:val="20"/>
                <w:szCs w:val="20"/>
              </w:rPr>
              <w:t>They allow us to examine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5935">
              <w:rPr>
                <w:rFonts w:ascii="Arial" w:hAnsi="Arial" w:cs="Arial"/>
                <w:sz w:val="20"/>
                <w:szCs w:val="20"/>
              </w:rPr>
              <w:t>how these organisms have changed</w:t>
            </w:r>
            <w:r>
              <w:rPr>
                <w:rFonts w:ascii="Arial" w:hAnsi="Arial" w:cs="Arial"/>
                <w:sz w:val="20"/>
                <w:szCs w:val="20"/>
              </w:rPr>
              <w:t xml:space="preserve"> over time. </w:t>
            </w:r>
            <w:r w:rsidR="009D5935">
              <w:rPr>
                <w:rFonts w:ascii="Arial" w:hAnsi="Arial" w:cs="Arial"/>
                <w:sz w:val="20"/>
                <w:szCs w:val="20"/>
              </w:rPr>
              <w:t xml:space="preserve">Their </w:t>
            </w:r>
            <w:r w:rsidR="009D5935" w:rsidRPr="00FC5753">
              <w:rPr>
                <w:rFonts w:ascii="Arial" w:hAnsi="Arial" w:cs="Arial"/>
                <w:b/>
                <w:sz w:val="20"/>
                <w:szCs w:val="20"/>
              </w:rPr>
              <w:t>adaptations</w:t>
            </w:r>
            <w:r w:rsidR="00C24421">
              <w:rPr>
                <w:rFonts w:ascii="Arial" w:hAnsi="Arial" w:cs="Arial"/>
                <w:sz w:val="20"/>
                <w:szCs w:val="20"/>
              </w:rPr>
              <w:t xml:space="preserve"> can give us clues about the environment in which they lived</w:t>
            </w:r>
            <w:r w:rsidR="00FC5753">
              <w:rPr>
                <w:rFonts w:ascii="Arial" w:hAnsi="Arial" w:cs="Arial"/>
                <w:sz w:val="20"/>
                <w:szCs w:val="20"/>
              </w:rPr>
              <w:t>. In this investigation</w:t>
            </w:r>
            <w:r w:rsidR="007C291E">
              <w:rPr>
                <w:rFonts w:ascii="Arial" w:hAnsi="Arial" w:cs="Arial"/>
                <w:sz w:val="20"/>
                <w:szCs w:val="20"/>
              </w:rPr>
              <w:t>,</w:t>
            </w:r>
            <w:r w:rsidR="00FC5753">
              <w:rPr>
                <w:rFonts w:ascii="Arial" w:hAnsi="Arial" w:cs="Arial"/>
                <w:sz w:val="20"/>
                <w:szCs w:val="20"/>
              </w:rPr>
              <w:t xml:space="preserve"> you will look at how the modern horse has evolved over </w:t>
            </w:r>
            <w:r w:rsidR="0034330E">
              <w:rPr>
                <w:rFonts w:ascii="Arial" w:hAnsi="Arial" w:cs="Arial"/>
                <w:sz w:val="20"/>
                <w:szCs w:val="20"/>
              </w:rPr>
              <w:t xml:space="preserve">the last 50 million years. </w:t>
            </w:r>
          </w:p>
        </w:tc>
        <w:tc>
          <w:tcPr>
            <w:tcW w:w="3030" w:type="dxa"/>
            <w:shd w:val="clear" w:color="auto" w:fill="auto"/>
          </w:tcPr>
          <w:p w14:paraId="120333DA" w14:textId="77777777" w:rsidR="00A87F24" w:rsidRDefault="00701FF0" w:rsidP="005C185F">
            <w:pPr>
              <w:spacing w:line="320" w:lineRule="atLeast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3C910525" wp14:editId="227F37B5">
                  <wp:extent cx="1781175" cy="134302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343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</w:tr>
      <w:tr w:rsidR="00F303BC" w14:paraId="545DC896" w14:textId="77777777" w:rsidTr="00384D63">
        <w:trPr>
          <w:gridBefore w:val="1"/>
          <w:gridAfter w:val="1"/>
          <w:wBefore w:w="18" w:type="dxa"/>
          <w:wAfter w:w="30" w:type="dxa"/>
          <w:trHeight w:val="441"/>
        </w:trPr>
        <w:tc>
          <w:tcPr>
            <w:tcW w:w="9510" w:type="dxa"/>
            <w:gridSpan w:val="3"/>
            <w:shd w:val="clear" w:color="auto" w:fill="auto"/>
          </w:tcPr>
          <w:p w14:paraId="45AB7E8D" w14:textId="77777777" w:rsidR="002243E8" w:rsidRDefault="002243E8" w:rsidP="005C0012">
            <w:pPr>
              <w:spacing w:line="320" w:lineRule="atLeas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22C7F4" w14:textId="77777777" w:rsidR="00F303BC" w:rsidRDefault="002243E8" w:rsidP="005C0012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Move to page 1.2</w:t>
            </w:r>
            <w:r w:rsidR="00F303BC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</w:p>
        </w:tc>
      </w:tr>
      <w:tr w:rsidR="00A87F24" w14:paraId="4F65954D" w14:textId="77777777" w:rsidTr="00384D63">
        <w:trPr>
          <w:gridBefore w:val="1"/>
          <w:wBefore w:w="18" w:type="dxa"/>
          <w:trHeight w:val="2160"/>
        </w:trPr>
        <w:tc>
          <w:tcPr>
            <w:tcW w:w="6480" w:type="dxa"/>
            <w:gridSpan w:val="2"/>
            <w:shd w:val="clear" w:color="auto" w:fill="auto"/>
          </w:tcPr>
          <w:p w14:paraId="684C5391" w14:textId="360FCF3D" w:rsidR="00F303BC" w:rsidRDefault="007C291E" w:rsidP="004F4DAF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Read the instructions for the simulation.</w:t>
            </w:r>
          </w:p>
          <w:p w14:paraId="532EC2B5" w14:textId="3D8167A2" w:rsidR="00B67276" w:rsidRDefault="007C291E" w:rsidP="002243E8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38274C">
              <w:rPr>
                <w:rFonts w:ascii="Arial" w:hAnsi="Arial" w:cs="Arial"/>
                <w:sz w:val="20"/>
                <w:szCs w:val="20"/>
              </w:rPr>
              <w:t>.</w:t>
            </w:r>
            <w:r w:rsidR="0038274C">
              <w:rPr>
                <w:rFonts w:ascii="Arial" w:hAnsi="Arial" w:cs="Arial"/>
                <w:sz w:val="20"/>
                <w:szCs w:val="20"/>
              </w:rPr>
              <w:tab/>
            </w:r>
            <w:r w:rsidR="002243E8">
              <w:rPr>
                <w:rFonts w:ascii="Arial" w:hAnsi="Arial" w:cs="Arial"/>
                <w:sz w:val="20"/>
                <w:szCs w:val="20"/>
              </w:rPr>
              <w:t xml:space="preserve">Select </w:t>
            </w:r>
            <w:r w:rsidR="0034330E">
              <w:rPr>
                <w:rFonts w:ascii="Arial" w:hAnsi="Arial" w:cs="Arial"/>
                <w:sz w:val="20"/>
                <w:szCs w:val="20"/>
              </w:rPr>
              <w:t xml:space="preserve">a set of </w:t>
            </w:r>
            <w:r w:rsidR="002243E8">
              <w:rPr>
                <w:rFonts w:ascii="Arial" w:hAnsi="Arial" w:cs="Arial"/>
                <w:sz w:val="20"/>
                <w:szCs w:val="20"/>
              </w:rPr>
              <w:t>leg bone</w:t>
            </w:r>
            <w:r w:rsidR="0034330E">
              <w:rPr>
                <w:rFonts w:ascii="Arial" w:hAnsi="Arial" w:cs="Arial"/>
                <w:sz w:val="20"/>
                <w:szCs w:val="20"/>
              </w:rPr>
              <w:t>s</w:t>
            </w:r>
            <w:r w:rsidR="002243E8">
              <w:rPr>
                <w:rFonts w:ascii="Arial" w:hAnsi="Arial" w:cs="Arial"/>
                <w:sz w:val="20"/>
                <w:szCs w:val="20"/>
              </w:rPr>
              <w:t xml:space="preserve"> and put in the correct order by</w:t>
            </w:r>
            <w:r w:rsidR="0034330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67276">
              <w:rPr>
                <w:rFonts w:ascii="Arial" w:hAnsi="Arial" w:cs="Arial"/>
                <w:sz w:val="20"/>
                <w:szCs w:val="20"/>
              </w:rPr>
              <w:t>considering how the structure of the bone has evolved over time</w:t>
            </w:r>
            <w:r w:rsidR="002243E8">
              <w:rPr>
                <w:rFonts w:ascii="Arial" w:hAnsi="Arial" w:cs="Arial"/>
                <w:sz w:val="20"/>
                <w:szCs w:val="20"/>
              </w:rPr>
              <w:t>. Drag the bones to the boxes that correspond with the correct animal in the evolutionary timeline. If correct, a green border</w:t>
            </w:r>
            <w:r>
              <w:rPr>
                <w:rFonts w:ascii="Arial" w:hAnsi="Arial" w:cs="Arial"/>
                <w:sz w:val="20"/>
                <w:szCs w:val="20"/>
              </w:rPr>
              <w:t xml:space="preserve"> will appear around the box</w:t>
            </w:r>
            <w:r w:rsidR="002243E8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14:paraId="43F07C36" w14:textId="77777777" w:rsidR="00B67276" w:rsidRDefault="00B67276" w:rsidP="002243E8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</w:p>
          <w:p w14:paraId="7BD9F104" w14:textId="77777777" w:rsidR="002243E8" w:rsidRDefault="00B67276" w:rsidP="002243E8">
            <w:pPr>
              <w:spacing w:line="320" w:lineRule="atLeast"/>
              <w:ind w:left="342" w:hanging="34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2.   </w:t>
            </w:r>
            <w:r w:rsidR="002243E8">
              <w:rPr>
                <w:rFonts w:ascii="Arial" w:hAnsi="Arial" w:cs="Arial"/>
                <w:sz w:val="20"/>
                <w:szCs w:val="20"/>
              </w:rPr>
              <w:t xml:space="preserve">Once all bones are placed in the correct </w:t>
            </w:r>
            <w:r w:rsidR="004F6187">
              <w:rPr>
                <w:rFonts w:ascii="Arial" w:hAnsi="Arial" w:cs="Arial"/>
                <w:sz w:val="20"/>
                <w:szCs w:val="20"/>
              </w:rPr>
              <w:t>order, a star will appear with</w:t>
            </w:r>
            <w:r>
              <w:rPr>
                <w:rFonts w:ascii="Arial" w:hAnsi="Arial" w:cs="Arial"/>
                <w:sz w:val="20"/>
                <w:szCs w:val="20"/>
              </w:rPr>
              <w:t xml:space="preserve"> the text</w:t>
            </w:r>
            <w:r w:rsidR="004F6187">
              <w:rPr>
                <w:rFonts w:ascii="Arial" w:hAnsi="Arial" w:cs="Arial"/>
                <w:sz w:val="20"/>
                <w:szCs w:val="20"/>
              </w:rPr>
              <w:t xml:space="preserve"> “Nicely</w:t>
            </w:r>
            <w:r w:rsidR="009D59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6187">
              <w:rPr>
                <w:rFonts w:ascii="Arial" w:hAnsi="Arial" w:cs="Arial"/>
                <w:sz w:val="20"/>
                <w:szCs w:val="20"/>
              </w:rPr>
              <w:t>Done.”</w:t>
            </w:r>
          </w:p>
          <w:p w14:paraId="730018A4" w14:textId="77777777" w:rsidR="002F62CB" w:rsidRDefault="002F62CB" w:rsidP="002F62CB">
            <w:pPr>
              <w:spacing w:line="320" w:lineRule="atLeast"/>
              <w:ind w:left="342"/>
            </w:pP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060" w:type="dxa"/>
            <w:gridSpan w:val="2"/>
            <w:shd w:val="clear" w:color="auto" w:fill="auto"/>
          </w:tcPr>
          <w:p w14:paraId="65BE44E3" w14:textId="7CECAA07" w:rsidR="00A87F24" w:rsidRPr="00D117AB" w:rsidRDefault="008C3472" w:rsidP="00BF59F9">
            <w:pPr>
              <w:spacing w:line="320" w:lineRule="atLeast"/>
              <w:ind w:left="360" w:hanging="360"/>
              <w:rPr>
                <w:rFonts w:ascii="Arial" w:hAnsi="Arial" w:cs="Arial"/>
                <w:sz w:val="20"/>
                <w:szCs w:val="20"/>
              </w:rPr>
            </w:pPr>
            <w:r w:rsidRPr="00587C57"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1E43CC80" wp14:editId="2A090B04">
                  <wp:extent cx="1823090" cy="137160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3090" cy="1371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7276" w14:paraId="19FFC924" w14:textId="77777777" w:rsidTr="00384D63">
        <w:trPr>
          <w:gridBefore w:val="1"/>
          <w:gridAfter w:val="1"/>
          <w:wBefore w:w="18" w:type="dxa"/>
          <w:wAfter w:w="30" w:type="dxa"/>
        </w:trPr>
        <w:tc>
          <w:tcPr>
            <w:tcW w:w="9510" w:type="dxa"/>
            <w:gridSpan w:val="3"/>
            <w:shd w:val="clear" w:color="auto" w:fill="auto"/>
          </w:tcPr>
          <w:p w14:paraId="071D86D7" w14:textId="77777777" w:rsidR="00B67276" w:rsidRPr="002B33C9" w:rsidRDefault="000B7E3E" w:rsidP="00A74669">
            <w:pPr>
              <w:shd w:val="clear" w:color="auto" w:fill="E6E6E6"/>
              <w:tabs>
                <w:tab w:val="left" w:pos="8262"/>
              </w:tabs>
              <w:spacing w:line="320" w:lineRule="atLeast"/>
              <w:ind w:left="1062" w:right="1752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02E53">
              <w:rPr>
                <w:noProof/>
              </w:rPr>
              <w:drawing>
                <wp:inline distT="0" distB="0" distL="0" distR="0" wp14:anchorId="23F69391" wp14:editId="4587ECC1">
                  <wp:extent cx="284480" cy="284480"/>
                  <wp:effectExtent l="0" t="0" r="0" b="0"/>
                  <wp:docPr id="6" name="Picture 4" descr="Trail Blaszer:Users:ronblasz:Documents:WIP:CL947_Platform icons:Tablet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Trail Blaszer:Users:ronblasz:Documents:WIP:CL947_Platform icons:Tablet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480" cy="284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E53">
              <w:rPr>
                <w:rFonts w:ascii="Arial" w:hAnsi="Arial" w:cs="Arial"/>
                <w:b/>
                <w:sz w:val="20"/>
                <w:szCs w:val="20"/>
              </w:rPr>
              <w:t xml:space="preserve">Tech Tip:  </w:t>
            </w:r>
            <w:r w:rsidRPr="002B33C9">
              <w:rPr>
                <w:rFonts w:ascii="Arial" w:hAnsi="Arial" w:cs="Arial"/>
                <w:sz w:val="20"/>
                <w:szCs w:val="20"/>
              </w:rPr>
              <w:t xml:space="preserve">To access the Directions again, select </w:t>
            </w:r>
            <w:r w:rsidRPr="00A74669">
              <w:rPr>
                <w:b/>
                <w:noProof/>
                <w:sz w:val="20"/>
                <w:szCs w:val="20"/>
              </w:rPr>
              <w:drawing>
                <wp:inline distT="0" distB="0" distL="0" distR="0" wp14:anchorId="0A92821B" wp14:editId="3195FF0E">
                  <wp:extent cx="182880" cy="182880"/>
                  <wp:effectExtent l="0" t="0" r="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" cy="182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02E53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&gt; </w:t>
            </w:r>
            <w:r w:rsidRPr="00A74669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Evolutionary Horse Race </w:t>
            </w:r>
            <w:r w:rsidRPr="00002E53">
              <w:rPr>
                <w:rFonts w:ascii="Arial" w:hAnsi="Arial" w:cs="Arial"/>
                <w:b/>
                <w:noProof/>
                <w:sz w:val="20"/>
                <w:szCs w:val="20"/>
              </w:rPr>
              <w:t>&gt; Directions.</w:t>
            </w:r>
          </w:p>
          <w:p w14:paraId="7FAC8F3B" w14:textId="05350DED" w:rsidR="000B7E3E" w:rsidRDefault="000B7E3E" w:rsidP="00A74669">
            <w:pPr>
              <w:tabs>
                <w:tab w:val="left" w:pos="8262"/>
              </w:tabs>
              <w:spacing w:line="320" w:lineRule="atLeast"/>
              <w:ind w:right="1572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B33C9" w14:paraId="07A4F835" w14:textId="77777777" w:rsidTr="00384D63">
        <w:trPr>
          <w:gridBefore w:val="1"/>
          <w:gridAfter w:val="1"/>
          <w:wBefore w:w="18" w:type="dxa"/>
          <w:wAfter w:w="30" w:type="dxa"/>
        </w:trPr>
        <w:tc>
          <w:tcPr>
            <w:tcW w:w="9510" w:type="dxa"/>
            <w:gridSpan w:val="3"/>
            <w:shd w:val="clear" w:color="auto" w:fill="auto"/>
          </w:tcPr>
          <w:p w14:paraId="1DACC241" w14:textId="461F6608" w:rsidR="002B33C9" w:rsidRPr="00002E53" w:rsidRDefault="002B33C9" w:rsidP="00A74669">
            <w:pPr>
              <w:shd w:val="clear" w:color="auto" w:fill="E6E6E6"/>
              <w:tabs>
                <w:tab w:val="left" w:pos="8262"/>
              </w:tabs>
              <w:spacing w:line="320" w:lineRule="atLeast"/>
              <w:ind w:left="1062" w:right="1752"/>
              <w:rPr>
                <w:noProof/>
              </w:rPr>
            </w:pPr>
            <w:r w:rsidRPr="00A74669">
              <w:rPr>
                <w:rFonts w:ascii="Arial" w:hAnsi="Arial" w:cs="Arial"/>
                <w:b/>
                <w:noProof/>
                <w:sz w:val="20"/>
                <w:szCs w:val="20"/>
              </w:rPr>
              <w:drawing>
                <wp:inline distT="0" distB="0" distL="0" distR="0" wp14:anchorId="5ED2AC65" wp14:editId="69A3A5E0">
                  <wp:extent cx="487680" cy="274320"/>
                  <wp:effectExtent l="0" t="0" r="0" b="5080"/>
                  <wp:docPr id="38" name="Picture 21" descr="HH_SW_ico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H_SW_ico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7680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Tech Tip: </w:t>
            </w:r>
            <w:r>
              <w:rPr>
                <w:rFonts w:ascii="Arial" w:hAnsi="Arial" w:cs="Arial"/>
                <w:sz w:val="20"/>
                <w:szCs w:val="20"/>
              </w:rPr>
              <w:t>To access the Directions again,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select</w:t>
            </w:r>
            <w:r w:rsidRPr="00E42A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TINspireKeysCX" w:hAnsi="TINspireKeysCX" w:cs="Arial"/>
                <w:sz w:val="28"/>
              </w:rPr>
              <w:t xml:space="preserve">b </w:t>
            </w:r>
            <w:r>
              <w:rPr>
                <w:rFonts w:ascii="Arial" w:hAnsi="Arial" w:cs="Arial"/>
                <w:sz w:val="20"/>
                <w:szCs w:val="20"/>
              </w:rPr>
              <w:t xml:space="preserve">or </w:t>
            </w:r>
            <w:r>
              <w:rPr>
                <w:rFonts w:ascii="Arial" w:hAnsi="Arial" w:cs="Arial"/>
                <w:b/>
                <w:sz w:val="20"/>
                <w:szCs w:val="20"/>
              </w:rPr>
              <w:t>Document Tools</w:t>
            </w:r>
            <w:r>
              <w:rPr>
                <w:b/>
                <w:i/>
              </w:rPr>
              <w:t xml:space="preserve"> </w:t>
            </w:r>
            <w:r>
              <w:rPr>
                <w:b/>
              </w:rPr>
              <w:t>(</w:t>
            </w:r>
            <w:r w:rsidRPr="00A74669">
              <w:rPr>
                <w:b/>
                <w:noProof/>
                <w:position w:val="-8"/>
              </w:rPr>
              <w:drawing>
                <wp:inline distT="0" distB="0" distL="0" distR="0" wp14:anchorId="532C7FCC" wp14:editId="45C7989E">
                  <wp:extent cx="203200" cy="203200"/>
                  <wp:effectExtent l="0" t="0" r="0" b="0"/>
                  <wp:docPr id="39" name="Picture 28" descr="Doc Tools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Doc Tools Ic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200" cy="2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</w:rPr>
              <w:t xml:space="preserve">) </w:t>
            </w:r>
            <w:r>
              <w:rPr>
                <w:rFonts w:ascii="Arial" w:hAnsi="Arial" w:cs="Arial"/>
                <w:b/>
                <w:sz w:val="20"/>
                <w:szCs w:val="20"/>
              </w:rPr>
              <w:t>&gt; Pangaea Fossil Puzzle &gt; Directions.</w:t>
            </w:r>
          </w:p>
        </w:tc>
      </w:tr>
      <w:tr w:rsidR="002B33C9" w14:paraId="3C2860C3" w14:textId="77777777" w:rsidTr="00384D63">
        <w:trPr>
          <w:gridBefore w:val="1"/>
          <w:gridAfter w:val="1"/>
          <w:wBefore w:w="18" w:type="dxa"/>
          <w:wAfter w:w="30" w:type="dxa"/>
        </w:trPr>
        <w:tc>
          <w:tcPr>
            <w:tcW w:w="9510" w:type="dxa"/>
            <w:gridSpan w:val="3"/>
            <w:shd w:val="clear" w:color="auto" w:fill="auto"/>
          </w:tcPr>
          <w:p w14:paraId="2E24283C" w14:textId="77777777" w:rsidR="002B33C9" w:rsidRDefault="002B33C9" w:rsidP="00A87F24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87F24" w14:paraId="5FE898FB" w14:textId="77777777" w:rsidTr="00384D63">
        <w:trPr>
          <w:gridBefore w:val="1"/>
          <w:gridAfter w:val="1"/>
          <w:wBefore w:w="18" w:type="dxa"/>
          <w:wAfter w:w="30" w:type="dxa"/>
        </w:trPr>
        <w:tc>
          <w:tcPr>
            <w:tcW w:w="9510" w:type="dxa"/>
            <w:gridSpan w:val="3"/>
            <w:shd w:val="clear" w:color="auto" w:fill="auto"/>
          </w:tcPr>
          <w:p w14:paraId="04D4238D" w14:textId="77777777" w:rsidR="000B7E3E" w:rsidRDefault="000B7E3E" w:rsidP="00A87F24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6497E9" w14:textId="26483FA4" w:rsidR="002515F3" w:rsidRDefault="00855D65" w:rsidP="00A87F24">
            <w:pPr>
              <w:spacing w:line="320" w:lineRule="atLeast"/>
              <w:ind w:right="121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Move to </w:t>
            </w:r>
            <w:r w:rsidR="007243D9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D47ECC">
              <w:rPr>
                <w:rFonts w:ascii="Arial" w:hAnsi="Arial" w:cs="Arial"/>
                <w:b/>
                <w:sz w:val="20"/>
                <w:szCs w:val="20"/>
              </w:rPr>
              <w:t>age</w:t>
            </w:r>
            <w:r w:rsidR="007243D9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8A3AF5">
              <w:rPr>
                <w:rFonts w:ascii="Arial" w:hAnsi="Arial" w:cs="Arial"/>
                <w:b/>
                <w:sz w:val="20"/>
                <w:szCs w:val="20"/>
              </w:rPr>
              <w:t xml:space="preserve"> 1.</w:t>
            </w:r>
            <w:r w:rsidR="007C291E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677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3D9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77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243D9">
              <w:rPr>
                <w:rFonts w:ascii="Arial" w:hAnsi="Arial" w:cs="Arial"/>
                <w:b/>
                <w:sz w:val="20"/>
                <w:szCs w:val="20"/>
              </w:rPr>
              <w:t>1.9</w:t>
            </w:r>
            <w:r w:rsidR="00552B03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756E1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6E1E" w:rsidRPr="005C185F">
              <w:rPr>
                <w:rFonts w:ascii="Arial" w:hAnsi="Arial" w:cs="Arial"/>
                <w:b/>
                <w:sz w:val="20"/>
                <w:szCs w:val="20"/>
              </w:rPr>
              <w:t>Answer question</w:t>
            </w:r>
            <w:r w:rsidR="008A3AF5">
              <w:rPr>
                <w:rFonts w:ascii="Arial" w:hAnsi="Arial" w:cs="Arial"/>
                <w:b/>
                <w:sz w:val="20"/>
                <w:szCs w:val="20"/>
              </w:rPr>
              <w:t>s</w:t>
            </w:r>
            <w:r w:rsidR="00756E1E" w:rsidRPr="005C1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AF5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F872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AF5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F8729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A3AF5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AC2275" w:rsidRPr="005C185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56E1E" w:rsidRPr="005C185F">
              <w:rPr>
                <w:rFonts w:ascii="Arial" w:hAnsi="Arial" w:cs="Arial"/>
                <w:b/>
                <w:sz w:val="20"/>
                <w:szCs w:val="20"/>
              </w:rPr>
              <w:t xml:space="preserve">below </w:t>
            </w:r>
            <w:r w:rsidR="00AC2275" w:rsidRPr="005C185F">
              <w:rPr>
                <w:rFonts w:ascii="Arial" w:hAnsi="Arial" w:cs="Arial"/>
                <w:b/>
                <w:sz w:val="20"/>
                <w:szCs w:val="20"/>
              </w:rPr>
              <w:t>and/</w:t>
            </w:r>
            <w:r w:rsidR="00756E1E" w:rsidRPr="005C185F">
              <w:rPr>
                <w:rFonts w:ascii="Arial" w:hAnsi="Arial" w:cs="Arial"/>
                <w:b/>
                <w:sz w:val="20"/>
                <w:szCs w:val="20"/>
              </w:rPr>
              <w:t xml:space="preserve">or </w:t>
            </w:r>
            <w:r w:rsidR="001D512C">
              <w:rPr>
                <w:rFonts w:ascii="Arial" w:hAnsi="Arial" w:cs="Arial"/>
                <w:b/>
                <w:sz w:val="20"/>
                <w:szCs w:val="20"/>
              </w:rPr>
              <w:t>in your .</w:t>
            </w:r>
            <w:proofErr w:type="spellStart"/>
            <w:r w:rsidR="001D512C">
              <w:rPr>
                <w:rFonts w:ascii="Arial" w:hAnsi="Arial" w:cs="Arial"/>
                <w:b/>
                <w:sz w:val="20"/>
                <w:szCs w:val="20"/>
              </w:rPr>
              <w:t>tns</w:t>
            </w:r>
            <w:proofErr w:type="spellEnd"/>
            <w:r w:rsidR="001D512C">
              <w:rPr>
                <w:rFonts w:ascii="Arial" w:hAnsi="Arial" w:cs="Arial"/>
                <w:b/>
                <w:sz w:val="20"/>
                <w:szCs w:val="20"/>
              </w:rPr>
              <w:t xml:space="preserve"> file</w:t>
            </w:r>
            <w:r w:rsidR="00756E1E" w:rsidRPr="005C185F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0324AEA0" w14:textId="77777777" w:rsidR="007672CC" w:rsidRDefault="007672CC" w:rsidP="007672CC">
            <w:pPr>
              <w:spacing w:line="200" w:lineRule="atLeast"/>
              <w:ind w:right="1210"/>
              <w:rPr>
                <w:rFonts w:ascii="Arial" w:hAnsi="Arial" w:cs="Arial"/>
                <w:sz w:val="20"/>
                <w:szCs w:val="20"/>
              </w:rPr>
            </w:pPr>
          </w:p>
          <w:p w14:paraId="314BCF99" w14:textId="3CBE312C" w:rsidR="00144504" w:rsidRDefault="00471F39" w:rsidP="008A3AF5">
            <w:pPr>
              <w:spacing w:line="320" w:lineRule="atLeast"/>
              <w:ind w:left="522" w:right="1210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</w:t>
            </w:r>
            <w:r w:rsidR="008A3AF5">
              <w:rPr>
                <w:rFonts w:ascii="Arial" w:hAnsi="Arial" w:cs="Arial"/>
                <w:sz w:val="20"/>
                <w:szCs w:val="20"/>
              </w:rPr>
              <w:t>1</w:t>
            </w:r>
            <w:r w:rsidR="00A87F24" w:rsidRPr="00AA7C5C">
              <w:rPr>
                <w:rFonts w:ascii="Arial" w:hAnsi="Arial" w:cs="Arial"/>
                <w:sz w:val="20"/>
                <w:szCs w:val="20"/>
              </w:rPr>
              <w:t>.</w:t>
            </w:r>
            <w:r w:rsidR="00144504">
              <w:rPr>
                <w:rFonts w:ascii="Arial" w:hAnsi="Arial" w:cs="Arial"/>
                <w:sz w:val="20"/>
                <w:szCs w:val="20"/>
              </w:rPr>
              <w:tab/>
            </w:r>
            <w:r w:rsidR="008A3AF5" w:rsidRPr="008A3AF5">
              <w:rPr>
                <w:rFonts w:ascii="Arial" w:hAnsi="Arial" w:cs="Arial"/>
                <w:sz w:val="20"/>
                <w:szCs w:val="20"/>
              </w:rPr>
              <w:t>Describe how the leg bone</w:t>
            </w:r>
            <w:r w:rsidR="008A3AF5">
              <w:rPr>
                <w:rFonts w:ascii="Arial" w:hAnsi="Arial" w:cs="Arial"/>
                <w:sz w:val="20"/>
                <w:szCs w:val="20"/>
              </w:rPr>
              <w:t xml:space="preserve">s in the horse </w:t>
            </w:r>
            <w:r w:rsidR="007243D9">
              <w:rPr>
                <w:rFonts w:ascii="Arial" w:hAnsi="Arial" w:cs="Arial"/>
                <w:sz w:val="20"/>
                <w:szCs w:val="20"/>
              </w:rPr>
              <w:t xml:space="preserve">have changed </w:t>
            </w:r>
            <w:r w:rsidR="008A3AF5">
              <w:rPr>
                <w:rFonts w:ascii="Arial" w:hAnsi="Arial" w:cs="Arial"/>
                <w:sz w:val="20"/>
                <w:szCs w:val="20"/>
              </w:rPr>
              <w:t>over time</w:t>
            </w:r>
            <w:r w:rsidR="0014450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467DF26" w14:textId="77777777" w:rsidR="00B8260C" w:rsidRPr="00AA7C5C" w:rsidRDefault="00B8260C" w:rsidP="00A87F24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672CC" w:rsidRPr="005D09E2" w14:paraId="306C1F46" w14:textId="77777777" w:rsidTr="00384D63">
        <w:trPr>
          <w:gridBefore w:val="1"/>
          <w:gridAfter w:val="1"/>
          <w:wBefore w:w="18" w:type="dxa"/>
          <w:wAfter w:w="30" w:type="dxa"/>
        </w:trPr>
        <w:tc>
          <w:tcPr>
            <w:tcW w:w="9510" w:type="dxa"/>
            <w:gridSpan w:val="3"/>
            <w:shd w:val="clear" w:color="auto" w:fill="auto"/>
          </w:tcPr>
          <w:p w14:paraId="7941CFC3" w14:textId="77777777" w:rsidR="007672CC" w:rsidRPr="00F86242" w:rsidRDefault="007672CC" w:rsidP="007672CC">
            <w:pPr>
              <w:spacing w:line="200" w:lineRule="atLeast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CCC7255" w14:textId="77777777" w:rsidR="007672CC" w:rsidRDefault="008A3AF5" w:rsidP="007672C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Q2</w:t>
            </w:r>
            <w:r w:rsidR="007672CC">
              <w:rPr>
                <w:rFonts w:ascii="Arial" w:hAnsi="Arial" w:cs="Arial"/>
                <w:sz w:val="20"/>
                <w:szCs w:val="20"/>
              </w:rPr>
              <w:t>.</w:t>
            </w:r>
            <w:r w:rsidR="007672CC">
              <w:rPr>
                <w:rFonts w:ascii="Arial" w:hAnsi="Arial" w:cs="Arial"/>
                <w:sz w:val="20"/>
                <w:szCs w:val="20"/>
              </w:rPr>
              <w:tab/>
            </w:r>
            <w:r w:rsidRPr="008A3AF5">
              <w:rPr>
                <w:rFonts w:ascii="Arial" w:hAnsi="Arial" w:cs="Arial"/>
                <w:sz w:val="20"/>
                <w:szCs w:val="20"/>
              </w:rPr>
              <w:t>Which is the oldest ancestor of the modern horse?</w:t>
            </w:r>
          </w:p>
          <w:p w14:paraId="7A4B28E0" w14:textId="77777777" w:rsidR="007672CC" w:rsidRPr="005D09E2" w:rsidRDefault="007672CC" w:rsidP="007672CC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5" w:rsidRPr="005D09E2" w14:paraId="0FCD0748" w14:textId="77777777" w:rsidTr="00384D63">
        <w:trPr>
          <w:gridBefore w:val="1"/>
          <w:gridAfter w:val="3"/>
          <w:wBefore w:w="18" w:type="dxa"/>
          <w:wAfter w:w="7163" w:type="dxa"/>
        </w:trPr>
        <w:tc>
          <w:tcPr>
            <w:tcW w:w="2377" w:type="dxa"/>
            <w:shd w:val="clear" w:color="auto" w:fill="auto"/>
          </w:tcPr>
          <w:p w14:paraId="3EF88AAF" w14:textId="77777777" w:rsidR="008A3AF5" w:rsidRDefault="008A3AF5" w:rsidP="007672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5D09E2">
              <w:rPr>
                <w:rFonts w:ascii="Arial" w:hAnsi="Arial" w:cs="Arial"/>
                <w:sz w:val="20"/>
                <w:szCs w:val="20"/>
              </w:rPr>
              <w:t>A.</w:t>
            </w:r>
            <w:r w:rsidRPr="005D09E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Hyracotherium</w:t>
            </w:r>
            <w:proofErr w:type="spellEnd"/>
          </w:p>
          <w:p w14:paraId="5FED35A3" w14:textId="77777777" w:rsidR="008A3AF5" w:rsidRDefault="008A3AF5" w:rsidP="007672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Mesohippus</w:t>
            </w:r>
            <w:proofErr w:type="spellEnd"/>
          </w:p>
          <w:p w14:paraId="2A2F94CB" w14:textId="77777777" w:rsidR="008A3AF5" w:rsidRDefault="008A3AF5" w:rsidP="007672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Merychippus</w:t>
            </w:r>
            <w:proofErr w:type="spellEnd"/>
          </w:p>
          <w:p w14:paraId="7E6BFCC5" w14:textId="67714078" w:rsidR="008A3AF5" w:rsidRPr="005D09E2" w:rsidRDefault="008A3AF5" w:rsidP="008A3AF5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F734FC">
              <w:rPr>
                <w:rFonts w:ascii="Arial" w:hAnsi="Arial" w:cs="Arial"/>
                <w:sz w:val="20"/>
                <w:szCs w:val="20"/>
              </w:rPr>
              <w:t>li</w:t>
            </w:r>
            <w:r>
              <w:rPr>
                <w:rFonts w:ascii="Arial" w:hAnsi="Arial" w:cs="Arial"/>
                <w:sz w:val="20"/>
                <w:szCs w:val="20"/>
              </w:rPr>
              <w:t>ohippus</w:t>
            </w:r>
            <w:proofErr w:type="spellEnd"/>
          </w:p>
        </w:tc>
      </w:tr>
      <w:tr w:rsidR="008A3AF5" w14:paraId="7F5C9C25" w14:textId="77777777" w:rsidTr="00384D63">
        <w:trPr>
          <w:gridBefore w:val="1"/>
          <w:gridAfter w:val="1"/>
          <w:wBefore w:w="18" w:type="dxa"/>
          <w:wAfter w:w="30" w:type="dxa"/>
        </w:trPr>
        <w:tc>
          <w:tcPr>
            <w:tcW w:w="9510" w:type="dxa"/>
            <w:gridSpan w:val="3"/>
            <w:shd w:val="clear" w:color="auto" w:fill="auto"/>
          </w:tcPr>
          <w:p w14:paraId="479D166B" w14:textId="77777777" w:rsidR="008A3AF5" w:rsidRDefault="008A3AF5" w:rsidP="00B858CC">
            <w:pPr>
              <w:spacing w:line="200" w:lineRule="atLeast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E7D8E9" w14:textId="77777777" w:rsidR="00126864" w:rsidRPr="00F86242" w:rsidRDefault="00126864" w:rsidP="00B858CC">
            <w:pPr>
              <w:spacing w:line="200" w:lineRule="atLeast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71E8BA" w14:textId="77777777" w:rsidR="008A3AF5" w:rsidRDefault="008A3AF5" w:rsidP="00B858C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Q3.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A3AF5">
              <w:rPr>
                <w:rFonts w:ascii="Arial" w:hAnsi="Arial" w:cs="Arial"/>
                <w:sz w:val="20"/>
                <w:szCs w:val="20"/>
              </w:rPr>
              <w:t>Which is the closest ancestor of the modern horse?</w:t>
            </w:r>
          </w:p>
          <w:p w14:paraId="5CFA09F3" w14:textId="77777777" w:rsidR="008A3AF5" w:rsidRPr="005D09E2" w:rsidRDefault="008A3AF5" w:rsidP="00B858CC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5" w14:paraId="60990FC1" w14:textId="77777777" w:rsidTr="00384D63">
        <w:trPr>
          <w:gridBefore w:val="1"/>
          <w:gridAfter w:val="1"/>
          <w:wBefore w:w="18" w:type="dxa"/>
          <w:wAfter w:w="30" w:type="dxa"/>
          <w:cantSplit/>
        </w:trPr>
        <w:tc>
          <w:tcPr>
            <w:tcW w:w="9510" w:type="dxa"/>
            <w:gridSpan w:val="3"/>
            <w:shd w:val="clear" w:color="auto" w:fill="auto"/>
          </w:tcPr>
          <w:p w14:paraId="1EDF34B9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5D09E2">
              <w:rPr>
                <w:rFonts w:ascii="Arial" w:hAnsi="Arial" w:cs="Arial"/>
                <w:sz w:val="20"/>
                <w:szCs w:val="20"/>
              </w:rPr>
              <w:lastRenderedPageBreak/>
              <w:t>A.</w:t>
            </w:r>
            <w:r w:rsidRPr="005D09E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Hyracotherium</w:t>
            </w:r>
            <w:proofErr w:type="spellEnd"/>
          </w:p>
          <w:p w14:paraId="73F66BA7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Mesohippus</w:t>
            </w:r>
            <w:proofErr w:type="spellEnd"/>
          </w:p>
          <w:p w14:paraId="4F8CECB0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Merychippus</w:t>
            </w:r>
            <w:proofErr w:type="spellEnd"/>
          </w:p>
          <w:p w14:paraId="6C610210" w14:textId="77777777" w:rsidR="008A3AF5" w:rsidRPr="005D09E2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D.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Pilohippus</w:t>
            </w:r>
            <w:proofErr w:type="spellEnd"/>
          </w:p>
        </w:tc>
      </w:tr>
      <w:tr w:rsidR="008A3AF5" w:rsidRPr="005D09E2" w14:paraId="107954AF" w14:textId="77777777" w:rsidTr="00384D63">
        <w:trPr>
          <w:gridBefore w:val="1"/>
          <w:gridAfter w:val="1"/>
          <w:wBefore w:w="18" w:type="dxa"/>
          <w:wAfter w:w="30" w:type="dxa"/>
          <w:cantSplit/>
        </w:trPr>
        <w:tc>
          <w:tcPr>
            <w:tcW w:w="9510" w:type="dxa"/>
            <w:gridSpan w:val="3"/>
            <w:shd w:val="clear" w:color="auto" w:fill="auto"/>
          </w:tcPr>
          <w:p w14:paraId="7E56D39B" w14:textId="77777777" w:rsidR="00C24421" w:rsidRDefault="00C24421" w:rsidP="008A3AF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6400DF09" w14:textId="77777777" w:rsidR="008A3AF5" w:rsidRPr="005D09E2" w:rsidRDefault="008A3AF5" w:rsidP="008A3AF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Q4.    </w:t>
            </w:r>
            <w:r w:rsidRPr="008A3AF5">
              <w:rPr>
                <w:rFonts w:ascii="Arial" w:hAnsi="Arial" w:cs="Arial"/>
                <w:sz w:val="20"/>
                <w:szCs w:val="20"/>
              </w:rPr>
              <w:t xml:space="preserve">How many toes did the </w:t>
            </w:r>
            <w:proofErr w:type="spellStart"/>
            <w:r w:rsidRPr="008A3AF5">
              <w:rPr>
                <w:rFonts w:ascii="Arial" w:hAnsi="Arial" w:cs="Arial"/>
                <w:sz w:val="20"/>
                <w:szCs w:val="20"/>
              </w:rPr>
              <w:t>Hyracotherium</w:t>
            </w:r>
            <w:proofErr w:type="spellEnd"/>
            <w:r w:rsidRPr="008A3AF5">
              <w:rPr>
                <w:rFonts w:ascii="Arial" w:hAnsi="Arial" w:cs="Arial"/>
                <w:sz w:val="20"/>
                <w:szCs w:val="20"/>
              </w:rPr>
              <w:t xml:space="preserve"> have?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A3AF5" w:rsidRPr="005D09E2" w14:paraId="468FDA54" w14:textId="77777777" w:rsidTr="00384D63">
        <w:trPr>
          <w:gridBefore w:val="1"/>
          <w:gridAfter w:val="1"/>
          <w:wBefore w:w="18" w:type="dxa"/>
          <w:wAfter w:w="30" w:type="dxa"/>
          <w:cantSplit/>
        </w:trPr>
        <w:tc>
          <w:tcPr>
            <w:tcW w:w="9510" w:type="dxa"/>
            <w:gridSpan w:val="3"/>
            <w:shd w:val="clear" w:color="auto" w:fill="auto"/>
          </w:tcPr>
          <w:p w14:paraId="19B26D15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5D09E2">
              <w:rPr>
                <w:rFonts w:ascii="Arial" w:hAnsi="Arial" w:cs="Arial"/>
                <w:sz w:val="20"/>
                <w:szCs w:val="20"/>
              </w:rPr>
              <w:t>A.</w:t>
            </w:r>
            <w:r w:rsidRPr="005D09E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1</w:t>
            </w:r>
          </w:p>
          <w:p w14:paraId="6D0F783F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2</w:t>
            </w:r>
          </w:p>
          <w:p w14:paraId="0584FCE1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3</w:t>
            </w:r>
          </w:p>
          <w:p w14:paraId="59E5FE1B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4</w:t>
            </w:r>
          </w:p>
          <w:p w14:paraId="67523EC1" w14:textId="77777777" w:rsidR="008A3AF5" w:rsidRDefault="008A3AF5" w:rsidP="008A3AF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93E4FFF" w14:textId="7EC3337A" w:rsidR="008A3AF5" w:rsidRPr="005D09E2" w:rsidRDefault="008A3AF5" w:rsidP="008A3AF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Q5</w:t>
            </w:r>
            <w:r w:rsidRPr="00AA7C5C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8A3AF5">
              <w:rPr>
                <w:rFonts w:ascii="Arial" w:hAnsi="Arial" w:cs="Arial"/>
                <w:sz w:val="20"/>
                <w:szCs w:val="20"/>
              </w:rPr>
              <w:t xml:space="preserve">The </w:t>
            </w:r>
            <w:proofErr w:type="spellStart"/>
            <w:r w:rsidRPr="008A3AF5">
              <w:rPr>
                <w:rFonts w:ascii="Arial" w:hAnsi="Arial" w:cs="Arial"/>
                <w:sz w:val="20"/>
                <w:szCs w:val="20"/>
              </w:rPr>
              <w:t>Hyracotherium</w:t>
            </w:r>
            <w:proofErr w:type="spellEnd"/>
            <w:r w:rsidRPr="008A3AF5">
              <w:rPr>
                <w:rFonts w:ascii="Arial" w:hAnsi="Arial" w:cs="Arial"/>
                <w:sz w:val="20"/>
                <w:szCs w:val="20"/>
              </w:rPr>
              <w:t xml:space="preserve"> was a small, fores</w:t>
            </w: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7243D9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>dwelling animal. Why would it</w:t>
            </w:r>
            <w:r w:rsidRPr="008A3AF5">
              <w:rPr>
                <w:rFonts w:ascii="Arial" w:hAnsi="Arial" w:cs="Arial"/>
                <w:sz w:val="20"/>
                <w:szCs w:val="20"/>
              </w:rPr>
              <w:t xml:space="preserve">s leg structure benefit this animal? </w:t>
            </w:r>
          </w:p>
        </w:tc>
      </w:tr>
    </w:tbl>
    <w:p w14:paraId="17B7A98D" w14:textId="77777777" w:rsidR="00A87F24" w:rsidRDefault="00A87F24">
      <w:pPr>
        <w:spacing w:line="320" w:lineRule="atLeast"/>
        <w:rPr>
          <w:rFonts w:ascii="Arial" w:hAnsi="Arial" w:cs="Arial"/>
          <w:sz w:val="20"/>
          <w:szCs w:val="20"/>
        </w:rPr>
      </w:pPr>
    </w:p>
    <w:p w14:paraId="7BF04250" w14:textId="77777777" w:rsidR="008A3AF5" w:rsidRDefault="008A3AF5">
      <w:pPr>
        <w:spacing w:line="320" w:lineRule="atLeast"/>
        <w:rPr>
          <w:rFonts w:ascii="Arial" w:hAnsi="Arial" w:cs="Arial"/>
          <w:sz w:val="20"/>
          <w:szCs w:val="20"/>
        </w:rPr>
      </w:pPr>
    </w:p>
    <w:p w14:paraId="4B2CEAD4" w14:textId="77777777" w:rsidR="008A3AF5" w:rsidRDefault="008A3AF5">
      <w:pPr>
        <w:spacing w:line="320" w:lineRule="atLeast"/>
        <w:rPr>
          <w:rFonts w:ascii="Arial" w:hAnsi="Arial" w:cs="Arial"/>
          <w:sz w:val="20"/>
          <w:szCs w:val="20"/>
        </w:rPr>
      </w:pPr>
    </w:p>
    <w:tbl>
      <w:tblPr>
        <w:tblW w:w="9528" w:type="dxa"/>
        <w:tblLayout w:type="fixed"/>
        <w:tblLook w:val="01E0" w:firstRow="1" w:lastRow="1" w:firstColumn="1" w:lastColumn="1" w:noHBand="0" w:noVBand="0"/>
      </w:tblPr>
      <w:tblGrid>
        <w:gridCol w:w="9528"/>
      </w:tblGrid>
      <w:tr w:rsidR="008A3AF5" w:rsidRPr="005D09E2" w14:paraId="3907322A" w14:textId="77777777" w:rsidTr="008A3AF5">
        <w:tc>
          <w:tcPr>
            <w:tcW w:w="9528" w:type="dxa"/>
          </w:tcPr>
          <w:p w14:paraId="153992EC" w14:textId="77777777" w:rsidR="008A3AF5" w:rsidRPr="00F86242" w:rsidRDefault="008A3AF5" w:rsidP="00B858CC">
            <w:pPr>
              <w:spacing w:line="200" w:lineRule="atLeast"/>
              <w:ind w:right="72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C61B49" w14:textId="219AC123" w:rsidR="008A3AF5" w:rsidRDefault="008A3AF5" w:rsidP="00B858CC">
            <w:pPr>
              <w:spacing w:line="320" w:lineRule="atLeast"/>
              <w:ind w:left="522" w:hanging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Q6.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8A3AF5">
              <w:rPr>
                <w:rFonts w:ascii="Arial" w:hAnsi="Arial" w:cs="Arial"/>
                <w:sz w:val="20"/>
                <w:szCs w:val="20"/>
              </w:rPr>
              <w:t>Approximately when did only one toe structure appear?</w:t>
            </w:r>
          </w:p>
          <w:p w14:paraId="37119829" w14:textId="77777777" w:rsidR="008A3AF5" w:rsidRPr="005D09E2" w:rsidRDefault="008A3AF5" w:rsidP="00B858CC">
            <w:pPr>
              <w:spacing w:line="200" w:lineRule="atLeas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5" w:rsidRPr="005D09E2" w14:paraId="05BA5730" w14:textId="77777777" w:rsidTr="008A3AF5">
        <w:trPr>
          <w:cantSplit/>
        </w:trPr>
        <w:tc>
          <w:tcPr>
            <w:tcW w:w="9528" w:type="dxa"/>
          </w:tcPr>
          <w:p w14:paraId="641C43DB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 w:rsidRPr="005D09E2">
              <w:rPr>
                <w:rFonts w:ascii="Arial" w:hAnsi="Arial" w:cs="Arial"/>
                <w:sz w:val="20"/>
                <w:szCs w:val="20"/>
              </w:rPr>
              <w:t>A.</w:t>
            </w:r>
            <w:r w:rsidRPr="005D09E2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1 million years ago</w:t>
            </w:r>
          </w:p>
          <w:p w14:paraId="2B641728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B. 8 million years ago</w:t>
            </w:r>
          </w:p>
          <w:p w14:paraId="39D910E7" w14:textId="77777777" w:rsidR="008A3AF5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C. 15 million years ago</w:t>
            </w:r>
          </w:p>
          <w:p w14:paraId="576A50AC" w14:textId="77777777" w:rsidR="008A3AF5" w:rsidRDefault="008A3AF5" w:rsidP="008A3AF5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D. 35 million years ago</w:t>
            </w:r>
          </w:p>
          <w:p w14:paraId="24A5BFC3" w14:textId="77777777" w:rsidR="008A3AF5" w:rsidRPr="005D09E2" w:rsidRDefault="008A3AF5" w:rsidP="008A3AF5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5" w:rsidRPr="005D09E2" w14:paraId="25F0FC93" w14:textId="77777777" w:rsidTr="008A3AF5">
        <w:trPr>
          <w:cantSplit/>
        </w:trPr>
        <w:tc>
          <w:tcPr>
            <w:tcW w:w="9528" w:type="dxa"/>
            <w:shd w:val="clear" w:color="auto" w:fill="auto"/>
          </w:tcPr>
          <w:p w14:paraId="58AF7A84" w14:textId="77777777" w:rsidR="008A3AF5" w:rsidRPr="008A3AF5" w:rsidRDefault="008A3AF5" w:rsidP="008A3AF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</w:p>
          <w:p w14:paraId="5EFC0EFD" w14:textId="48F03242" w:rsidR="008A3AF5" w:rsidRDefault="008A3AF5" w:rsidP="008A3AF5">
            <w:pPr>
              <w:spacing w:line="320" w:lineRule="atLeas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Q7.    What </w:t>
            </w:r>
            <w:r w:rsidR="007243D9">
              <w:rPr>
                <w:rFonts w:ascii="Arial" w:hAnsi="Arial" w:cs="Arial"/>
                <w:sz w:val="20"/>
                <w:szCs w:val="20"/>
              </w:rPr>
              <w:t xml:space="preserve">are </w:t>
            </w:r>
            <w:r>
              <w:rPr>
                <w:rFonts w:ascii="Arial" w:hAnsi="Arial" w:cs="Arial"/>
                <w:sz w:val="20"/>
                <w:szCs w:val="20"/>
              </w:rPr>
              <w:t>the evolutionary advanta</w:t>
            </w:r>
            <w:r w:rsidR="00F674A8">
              <w:rPr>
                <w:rFonts w:ascii="Arial" w:hAnsi="Arial" w:cs="Arial"/>
                <w:sz w:val="20"/>
                <w:szCs w:val="20"/>
              </w:rPr>
              <w:t>ges of the body structure of the modern horse</w:t>
            </w:r>
            <w:r w:rsidRPr="008A3AF5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06D7F57A" w14:textId="77777777" w:rsidR="008A3AF5" w:rsidRPr="005D09E2" w:rsidRDefault="008A3AF5" w:rsidP="008A3AF5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AF5" w:rsidRPr="005D09E2" w14:paraId="580E675F" w14:textId="77777777" w:rsidTr="008A3AF5">
        <w:trPr>
          <w:cantSplit/>
          <w:trHeight w:val="522"/>
        </w:trPr>
        <w:tc>
          <w:tcPr>
            <w:tcW w:w="9528" w:type="dxa"/>
            <w:shd w:val="clear" w:color="auto" w:fill="auto"/>
          </w:tcPr>
          <w:p w14:paraId="2916502C" w14:textId="77777777" w:rsidR="008A3AF5" w:rsidRPr="005D09E2" w:rsidRDefault="008A3AF5" w:rsidP="00B858CC">
            <w:pPr>
              <w:spacing w:line="320" w:lineRule="atLeast"/>
              <w:ind w:left="52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BA09AFA" w14:textId="77777777" w:rsidR="008A3AF5" w:rsidRDefault="008A3AF5">
      <w:pPr>
        <w:spacing w:line="320" w:lineRule="atLeast"/>
        <w:rPr>
          <w:rFonts w:ascii="Arial" w:hAnsi="Arial" w:cs="Arial"/>
          <w:sz w:val="20"/>
          <w:szCs w:val="20"/>
        </w:rPr>
      </w:pPr>
    </w:p>
    <w:p w14:paraId="1B663F24" w14:textId="77777777" w:rsidR="008A3AF5" w:rsidRDefault="008A3AF5">
      <w:pPr>
        <w:spacing w:line="320" w:lineRule="atLeast"/>
        <w:rPr>
          <w:rFonts w:ascii="Arial" w:hAnsi="Arial" w:cs="Arial"/>
          <w:sz w:val="20"/>
          <w:szCs w:val="20"/>
        </w:rPr>
      </w:pPr>
    </w:p>
    <w:sectPr w:rsidR="008A3AF5" w:rsidSect="002B33C9">
      <w:headerReference w:type="default" r:id="rId18"/>
      <w:foot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6739128" w14:textId="77777777" w:rsidR="001C1998" w:rsidRDefault="001C1998">
      <w:r>
        <w:separator/>
      </w:r>
    </w:p>
  </w:endnote>
  <w:endnote w:type="continuationSeparator" w:id="0">
    <w:p w14:paraId="6AEACBEE" w14:textId="77777777" w:rsidR="001C1998" w:rsidRDefault="001C19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NspireKeysCX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6CBC42" w14:textId="77777777" w:rsidR="006776F2" w:rsidRDefault="006776F2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b/>
        <w:smallCaps/>
        <w:sz w:val="18"/>
        <w:szCs w:val="18"/>
      </w:rPr>
      <w:t>©</w:t>
    </w:r>
    <w:r>
      <w:rPr>
        <w:rFonts w:ascii="Arial" w:hAnsi="Arial" w:cs="Arial"/>
        <w:b/>
        <w:smallCaps/>
        <w:sz w:val="16"/>
        <w:szCs w:val="16"/>
      </w:rPr>
      <w:t>2013</w:t>
    </w:r>
    <w:r>
      <w:rPr>
        <w:rFonts w:ascii="Arial" w:hAnsi="Arial" w:cs="Arial"/>
        <w:b/>
        <w:smallCaps/>
        <w:sz w:val="18"/>
        <w:szCs w:val="18"/>
      </w:rPr>
      <w:t xml:space="preserve"> </w:t>
    </w:r>
    <w:r>
      <w:rPr>
        <w:rFonts w:ascii="Arial" w:hAnsi="Arial" w:cs="Arial"/>
        <w:b/>
        <w:sz w:val="16"/>
        <w:szCs w:val="16"/>
      </w:rPr>
      <w:t>Texas Instruments Incorporated</w:t>
    </w:r>
    <w:r>
      <w:rPr>
        <w:rFonts w:ascii="Arial" w:hAnsi="Arial" w:cs="Arial"/>
        <w:b/>
        <w:smallCaps/>
        <w:sz w:val="18"/>
        <w:szCs w:val="18"/>
      </w:rPr>
      <w:tab/>
    </w:r>
    <w:r>
      <w:rPr>
        <w:rStyle w:val="PageNumber"/>
        <w:rFonts w:ascii="Arial" w:hAnsi="Arial" w:cs="Arial"/>
        <w:b/>
        <w:sz w:val="18"/>
        <w:szCs w:val="18"/>
      </w:rPr>
      <w:fldChar w:fldCharType="begin"/>
    </w:r>
    <w:r>
      <w:rPr>
        <w:rStyle w:val="PageNumber"/>
        <w:rFonts w:ascii="Arial" w:hAnsi="Arial" w:cs="Arial"/>
        <w:b/>
        <w:sz w:val="18"/>
        <w:szCs w:val="18"/>
      </w:rPr>
      <w:instrText xml:space="preserve"> PAGE </w:instrText>
    </w:r>
    <w:r>
      <w:rPr>
        <w:rStyle w:val="PageNumber"/>
        <w:rFonts w:ascii="Arial" w:hAnsi="Arial" w:cs="Arial"/>
        <w:b/>
        <w:sz w:val="18"/>
        <w:szCs w:val="18"/>
      </w:rPr>
      <w:fldChar w:fldCharType="separate"/>
    </w:r>
    <w:r w:rsidR="00384D63">
      <w:rPr>
        <w:rStyle w:val="PageNumber"/>
        <w:rFonts w:ascii="Arial" w:hAnsi="Arial" w:cs="Arial"/>
        <w:b/>
        <w:noProof/>
        <w:sz w:val="18"/>
        <w:szCs w:val="18"/>
      </w:rPr>
      <w:t>1</w:t>
    </w:r>
    <w:r>
      <w:rPr>
        <w:rStyle w:val="PageNumber"/>
        <w:rFonts w:ascii="Arial" w:hAnsi="Arial" w:cs="Arial"/>
        <w:b/>
        <w:sz w:val="18"/>
        <w:szCs w:val="18"/>
      </w:rPr>
      <w:fldChar w:fldCharType="end"/>
    </w:r>
    <w:r>
      <w:rPr>
        <w:rStyle w:val="PageNumber"/>
      </w:rPr>
      <w:tab/>
    </w:r>
    <w:r>
      <w:rPr>
        <w:rStyle w:val="PageNumber"/>
        <w:rFonts w:ascii="Arial" w:hAnsi="Arial" w:cs="Arial"/>
        <w:b/>
        <w:sz w:val="16"/>
        <w:szCs w:val="16"/>
      </w:rPr>
      <w:t>education.ti.com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90325E" w14:textId="77777777" w:rsidR="001C1998" w:rsidRDefault="001C1998">
      <w:r>
        <w:separator/>
      </w:r>
    </w:p>
  </w:footnote>
  <w:footnote w:type="continuationSeparator" w:id="0">
    <w:p w14:paraId="6824DAD0" w14:textId="77777777" w:rsidR="001C1998" w:rsidRDefault="001C19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4BB25" w14:textId="77777777" w:rsidR="006776F2" w:rsidRDefault="006776F2">
    <w:pPr>
      <w:pStyle w:val="Header"/>
      <w:pBdr>
        <w:bottom w:val="single" w:sz="4" w:space="1" w:color="auto"/>
      </w:pBdr>
      <w:tabs>
        <w:tab w:val="clear" w:pos="4320"/>
        <w:tab w:val="clear" w:pos="8640"/>
        <w:tab w:val="left" w:pos="720"/>
        <w:tab w:val="right" w:pos="7200"/>
        <w:tab w:val="left" w:pos="9360"/>
      </w:tabs>
      <w:ind w:left="720" w:hanging="720"/>
      <w:rPr>
        <w:rFonts w:ascii="Arial" w:hAnsi="Arial" w:cs="Arial"/>
        <w:b/>
      </w:rPr>
    </w:pPr>
    <w:r>
      <w:rPr>
        <w:rFonts w:ascii="Arial Black" w:hAnsi="Arial Black"/>
        <w:noProof/>
        <w:position w:val="-12"/>
        <w:sz w:val="32"/>
        <w:szCs w:val="32"/>
      </w:rPr>
      <w:drawing>
        <wp:inline distT="0" distB="0" distL="0" distR="0" wp14:anchorId="1DEFF442" wp14:editId="197A3C47">
          <wp:extent cx="295275" cy="285750"/>
          <wp:effectExtent l="0" t="0" r="9525" b="0"/>
          <wp:docPr id="4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5275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 Black" w:hAnsi="Arial Black"/>
        <w:position w:val="-12"/>
        <w:sz w:val="32"/>
        <w:szCs w:val="32"/>
      </w:rPr>
      <w:t xml:space="preserve"> </w:t>
    </w:r>
    <w:r>
      <w:rPr>
        <w:rFonts w:ascii="Arial Black" w:hAnsi="Arial Black"/>
        <w:position w:val="-12"/>
        <w:sz w:val="32"/>
        <w:szCs w:val="32"/>
      </w:rPr>
      <w:tab/>
    </w:r>
    <w:r>
      <w:rPr>
        <w:rFonts w:ascii="Arial" w:hAnsi="Arial" w:cs="Arial"/>
        <w:b/>
        <w:sz w:val="28"/>
        <w:szCs w:val="28"/>
      </w:rPr>
      <w:t>An Evolutionary Horse Race</w:t>
    </w:r>
    <w:r>
      <w:rPr>
        <w:rFonts w:ascii="Arial" w:hAnsi="Arial" w:cs="Arial"/>
        <w:b/>
        <w:sz w:val="32"/>
        <w:szCs w:val="32"/>
      </w:rPr>
      <w:tab/>
    </w:r>
    <w:r>
      <w:rPr>
        <w:rFonts w:ascii="Arial" w:hAnsi="Arial" w:cs="Arial"/>
        <w:b/>
      </w:rPr>
      <w:t xml:space="preserve">Name </w:t>
    </w:r>
    <w:r>
      <w:rPr>
        <w:rFonts w:ascii="Arial" w:hAnsi="Arial" w:cs="Arial"/>
        <w:b/>
        <w:u w:val="single"/>
      </w:rPr>
      <w:tab/>
    </w:r>
    <w:r>
      <w:rPr>
        <w:rFonts w:ascii="Arial" w:hAnsi="Arial" w:cs="Arial"/>
        <w:b/>
        <w:sz w:val="32"/>
        <w:szCs w:val="32"/>
      </w:rPr>
      <w:br/>
    </w:r>
    <w:r>
      <w:rPr>
        <w:rFonts w:ascii="Arial" w:hAnsi="Arial" w:cs="Arial"/>
        <w:b/>
      </w:rPr>
      <w:t xml:space="preserve">Student Activity  </w:t>
    </w:r>
    <w:r>
      <w:rPr>
        <w:rFonts w:ascii="Arial Bold" w:hAnsi="Arial Bold" w:cs="Arial"/>
        <w:b/>
        <w:noProof/>
        <w:position w:val="-12"/>
      </w:rPr>
      <w:drawing>
        <wp:inline distT="0" distB="0" distL="0" distR="0" wp14:anchorId="01674165" wp14:editId="71446BBF">
          <wp:extent cx="685800" cy="276225"/>
          <wp:effectExtent l="0" t="0" r="0" b="9525"/>
          <wp:docPr id="5" name="Picture 5" descr="HH_SW_Tablet_ic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H_SW_Tablet_icon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800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</w:rPr>
      <w:tab/>
      <w:t xml:space="preserve">Class </w:t>
    </w:r>
    <w:r>
      <w:rPr>
        <w:rFonts w:ascii="Arial" w:hAnsi="Arial" w:cs="Arial"/>
        <w:b/>
        <w:u w:val="single"/>
      </w:rPr>
      <w:tab/>
    </w:r>
  </w:p>
  <w:p w14:paraId="7C1C1B2F" w14:textId="77777777" w:rsidR="006776F2" w:rsidRDefault="006776F2">
    <w:pPr>
      <w:pStyle w:val="Header"/>
      <w:tabs>
        <w:tab w:val="clear" w:pos="8640"/>
        <w:tab w:val="right" w:pos="936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8CA66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DB05CE"/>
    <w:multiLevelType w:val="hybridMultilevel"/>
    <w:tmpl w:val="B7C6AE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183377"/>
    <w:multiLevelType w:val="hybridMultilevel"/>
    <w:tmpl w:val="58A2AB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3C610A"/>
    <w:multiLevelType w:val="hybridMultilevel"/>
    <w:tmpl w:val="BB0C508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433FC1"/>
    <w:multiLevelType w:val="hybridMultilevel"/>
    <w:tmpl w:val="C5FC0F88"/>
    <w:lvl w:ilvl="0" w:tplc="D68C5E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4205357"/>
    <w:multiLevelType w:val="multilevel"/>
    <w:tmpl w:val="B8FE9D2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85118B8"/>
    <w:multiLevelType w:val="hybridMultilevel"/>
    <w:tmpl w:val="AACA89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EA6AF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B371103"/>
    <w:multiLevelType w:val="hybridMultilevel"/>
    <w:tmpl w:val="A5C280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A12FB3"/>
    <w:multiLevelType w:val="hybridMultilevel"/>
    <w:tmpl w:val="8CA877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8C4E11"/>
    <w:multiLevelType w:val="hybridMultilevel"/>
    <w:tmpl w:val="E2BA7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5B7EC1"/>
    <w:multiLevelType w:val="hybridMultilevel"/>
    <w:tmpl w:val="BE7883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646628"/>
    <w:multiLevelType w:val="hybridMultilevel"/>
    <w:tmpl w:val="55AC05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2347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4EE04008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D0D63AE"/>
    <w:multiLevelType w:val="hybridMultilevel"/>
    <w:tmpl w:val="0786FACA"/>
    <w:lvl w:ilvl="0" w:tplc="AE72BC9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777646D8"/>
    <w:multiLevelType w:val="hybridMultilevel"/>
    <w:tmpl w:val="9120F6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D42143C"/>
    <w:multiLevelType w:val="hybridMultilevel"/>
    <w:tmpl w:val="09D20396"/>
    <w:lvl w:ilvl="0" w:tplc="7FA8CF2A">
      <w:start w:val="1"/>
      <w:numFmt w:val="upperLetter"/>
      <w:lvlText w:val="%1."/>
      <w:lvlJc w:val="left"/>
      <w:pPr>
        <w:ind w:left="108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CA0D64"/>
    <w:multiLevelType w:val="hybridMultilevel"/>
    <w:tmpl w:val="0908EF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14"/>
  </w:num>
  <w:num w:numId="9">
    <w:abstractNumId w:val="1"/>
  </w:num>
  <w:num w:numId="10">
    <w:abstractNumId w:val="5"/>
  </w:num>
  <w:num w:numId="11">
    <w:abstractNumId w:val="15"/>
  </w:num>
  <w:num w:numId="12">
    <w:abstractNumId w:val="13"/>
  </w:num>
  <w:num w:numId="13">
    <w:abstractNumId w:val="7"/>
  </w:num>
  <w:num w:numId="14">
    <w:abstractNumId w:val="11"/>
  </w:num>
  <w:num w:numId="15">
    <w:abstractNumId w:val="8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CA6"/>
    <w:rsid w:val="00002E53"/>
    <w:rsid w:val="0001405A"/>
    <w:rsid w:val="000253C2"/>
    <w:rsid w:val="00081FA4"/>
    <w:rsid w:val="00082A2C"/>
    <w:rsid w:val="000A20A1"/>
    <w:rsid w:val="000A723C"/>
    <w:rsid w:val="000B7E3E"/>
    <w:rsid w:val="000F1A6A"/>
    <w:rsid w:val="000F5617"/>
    <w:rsid w:val="000F5AA1"/>
    <w:rsid w:val="00121AA1"/>
    <w:rsid w:val="00126864"/>
    <w:rsid w:val="00144504"/>
    <w:rsid w:val="001504EF"/>
    <w:rsid w:val="001704B0"/>
    <w:rsid w:val="001906C0"/>
    <w:rsid w:val="001C1998"/>
    <w:rsid w:val="001D512C"/>
    <w:rsid w:val="00214B70"/>
    <w:rsid w:val="002243E8"/>
    <w:rsid w:val="00225898"/>
    <w:rsid w:val="00243AFA"/>
    <w:rsid w:val="002515F3"/>
    <w:rsid w:val="00255DB5"/>
    <w:rsid w:val="002A436D"/>
    <w:rsid w:val="002B33C9"/>
    <w:rsid w:val="002E4FDA"/>
    <w:rsid w:val="002F51BE"/>
    <w:rsid w:val="002F62CB"/>
    <w:rsid w:val="00305CC7"/>
    <w:rsid w:val="003143EB"/>
    <w:rsid w:val="00316638"/>
    <w:rsid w:val="0031721D"/>
    <w:rsid w:val="0032172F"/>
    <w:rsid w:val="00336008"/>
    <w:rsid w:val="00337374"/>
    <w:rsid w:val="00342CBD"/>
    <w:rsid w:val="0034330E"/>
    <w:rsid w:val="0038274C"/>
    <w:rsid w:val="00384D63"/>
    <w:rsid w:val="00390B31"/>
    <w:rsid w:val="003963F2"/>
    <w:rsid w:val="00397F80"/>
    <w:rsid w:val="003A2AFC"/>
    <w:rsid w:val="003C4F22"/>
    <w:rsid w:val="003C5660"/>
    <w:rsid w:val="003E240C"/>
    <w:rsid w:val="003F13FC"/>
    <w:rsid w:val="00424511"/>
    <w:rsid w:val="00430D34"/>
    <w:rsid w:val="00450C48"/>
    <w:rsid w:val="00470A29"/>
    <w:rsid w:val="00471F39"/>
    <w:rsid w:val="00487194"/>
    <w:rsid w:val="004A4B0F"/>
    <w:rsid w:val="004B1DF6"/>
    <w:rsid w:val="004C2BCD"/>
    <w:rsid w:val="004D40A5"/>
    <w:rsid w:val="004E6BCC"/>
    <w:rsid w:val="004F4DAF"/>
    <w:rsid w:val="004F6187"/>
    <w:rsid w:val="00504860"/>
    <w:rsid w:val="005259CA"/>
    <w:rsid w:val="00537C02"/>
    <w:rsid w:val="00543C9D"/>
    <w:rsid w:val="00552B03"/>
    <w:rsid w:val="00567F00"/>
    <w:rsid w:val="005712D4"/>
    <w:rsid w:val="00575827"/>
    <w:rsid w:val="00576AD4"/>
    <w:rsid w:val="005B47E7"/>
    <w:rsid w:val="005B5527"/>
    <w:rsid w:val="005C0012"/>
    <w:rsid w:val="005C1229"/>
    <w:rsid w:val="005C185F"/>
    <w:rsid w:val="005E1678"/>
    <w:rsid w:val="005E17E8"/>
    <w:rsid w:val="006301AF"/>
    <w:rsid w:val="00631570"/>
    <w:rsid w:val="006438B4"/>
    <w:rsid w:val="006776F2"/>
    <w:rsid w:val="00685FE2"/>
    <w:rsid w:val="00687B71"/>
    <w:rsid w:val="006A1A6C"/>
    <w:rsid w:val="006B07AA"/>
    <w:rsid w:val="006E4AD0"/>
    <w:rsid w:val="006E6007"/>
    <w:rsid w:val="006E7B53"/>
    <w:rsid w:val="006F2C1C"/>
    <w:rsid w:val="00701FF0"/>
    <w:rsid w:val="007110EA"/>
    <w:rsid w:val="00716F9D"/>
    <w:rsid w:val="0072297A"/>
    <w:rsid w:val="007243D9"/>
    <w:rsid w:val="007372F1"/>
    <w:rsid w:val="00756E1E"/>
    <w:rsid w:val="007672CC"/>
    <w:rsid w:val="00770871"/>
    <w:rsid w:val="007A5056"/>
    <w:rsid w:val="007C291E"/>
    <w:rsid w:val="007D2CBF"/>
    <w:rsid w:val="007F20FD"/>
    <w:rsid w:val="008035CA"/>
    <w:rsid w:val="00855D65"/>
    <w:rsid w:val="00856807"/>
    <w:rsid w:val="00863AF3"/>
    <w:rsid w:val="008A3AF5"/>
    <w:rsid w:val="008C3472"/>
    <w:rsid w:val="008C634A"/>
    <w:rsid w:val="008E383E"/>
    <w:rsid w:val="008F3845"/>
    <w:rsid w:val="0092382F"/>
    <w:rsid w:val="00944194"/>
    <w:rsid w:val="009517BB"/>
    <w:rsid w:val="009523A2"/>
    <w:rsid w:val="009D5935"/>
    <w:rsid w:val="009E3445"/>
    <w:rsid w:val="009E5A72"/>
    <w:rsid w:val="009F43D3"/>
    <w:rsid w:val="00A55E0F"/>
    <w:rsid w:val="00A73CA6"/>
    <w:rsid w:val="00A74669"/>
    <w:rsid w:val="00A87F24"/>
    <w:rsid w:val="00AB55D4"/>
    <w:rsid w:val="00AB74F9"/>
    <w:rsid w:val="00AB793E"/>
    <w:rsid w:val="00AC2275"/>
    <w:rsid w:val="00AD286E"/>
    <w:rsid w:val="00AE7E9C"/>
    <w:rsid w:val="00AF1069"/>
    <w:rsid w:val="00B01703"/>
    <w:rsid w:val="00B03706"/>
    <w:rsid w:val="00B07611"/>
    <w:rsid w:val="00B10484"/>
    <w:rsid w:val="00B207C8"/>
    <w:rsid w:val="00B26922"/>
    <w:rsid w:val="00B36799"/>
    <w:rsid w:val="00B46738"/>
    <w:rsid w:val="00B553E5"/>
    <w:rsid w:val="00B67276"/>
    <w:rsid w:val="00B757C4"/>
    <w:rsid w:val="00B8260C"/>
    <w:rsid w:val="00B858CC"/>
    <w:rsid w:val="00B91354"/>
    <w:rsid w:val="00BA5B02"/>
    <w:rsid w:val="00BB173A"/>
    <w:rsid w:val="00BD5856"/>
    <w:rsid w:val="00BE30EF"/>
    <w:rsid w:val="00BE3CE3"/>
    <w:rsid w:val="00BE6DCE"/>
    <w:rsid w:val="00BF2538"/>
    <w:rsid w:val="00BF59F9"/>
    <w:rsid w:val="00C00522"/>
    <w:rsid w:val="00C13669"/>
    <w:rsid w:val="00C24421"/>
    <w:rsid w:val="00C539EF"/>
    <w:rsid w:val="00C55F68"/>
    <w:rsid w:val="00CC0109"/>
    <w:rsid w:val="00CE1DC0"/>
    <w:rsid w:val="00CF0CD9"/>
    <w:rsid w:val="00CF32FA"/>
    <w:rsid w:val="00D03D0F"/>
    <w:rsid w:val="00D26441"/>
    <w:rsid w:val="00D30800"/>
    <w:rsid w:val="00D3294E"/>
    <w:rsid w:val="00D47ECC"/>
    <w:rsid w:val="00D553E4"/>
    <w:rsid w:val="00D77471"/>
    <w:rsid w:val="00D77C7F"/>
    <w:rsid w:val="00DB7387"/>
    <w:rsid w:val="00DC4C58"/>
    <w:rsid w:val="00DC6B3A"/>
    <w:rsid w:val="00DE5883"/>
    <w:rsid w:val="00E061B5"/>
    <w:rsid w:val="00E24EE9"/>
    <w:rsid w:val="00E34B41"/>
    <w:rsid w:val="00E418F2"/>
    <w:rsid w:val="00EA1960"/>
    <w:rsid w:val="00EA36C1"/>
    <w:rsid w:val="00ED0BDC"/>
    <w:rsid w:val="00EF764F"/>
    <w:rsid w:val="00F303BC"/>
    <w:rsid w:val="00F40C46"/>
    <w:rsid w:val="00F674A8"/>
    <w:rsid w:val="00F734FC"/>
    <w:rsid w:val="00F86242"/>
    <w:rsid w:val="00F8729C"/>
    <w:rsid w:val="00FC1A2C"/>
    <w:rsid w:val="00FC5753"/>
    <w:rsid w:val="00FD1DBB"/>
    <w:rsid w:val="00FE5B2D"/>
    <w:rsid w:val="00FE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C73D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5AA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7F6FF8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0F5AA1"/>
    <w:pPr>
      <w:spacing w:line="320" w:lineRule="atLeast"/>
      <w:ind w:left="360" w:hanging="360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semiHidden/>
    <w:rsid w:val="000F5AA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F5AA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F5AA1"/>
  </w:style>
  <w:style w:type="paragraph" w:customStyle="1" w:styleId="MediumGrid1-Accent21">
    <w:name w:val="Medium Grid 1 - Accent 21"/>
    <w:basedOn w:val="Normal"/>
    <w:qFormat/>
    <w:rsid w:val="000F5AA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CharChar">
    <w:name w:val="Char Char"/>
    <w:semiHidden/>
    <w:rsid w:val="000F5AA1"/>
    <w:rPr>
      <w:noProof w:val="0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0F5AA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F5AA1"/>
    <w:rPr>
      <w:sz w:val="16"/>
      <w:szCs w:val="16"/>
    </w:rPr>
  </w:style>
  <w:style w:type="paragraph" w:styleId="CommentText">
    <w:name w:val="annotation text"/>
    <w:basedOn w:val="Normal"/>
    <w:semiHidden/>
    <w:rsid w:val="000F5AA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5AA1"/>
    <w:rPr>
      <w:b/>
      <w:bCs/>
    </w:rPr>
  </w:style>
  <w:style w:type="character" w:customStyle="1" w:styleId="Heading2Char">
    <w:name w:val="Heading 2 Char"/>
    <w:link w:val="Heading2"/>
    <w:rsid w:val="007F6FF8"/>
    <w:rPr>
      <w:rFonts w:ascii="Calibri" w:hAnsi="Calibri"/>
      <w:b/>
      <w:bCs/>
      <w:i/>
      <w:iCs/>
      <w:sz w:val="28"/>
      <w:szCs w:val="28"/>
    </w:rPr>
  </w:style>
  <w:style w:type="paragraph" w:customStyle="1" w:styleId="ColorfulShading-Accent11">
    <w:name w:val="Colorful Shading - Accent 11"/>
    <w:hidden/>
    <w:rsid w:val="00BD5856"/>
    <w:rPr>
      <w:sz w:val="24"/>
      <w:szCs w:val="24"/>
    </w:rPr>
  </w:style>
  <w:style w:type="paragraph" w:customStyle="1" w:styleId="ColorfulShading-Accent12">
    <w:name w:val="Colorful Shading - Accent 12"/>
    <w:hidden/>
    <w:rsid w:val="0038274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png"/><Relationship Id="rId1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0389307\Desktop\Authoring%20PD%20Content%20Details\Templates\TemplatesJune2010\Student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309D862F89940B77C299BDFF01ADB" ma:contentTypeVersion="37" ma:contentTypeDescription="Create a new document." ma:contentTypeScope="" ma:versionID="673f2f4acc51b7607156f33d59c04a41">
  <xsd:schema xmlns:xsd="http://www.w3.org/2001/XMLSchema" xmlns:xs="http://www.w3.org/2001/XMLSchema" xmlns:p="http://schemas.microsoft.com/office/2006/metadata/properties" xmlns:ns2="0ee5bb79-0c6e-44d5-8e05-fb721b580818" targetNamespace="http://schemas.microsoft.com/office/2006/metadata/properties" ma:root="true" ma:fieldsID="e71a22e6343878bb8a6fa3e75471e789" ns2:_=""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2:Component"/>
                <xsd:element ref="ns2:Status"/>
                <xsd:element ref="ns2:No_x002e__x0020_of_x0020_pages" minOccurs="0"/>
                <xsd:element ref="ns2:End_x0020_User" minOccurs="0"/>
                <xsd:element ref="ns2:PD_x0020_Workshop_x0028_s_x0029_" minOccurs="0"/>
                <xsd:element ref="ns2:Notes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indexed="true" ma:list="{6ab5589b-2391-45d3-966a-b073a58c566e}" ma:internalName="Activity_x0020_Title" ma:showField="Title">
      <xsd:simpleType>
        <xsd:restriction base="dms:Lookup"/>
      </xsd:simpleType>
    </xsd:element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Create Notes"/>
          <xsd:enumeration value="Instructor Notes"/>
          <xsd:enumeration value="TNS"/>
          <xsd:enumeration value="TNS Assessment"/>
          <xsd:enumeration value="TNS Solution"/>
          <xsd:enumeration value="TNSP"/>
          <xsd:enumeration value="Preview Video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  <xsd:enumeration value="PD TNS .zip"/>
                  </xsd:restriction>
                </xsd:simpleType>
              </xsd:element>
            </xsd:sequence>
          </xsd:extension>
        </xsd:complexContent>
      </xsd:complexType>
    </xsd:element>
    <xsd:element name="PD_x0020_Workshop_x0028_s_x0029_" ma:index="6" nillable="true" ma:displayName="PD Workshop(s):" ma:list="{fc67d81f-904b-4b2e-b30a-093e6dfce6f3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otes0" ma:index="14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End_x0020_User xmlns="0ee5bb79-0c6e-44d5-8e05-fb721b580818">
      <Value>Student</Value>
    </End_x0020_User>
    <Notes0 xmlns="0ee5bb79-0c6e-44d5-8e05-fb721b580818" xsi:nil="true"/>
    <Status xmlns="0ee5bb79-0c6e-44d5-8e05-fb721b580818">10. Complete</Status>
    <Activity_x0020_Title xmlns="0ee5bb79-0c6e-44d5-8e05-fb721b580818">1422</Activity_x0020_Title>
    <PD_x0020_Workshop_x0028_s_x0029_ xmlns="0ee5bb79-0c6e-44d5-8e05-fb721b580818"/>
    <No_x002e__x0020_of_x0020_pages xmlns="0ee5bb79-0c6e-44d5-8e05-fb721b580818">2</No_x002e__x0020_of_x0020_pages>
    <Component xmlns="0ee5bb79-0c6e-44d5-8e05-fb721b580818">Student Activity</Component>
  </documentManagement>
</p:properties>
</file>

<file path=customXml/itemProps1.xml><?xml version="1.0" encoding="utf-8"?>
<ds:datastoreItem xmlns:ds="http://schemas.openxmlformats.org/officeDocument/2006/customXml" ds:itemID="{97A0825C-F733-4A04-9F06-4E20C3DBE3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E3F264C-2249-4FD4-B576-A471CD1FADC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4F78C0A-ACBB-4CDA-9527-99289143F4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35B7298-671D-466A-ADE6-D4118E19E94B}">
  <ds:schemaRefs>
    <ds:schemaRef ds:uri="http://schemas.microsoft.com/office/2006/metadata/properties"/>
    <ds:schemaRef ds:uri="0ee5bb79-0c6e-44d5-8e05-fb721b5808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Student Template.dot</Template>
  <TotalTime>5</TotalTime>
  <Pages>2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lesson</vt:lpstr>
    </vt:vector>
  </TitlesOfParts>
  <Company>Quarasan</Company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Summary of lesson</dc:title>
  <dc:creator>Texas Instruments</dc:creator>
  <cp:lastModifiedBy>Cara Kugler</cp:lastModifiedBy>
  <cp:revision>6</cp:revision>
  <cp:lastPrinted>2012-05-24T14:17:00Z</cp:lastPrinted>
  <dcterms:created xsi:type="dcterms:W3CDTF">2014-01-07T16:13:00Z</dcterms:created>
  <dcterms:modified xsi:type="dcterms:W3CDTF">2014-01-09T19:04:00Z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0x010100500309D862F89940B77C299BDFF01ADB</vt:lpwstr>
  </property>
</Properties>
</file>