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598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3544"/>
      </w:tblGrid>
      <w:tr w:rsidR="005F4A3C" w:rsidRPr="00CB319E" w:rsidTr="00A95563">
        <w:tc>
          <w:tcPr>
            <w:tcW w:w="7054" w:type="dxa"/>
            <w:vAlign w:val="bottom"/>
          </w:tcPr>
          <w:p w:rsidR="005F4A3C" w:rsidRPr="00CB319E" w:rsidRDefault="00F959E5" w:rsidP="00A9556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bookmarkStart w:id="0" w:name="_GoBack"/>
            <w:bookmarkEnd w:id="0"/>
            <w:r w:rsidRPr="00CB319E">
              <w:rPr>
                <w:rFonts w:ascii="宋体" w:hAnsi="宋体" w:hint="eastAsia"/>
                <w:b/>
                <w:sz w:val="24"/>
                <w:szCs w:val="24"/>
              </w:rPr>
              <w:t>课题：线性规划</w:t>
            </w:r>
            <w:r w:rsidR="000D1E7F" w:rsidRPr="00CB319E">
              <w:rPr>
                <w:rFonts w:ascii="宋体" w:hAnsi="宋体" w:hint="eastAsia"/>
                <w:b/>
                <w:sz w:val="24"/>
                <w:szCs w:val="24"/>
              </w:rPr>
              <w:t>与LinearPad</w:t>
            </w:r>
            <w:r w:rsidR="004D31FF" w:rsidRPr="00CB319E">
              <w:rPr>
                <w:rFonts w:ascii="宋体" w:hAnsi="宋体"/>
                <w:b/>
                <w:sz w:val="24"/>
                <w:szCs w:val="24"/>
              </w:rPr>
              <w:t xml:space="preserve"> </w:t>
            </w:r>
          </w:p>
          <w:p w:rsidR="000D1E7F" w:rsidRPr="00CB319E" w:rsidRDefault="000D1E7F" w:rsidP="00A95563">
            <w:pPr>
              <w:jc w:val="center"/>
            </w:pPr>
            <w:r w:rsidRPr="00CB319E">
              <w:rPr>
                <w:rFonts w:hint="eastAsia"/>
              </w:rPr>
              <w:t>年级：高一或高二</w:t>
            </w:r>
          </w:p>
          <w:p w:rsidR="005F4A3C" w:rsidRPr="00CB319E" w:rsidRDefault="005F4A3C" w:rsidP="00A95563">
            <w:pPr>
              <w:jc w:val="center"/>
            </w:pPr>
          </w:p>
          <w:p w:rsidR="00A95563" w:rsidRPr="00CB319E" w:rsidRDefault="00A95563" w:rsidP="00A95563">
            <w:pPr>
              <w:jc w:val="center"/>
            </w:pPr>
          </w:p>
          <w:p w:rsidR="00A95563" w:rsidRPr="00CB319E" w:rsidRDefault="00A95563" w:rsidP="00A95563">
            <w:pPr>
              <w:jc w:val="left"/>
            </w:pPr>
            <w:r w:rsidRPr="00CB319E">
              <w:rPr>
                <w:rFonts w:hint="eastAsia"/>
              </w:rPr>
              <w:t>文档制作：盘子</w:t>
            </w:r>
          </w:p>
        </w:tc>
        <w:tc>
          <w:tcPr>
            <w:tcW w:w="3544" w:type="dxa"/>
          </w:tcPr>
          <w:p w:rsidR="005F4A3C" w:rsidRPr="00CB319E" w:rsidRDefault="00497703" w:rsidP="0001057C">
            <w:pPr>
              <w:rPr>
                <w:rFonts w:ascii="宋体" w:hAnsi="宋体"/>
                <w:sz w:val="18"/>
                <w:szCs w:val="18"/>
              </w:rPr>
            </w:pPr>
            <w:r w:rsidRPr="00497703">
              <w:rPr>
                <w:rFonts w:ascii="宋体" w:hAnsi="宋体"/>
                <w:noProof/>
                <w:sz w:val="18"/>
                <w:szCs w:val="18"/>
              </w:rPr>
              <w:drawing>
                <wp:inline distT="0" distB="0" distL="0" distR="0" wp14:anchorId="34EF18BB" wp14:editId="53948F75">
                  <wp:extent cx="1956002" cy="1476000"/>
                  <wp:effectExtent l="0" t="0" r="635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6002" cy="14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4A3C" w:rsidRPr="00CB319E" w:rsidRDefault="005F4A3C"/>
    <w:tbl>
      <w:tblPr>
        <w:tblW w:w="10687" w:type="dxa"/>
        <w:tblBorders>
          <w:bottom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3"/>
        <w:gridCol w:w="3544"/>
      </w:tblGrid>
      <w:tr w:rsidR="00CB319E" w:rsidRPr="00CB319E" w:rsidTr="00990CEF">
        <w:trPr>
          <w:trHeight w:val="2266"/>
        </w:trPr>
        <w:tc>
          <w:tcPr>
            <w:tcW w:w="7143" w:type="dxa"/>
          </w:tcPr>
          <w:p w:rsidR="000D1E7F" w:rsidRPr="00CB319E" w:rsidRDefault="000D1E7F" w:rsidP="000D1E7F">
            <w:r w:rsidRPr="00CB319E">
              <w:rPr>
                <w:rFonts w:hint="eastAsia"/>
              </w:rPr>
              <w:t>【内容】</w:t>
            </w:r>
            <w:r w:rsidR="00995C24" w:rsidRPr="00CB319E">
              <w:rPr>
                <w:rFonts w:hint="eastAsia"/>
              </w:rPr>
              <w:t xml:space="preserve"> </w:t>
            </w:r>
            <w:r w:rsidR="00995C24" w:rsidRPr="00CB319E">
              <w:rPr>
                <w:rFonts w:hint="eastAsia"/>
              </w:rPr>
              <w:t>线性规划与</w:t>
            </w:r>
            <w:r w:rsidR="00995C24" w:rsidRPr="00CB319E">
              <w:rPr>
                <w:rFonts w:hint="eastAsia"/>
              </w:rPr>
              <w:t>LinearPad</w:t>
            </w:r>
            <w:r w:rsidR="004D31FF" w:rsidRPr="00CB319E">
              <w:t xml:space="preserve"> </w:t>
            </w:r>
          </w:p>
          <w:p w:rsidR="00995C24" w:rsidRPr="00CB319E" w:rsidRDefault="00995C24" w:rsidP="000D1E7F">
            <w:r w:rsidRPr="00CB319E">
              <w:rPr>
                <w:rFonts w:hint="eastAsia"/>
              </w:rPr>
              <w:t>【方式】</w:t>
            </w:r>
            <w:r w:rsidRPr="00CB319E">
              <w:rPr>
                <w:rFonts w:hint="eastAsia"/>
              </w:rPr>
              <w:t xml:space="preserve"> </w:t>
            </w:r>
            <w:r w:rsidRPr="00CB319E">
              <w:rPr>
                <w:rFonts w:hint="eastAsia"/>
              </w:rPr>
              <w:t>结合</w:t>
            </w:r>
            <w:r w:rsidR="00990CEF" w:rsidRPr="00CB319E">
              <w:rPr>
                <w:rFonts w:hint="eastAsia"/>
              </w:rPr>
              <w:t>Nspire</w:t>
            </w:r>
            <w:r w:rsidRPr="00CB319E">
              <w:rPr>
                <w:rFonts w:hint="eastAsia"/>
              </w:rPr>
              <w:t>图形计算器</w:t>
            </w:r>
          </w:p>
          <w:p w:rsidR="00995C24" w:rsidRPr="00CB319E" w:rsidRDefault="00995C24" w:rsidP="00990CEF">
            <w:pPr>
              <w:tabs>
                <w:tab w:val="left" w:pos="2100"/>
              </w:tabs>
            </w:pPr>
            <w:r w:rsidRPr="00CB319E">
              <w:rPr>
                <w:rFonts w:hint="eastAsia"/>
              </w:rPr>
              <w:t>【时间】</w:t>
            </w:r>
            <w:r w:rsidRPr="00CB319E">
              <w:rPr>
                <w:rFonts w:hint="eastAsia"/>
              </w:rPr>
              <w:t xml:space="preserve"> </w:t>
            </w:r>
            <w:r w:rsidR="001A4F15" w:rsidRPr="00CB319E">
              <w:rPr>
                <w:rFonts w:hint="eastAsia"/>
              </w:rPr>
              <w:t>15</w:t>
            </w:r>
            <w:r w:rsidRPr="00CB319E">
              <w:rPr>
                <w:rFonts w:hint="eastAsia"/>
              </w:rPr>
              <w:t>分钟</w:t>
            </w:r>
            <w:r w:rsidR="00990CEF" w:rsidRPr="00CB319E">
              <w:tab/>
            </w:r>
          </w:p>
          <w:p w:rsidR="000D1E7F" w:rsidRPr="00CB319E" w:rsidRDefault="00995C24">
            <w:r w:rsidRPr="00CB319E">
              <w:rPr>
                <w:rFonts w:hint="eastAsia"/>
              </w:rPr>
              <w:t>【工具】</w:t>
            </w:r>
            <w:r w:rsidRPr="00CB319E">
              <w:rPr>
                <w:rFonts w:hint="eastAsia"/>
              </w:rPr>
              <w:t xml:space="preserve"> Nspire</w:t>
            </w:r>
            <w:r w:rsidR="001A4F15" w:rsidRPr="00CB319E">
              <w:rPr>
                <w:rFonts w:hint="eastAsia"/>
              </w:rPr>
              <w:t>图形计算器</w:t>
            </w:r>
          </w:p>
        </w:tc>
        <w:tc>
          <w:tcPr>
            <w:tcW w:w="3544" w:type="dxa"/>
          </w:tcPr>
          <w:p w:rsidR="005F4A3C" w:rsidRPr="00CB319E" w:rsidRDefault="00802727">
            <w:r w:rsidRPr="00802727">
              <w:rPr>
                <w:noProof/>
              </w:rPr>
              <w:drawing>
                <wp:inline distT="0" distB="0" distL="0" distR="0" wp14:anchorId="273E4312" wp14:editId="1A9FE242">
                  <wp:extent cx="1956008" cy="1476000"/>
                  <wp:effectExtent l="0" t="0" r="635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6008" cy="14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4A3C" w:rsidRPr="00CB319E" w:rsidRDefault="005F4A3C" w:rsidP="000D1E7F"/>
    <w:tbl>
      <w:tblPr>
        <w:tblW w:w="10687" w:type="dxa"/>
        <w:tblBorders>
          <w:bottom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3"/>
        <w:gridCol w:w="3544"/>
      </w:tblGrid>
      <w:tr w:rsidR="00CB319E" w:rsidRPr="00CB319E" w:rsidTr="008740ED">
        <w:tc>
          <w:tcPr>
            <w:tcW w:w="7143" w:type="dxa"/>
          </w:tcPr>
          <w:p w:rsidR="007012D6" w:rsidRPr="00CB319E" w:rsidRDefault="007012D6" w:rsidP="008740ED">
            <w:r w:rsidRPr="00CB319E">
              <w:rPr>
                <w:rFonts w:hint="eastAsia"/>
              </w:rPr>
              <w:t>【序言】</w:t>
            </w:r>
            <w:r w:rsidRPr="00CB319E">
              <w:rPr>
                <w:rFonts w:hint="eastAsia"/>
              </w:rPr>
              <w:t xml:space="preserve"> </w:t>
            </w:r>
            <w:r w:rsidRPr="00CB319E">
              <w:rPr>
                <w:rFonts w:hint="eastAsia"/>
              </w:rPr>
              <w:t>看见官网出了一个</w:t>
            </w:r>
            <w:r w:rsidRPr="00CB319E">
              <w:rPr>
                <w:rFonts w:hint="eastAsia"/>
              </w:rPr>
              <w:t>Activity Center</w:t>
            </w:r>
            <w:r w:rsidRPr="00CB319E">
              <w:rPr>
                <w:rFonts w:hint="eastAsia"/>
              </w:rPr>
              <w:t>，我们视野</w:t>
            </w:r>
            <w:r w:rsidRPr="00CB319E">
              <w:rPr>
                <w:rFonts w:hint="eastAsia"/>
              </w:rPr>
              <w:t>.Net(qq</w:t>
            </w:r>
            <w:r w:rsidRPr="00CB319E">
              <w:rPr>
                <w:rFonts w:hint="eastAsia"/>
              </w:rPr>
              <w:t>群号</w:t>
            </w:r>
            <w:r w:rsidRPr="00CB319E">
              <w:t>133546901</w:t>
            </w:r>
            <w:r w:rsidRPr="00CB319E">
              <w:rPr>
                <w:rFonts w:hint="eastAsia"/>
              </w:rPr>
              <w:t>)</w:t>
            </w:r>
          </w:p>
          <w:p w:rsidR="007012D6" w:rsidRPr="00CB319E" w:rsidRDefault="007012D6" w:rsidP="00990CEF">
            <w:r w:rsidRPr="00CB319E">
              <w:rPr>
                <w:rFonts w:hint="eastAsia"/>
              </w:rPr>
              <w:t>和</w:t>
            </w:r>
            <w:r w:rsidRPr="00CB319E">
              <w:rPr>
                <w:rFonts w:hint="eastAsia"/>
              </w:rPr>
              <w:t>fxesms</w:t>
            </w:r>
            <w:r w:rsidRPr="00CB319E">
              <w:rPr>
                <w:rFonts w:hint="eastAsia"/>
              </w:rPr>
              <w:t>论坛都表示很高兴，因为这样对于推进</w:t>
            </w:r>
            <w:r w:rsidRPr="00CB319E">
              <w:rPr>
                <w:rFonts w:hint="eastAsia"/>
              </w:rPr>
              <w:t>Nspire</w:t>
            </w:r>
            <w:r w:rsidRPr="00CB319E">
              <w:rPr>
                <w:rFonts w:hint="eastAsia"/>
              </w:rPr>
              <w:t>的应用有很大的作用。所以我也试投递一次稿件</w:t>
            </w:r>
            <w:r w:rsidR="002B3EC6">
              <w:rPr>
                <w:rFonts w:hint="eastAsia"/>
              </w:rPr>
              <w:t>，我是</w:t>
            </w:r>
            <w:r w:rsidR="002B3EC6">
              <w:rPr>
                <w:rFonts w:hint="eastAsia"/>
              </w:rPr>
              <w:t>fxesms</w:t>
            </w:r>
            <w:r w:rsidR="002B3EC6">
              <w:rPr>
                <w:rFonts w:hint="eastAsia"/>
              </w:rPr>
              <w:t>论坛的</w:t>
            </w:r>
            <w:r w:rsidR="002B3EC6">
              <w:rPr>
                <w:rFonts w:hint="eastAsia"/>
              </w:rPr>
              <w:t>imath</w:t>
            </w:r>
            <w:r w:rsidR="000C1F8D" w:rsidRPr="00CB319E">
              <w:rPr>
                <w:rFonts w:hint="eastAsia"/>
              </w:rPr>
              <w:t>。</w:t>
            </w:r>
            <w:r w:rsidR="000C1F8D" w:rsidRPr="00CB319E">
              <w:t xml:space="preserve"> </w:t>
            </w:r>
          </w:p>
          <w:p w:rsidR="007012D6" w:rsidRPr="00CB319E" w:rsidRDefault="007012D6" w:rsidP="008740ED"/>
        </w:tc>
        <w:tc>
          <w:tcPr>
            <w:tcW w:w="3544" w:type="dxa"/>
          </w:tcPr>
          <w:p w:rsidR="007012D6" w:rsidRPr="00CB319E" w:rsidRDefault="007012D6" w:rsidP="008740ED"/>
        </w:tc>
      </w:tr>
    </w:tbl>
    <w:p w:rsidR="007012D6" w:rsidRPr="00CB319E" w:rsidRDefault="007012D6" w:rsidP="000D1E7F"/>
    <w:tbl>
      <w:tblPr>
        <w:tblW w:w="0" w:type="auto"/>
        <w:tblBorders>
          <w:bottom w:val="single" w:sz="8" w:space="0" w:color="auto"/>
        </w:tblBorders>
        <w:tblLook w:val="0000" w:firstRow="0" w:lastRow="0" w:firstColumn="0" w:lastColumn="0" w:noHBand="0" w:noVBand="0"/>
      </w:tblPr>
      <w:tblGrid>
        <w:gridCol w:w="7136"/>
        <w:gridCol w:w="3546"/>
      </w:tblGrid>
      <w:tr w:rsidR="005F4A3C" w:rsidRPr="00CB319E" w:rsidTr="00742676">
        <w:tc>
          <w:tcPr>
            <w:tcW w:w="0" w:type="auto"/>
          </w:tcPr>
          <w:p w:rsidR="001A4F15" w:rsidRPr="00CB319E" w:rsidRDefault="001A4F15" w:rsidP="0001057C">
            <w:pPr>
              <w:ind w:firstLineChars="50" w:firstLine="105"/>
            </w:pPr>
            <w:r w:rsidRPr="00CB319E">
              <w:rPr>
                <w:rFonts w:hint="eastAsia"/>
              </w:rPr>
              <w:t>【</w:t>
            </w:r>
            <w:r w:rsidR="00995C24" w:rsidRPr="00CB319E">
              <w:rPr>
                <w:rFonts w:hint="eastAsia"/>
              </w:rPr>
              <w:t>考纲解读</w:t>
            </w:r>
            <w:r w:rsidRPr="00CB319E">
              <w:rPr>
                <w:rFonts w:hint="eastAsia"/>
              </w:rPr>
              <w:t>】</w:t>
            </w:r>
          </w:p>
          <w:p w:rsidR="00995C24" w:rsidRPr="00CB319E" w:rsidRDefault="001A4F15" w:rsidP="0001057C">
            <w:pPr>
              <w:ind w:firstLineChars="50" w:firstLine="105"/>
            </w:pPr>
            <w:r w:rsidRPr="00CB319E">
              <w:rPr>
                <w:rFonts w:hint="eastAsia"/>
              </w:rPr>
              <w:t>▍</w:t>
            </w:r>
            <w:r w:rsidR="00995C24" w:rsidRPr="00CB319E">
              <w:rPr>
                <w:rFonts w:hint="eastAsia"/>
              </w:rPr>
              <w:t>最新考纲</w:t>
            </w:r>
          </w:p>
          <w:p w:rsidR="00995C24" w:rsidRPr="00CB319E" w:rsidRDefault="00995C24" w:rsidP="0001057C">
            <w:pPr>
              <w:ind w:firstLineChars="50" w:firstLine="105"/>
            </w:pPr>
            <w:r w:rsidRPr="00CB319E">
              <w:rPr>
                <w:rFonts w:hint="eastAsia"/>
              </w:rPr>
              <w:t>1.</w:t>
            </w:r>
            <w:r w:rsidRPr="00CB319E">
              <w:rPr>
                <w:rFonts w:hint="eastAsia"/>
              </w:rPr>
              <w:t>了解二元一次不等式表示平面区域</w:t>
            </w:r>
            <w:r w:rsidRPr="00CB319E">
              <w:rPr>
                <w:rFonts w:hint="eastAsia"/>
              </w:rPr>
              <w:t>.</w:t>
            </w:r>
          </w:p>
          <w:p w:rsidR="00995C24" w:rsidRPr="00CB319E" w:rsidRDefault="00995C24" w:rsidP="0001057C">
            <w:pPr>
              <w:ind w:firstLineChars="50" w:firstLine="105"/>
            </w:pPr>
            <w:r w:rsidRPr="00CB319E">
              <w:rPr>
                <w:rFonts w:hint="eastAsia"/>
              </w:rPr>
              <w:t>2.</w:t>
            </w:r>
            <w:r w:rsidRPr="00CB319E">
              <w:rPr>
                <w:rFonts w:hint="eastAsia"/>
              </w:rPr>
              <w:t>了解线性规划的意义，并会简单的应用</w:t>
            </w:r>
            <w:r w:rsidRPr="00CB319E">
              <w:rPr>
                <w:rFonts w:hint="eastAsia"/>
              </w:rPr>
              <w:t>.</w:t>
            </w:r>
          </w:p>
          <w:p w:rsidR="00995C24" w:rsidRPr="00CB319E" w:rsidRDefault="001A4F15" w:rsidP="0001057C">
            <w:pPr>
              <w:ind w:firstLineChars="50" w:firstLine="105"/>
            </w:pPr>
            <w:r w:rsidRPr="00CB319E">
              <w:rPr>
                <w:rFonts w:hint="eastAsia"/>
              </w:rPr>
              <w:t>▍</w:t>
            </w:r>
            <w:r w:rsidR="00995C24" w:rsidRPr="00CB319E">
              <w:rPr>
                <w:rFonts w:hint="eastAsia"/>
              </w:rPr>
              <w:t>命题趋势</w:t>
            </w:r>
          </w:p>
          <w:p w:rsidR="00995C24" w:rsidRPr="00CB319E" w:rsidRDefault="00995C24" w:rsidP="0001057C">
            <w:pPr>
              <w:ind w:firstLineChars="50" w:firstLine="105"/>
            </w:pPr>
            <w:r w:rsidRPr="00CB319E">
              <w:rPr>
                <w:rFonts w:hint="eastAsia"/>
              </w:rPr>
              <w:t>1.</w:t>
            </w:r>
            <w:r w:rsidRPr="00CB319E">
              <w:rPr>
                <w:rFonts w:hint="eastAsia"/>
              </w:rPr>
              <w:t>能用线性规划的方法解决重要的实际问题，例如使</w:t>
            </w:r>
          </w:p>
          <w:p w:rsidR="00995C24" w:rsidRPr="00CB319E" w:rsidRDefault="00995C24" w:rsidP="0001057C">
            <w:pPr>
              <w:ind w:firstLineChars="50" w:firstLine="105"/>
            </w:pPr>
            <w:r w:rsidRPr="00CB319E">
              <w:rPr>
                <w:rFonts w:hint="eastAsia"/>
              </w:rPr>
              <w:t>收到的效益最大，耗费的人力、物理资源最小</w:t>
            </w:r>
            <w:r w:rsidRPr="00CB319E">
              <w:rPr>
                <w:rFonts w:hint="eastAsia"/>
              </w:rPr>
              <w:t>.</w:t>
            </w:r>
          </w:p>
          <w:p w:rsidR="00995C24" w:rsidRPr="00CB319E" w:rsidRDefault="00995C24" w:rsidP="0001057C">
            <w:pPr>
              <w:ind w:firstLineChars="50" w:firstLine="105"/>
            </w:pPr>
            <w:r w:rsidRPr="00CB319E">
              <w:rPr>
                <w:rFonts w:hint="eastAsia"/>
              </w:rPr>
              <w:t>2.</w:t>
            </w:r>
            <w:r w:rsidRPr="00CB319E">
              <w:rPr>
                <w:rFonts w:hint="eastAsia"/>
              </w:rPr>
              <w:t>线性规划是教材的重点内容，也是高考的热点之一</w:t>
            </w:r>
          </w:p>
          <w:p w:rsidR="00995C24" w:rsidRPr="00CB319E" w:rsidRDefault="00995C24" w:rsidP="0001057C">
            <w:pPr>
              <w:ind w:firstLineChars="50" w:firstLine="105"/>
            </w:pPr>
            <w:r w:rsidRPr="00CB319E">
              <w:rPr>
                <w:rFonts w:hint="eastAsia"/>
              </w:rPr>
              <w:t>.</w:t>
            </w:r>
            <w:r w:rsidRPr="00CB319E">
              <w:rPr>
                <w:rFonts w:hint="eastAsia"/>
              </w:rPr>
              <w:t>本节知识点的命题基本上以选择题和填空题的形式出</w:t>
            </w:r>
          </w:p>
          <w:p w:rsidR="00995C24" w:rsidRPr="00CB319E" w:rsidRDefault="00995C24" w:rsidP="0001057C">
            <w:pPr>
              <w:ind w:firstLineChars="50" w:firstLine="105"/>
            </w:pPr>
            <w:r w:rsidRPr="00CB319E">
              <w:rPr>
                <w:rFonts w:hint="eastAsia"/>
              </w:rPr>
              <w:t>现，难度不大</w:t>
            </w:r>
            <w:r w:rsidRPr="00CB319E">
              <w:rPr>
                <w:rFonts w:hint="eastAsia"/>
              </w:rPr>
              <w:t>.</w:t>
            </w:r>
          </w:p>
          <w:p w:rsidR="001A4F15" w:rsidRPr="00CB319E" w:rsidRDefault="001A4F15" w:rsidP="0001057C">
            <w:pPr>
              <w:ind w:firstLineChars="50" w:firstLine="105"/>
            </w:pPr>
            <w:r w:rsidRPr="00CB319E">
              <w:rPr>
                <w:rFonts w:hint="eastAsia"/>
              </w:rPr>
              <w:t>【知识清单】</w:t>
            </w:r>
          </w:p>
          <w:p w:rsidR="005F4A3C" w:rsidRPr="00CB319E" w:rsidRDefault="0001057C" w:rsidP="0001057C">
            <w:pPr>
              <w:ind w:firstLineChars="50" w:firstLine="105"/>
            </w:pPr>
            <w:r w:rsidRPr="00CB319E">
              <w:rPr>
                <w:rFonts w:hint="eastAsia"/>
              </w:rPr>
              <w:t>一</w:t>
            </w:r>
            <w:r w:rsidRPr="00CB319E">
              <w:rPr>
                <w:rFonts w:hint="eastAsia"/>
              </w:rPr>
              <w:t>.</w:t>
            </w:r>
            <w:r w:rsidR="00AD756A" w:rsidRPr="00CB319E">
              <w:rPr>
                <w:rFonts w:hint="eastAsia"/>
              </w:rPr>
              <w:t xml:space="preserve"> </w:t>
            </w:r>
            <w:r w:rsidRPr="00CB319E">
              <w:rPr>
                <w:rFonts w:hint="eastAsia"/>
              </w:rPr>
              <w:t>二元一次不等式表示的平面区域</w:t>
            </w:r>
          </w:p>
          <w:p w:rsidR="0001057C" w:rsidRPr="00CB319E" w:rsidRDefault="0001057C" w:rsidP="0001057C">
            <w:pPr>
              <w:ind w:firstLineChars="50" w:firstLine="105"/>
            </w:pPr>
            <w:r w:rsidRPr="00CB319E">
              <w:rPr>
                <w:rFonts w:hint="eastAsia"/>
              </w:rPr>
              <w:t>1.</w:t>
            </w:r>
            <w:r w:rsidRPr="00CB319E">
              <w:rPr>
                <w:rFonts w:hint="eastAsia"/>
              </w:rPr>
              <w:t>二元一次不等式</w:t>
            </w:r>
            <w:r w:rsidRPr="00CB319E">
              <w:rPr>
                <w:rFonts w:hint="eastAsia"/>
              </w:rPr>
              <w:t>Ax+By+C&gt;0</w:t>
            </w:r>
            <w:r w:rsidRPr="00CB319E">
              <w:rPr>
                <w:rFonts w:hint="eastAsia"/>
              </w:rPr>
              <w:t>在平面直角坐标系中表示</w:t>
            </w:r>
            <w:r w:rsidRPr="00CB319E">
              <w:rPr>
                <w:rFonts w:hint="eastAsia"/>
              </w:rPr>
              <w:t>_______________</w:t>
            </w:r>
            <w:r w:rsidRPr="00CB319E">
              <w:rPr>
                <w:rFonts w:hint="eastAsia"/>
              </w:rPr>
              <w:t>的平面区域</w:t>
            </w:r>
          </w:p>
          <w:p w:rsidR="0001057C" w:rsidRPr="00CB319E" w:rsidRDefault="0001057C" w:rsidP="0001057C">
            <w:pPr>
              <w:ind w:firstLineChars="50" w:firstLine="105"/>
            </w:pPr>
            <w:r w:rsidRPr="00CB319E">
              <w:rPr>
                <w:rFonts w:hint="eastAsia"/>
              </w:rPr>
              <w:t>2.</w:t>
            </w:r>
            <w:r w:rsidRPr="00CB319E">
              <w:rPr>
                <w:rFonts w:hint="eastAsia"/>
              </w:rPr>
              <w:t>直线</w:t>
            </w:r>
            <w:r w:rsidRPr="00CB319E">
              <w:rPr>
                <w:rFonts w:hint="eastAsia"/>
              </w:rPr>
              <w:t>Ax+By+C=0</w:t>
            </w:r>
            <w:r w:rsidRPr="00CB319E">
              <w:rPr>
                <w:rFonts w:hint="eastAsia"/>
              </w:rPr>
              <w:t>同侧的点，对应实数</w:t>
            </w:r>
            <w:r w:rsidRPr="00CB319E">
              <w:rPr>
                <w:rFonts w:hint="eastAsia"/>
              </w:rPr>
              <w:t>Ax+By+C</w:t>
            </w:r>
            <w:r w:rsidRPr="00CB319E">
              <w:rPr>
                <w:rFonts w:hint="eastAsia"/>
              </w:rPr>
              <w:t>的符号都</w:t>
            </w:r>
            <w:r w:rsidRPr="00CB319E">
              <w:rPr>
                <w:rFonts w:hint="eastAsia"/>
              </w:rPr>
              <w:t>______________.</w:t>
            </w:r>
            <w:r w:rsidRPr="00CB319E">
              <w:rPr>
                <w:rFonts w:hint="eastAsia"/>
              </w:rPr>
              <w:t>为确定</w:t>
            </w:r>
            <w:r w:rsidRPr="00CB319E">
              <w:rPr>
                <w:rFonts w:hint="eastAsia"/>
              </w:rPr>
              <w:t>Ax+By+C</w:t>
            </w:r>
            <w:r w:rsidRPr="00CB319E">
              <w:rPr>
                <w:rFonts w:hint="eastAsia"/>
              </w:rPr>
              <w:t>的符号，可采用选点法</w:t>
            </w:r>
            <w:r w:rsidRPr="00CB319E">
              <w:rPr>
                <w:rFonts w:hint="eastAsia"/>
              </w:rPr>
              <w:t>.</w:t>
            </w:r>
            <w:r w:rsidRPr="00CB319E">
              <w:rPr>
                <w:rFonts w:hint="eastAsia"/>
              </w:rPr>
              <w:t>当</w:t>
            </w:r>
            <w:r w:rsidRPr="00CB319E">
              <w:rPr>
                <w:rFonts w:hint="eastAsia"/>
              </w:rPr>
              <w:t>C</w:t>
            </w:r>
            <w:r w:rsidRPr="00CB319E">
              <w:rPr>
                <w:rFonts w:hint="eastAsia"/>
              </w:rPr>
              <w:t>≠</w:t>
            </w:r>
            <w:r w:rsidRPr="00CB319E">
              <w:rPr>
                <w:rFonts w:hint="eastAsia"/>
              </w:rPr>
              <w:t>0</w:t>
            </w:r>
            <w:r w:rsidRPr="00CB319E">
              <w:rPr>
                <w:rFonts w:hint="eastAsia"/>
              </w:rPr>
              <w:t>时，常采用</w:t>
            </w:r>
            <w:r w:rsidRPr="00CB319E">
              <w:rPr>
                <w:rFonts w:hint="eastAsia"/>
              </w:rPr>
              <w:t>______________</w:t>
            </w:r>
            <w:r w:rsidRPr="00CB319E">
              <w:rPr>
                <w:rFonts w:hint="eastAsia"/>
              </w:rPr>
              <w:t>的方法确定二元一次不等式表示的区域</w:t>
            </w:r>
          </w:p>
          <w:p w:rsidR="00746D57" w:rsidRPr="00CB319E" w:rsidRDefault="00746D57" w:rsidP="0001057C">
            <w:pPr>
              <w:ind w:firstLineChars="50" w:firstLine="105"/>
            </w:pPr>
            <w:r w:rsidRPr="00CB319E">
              <w:rPr>
                <w:rFonts w:hint="eastAsia"/>
              </w:rPr>
              <w:t>二</w:t>
            </w:r>
            <w:r w:rsidRPr="00CB319E">
              <w:rPr>
                <w:rFonts w:hint="eastAsia"/>
              </w:rPr>
              <w:t>.</w:t>
            </w:r>
            <w:r w:rsidR="00AD756A" w:rsidRPr="00CB319E">
              <w:rPr>
                <w:rFonts w:hint="eastAsia"/>
              </w:rPr>
              <w:t xml:space="preserve"> </w:t>
            </w:r>
            <w:r w:rsidRPr="00CB319E">
              <w:rPr>
                <w:rFonts w:hint="eastAsia"/>
              </w:rPr>
              <w:t>线性规划</w:t>
            </w:r>
          </w:p>
          <w:p w:rsidR="00742676" w:rsidRPr="00CB319E" w:rsidRDefault="00742676" w:rsidP="0001057C">
            <w:pPr>
              <w:ind w:firstLineChars="50" w:firstLine="105"/>
            </w:pPr>
            <w:r w:rsidRPr="00CB319E">
              <w:rPr>
                <w:rFonts w:hint="eastAsia"/>
              </w:rPr>
              <w:t>1.</w:t>
            </w:r>
            <w:r w:rsidRPr="00CB319E">
              <w:rPr>
                <w:rFonts w:hint="eastAsia"/>
              </w:rPr>
              <w:t>二元一次不等式组是变量</w:t>
            </w:r>
            <w:r w:rsidRPr="00CB319E">
              <w:rPr>
                <w:rFonts w:hint="eastAsia"/>
              </w:rPr>
              <w:t>x</w:t>
            </w:r>
            <w:r w:rsidRPr="00CB319E">
              <w:rPr>
                <w:rFonts w:hint="eastAsia"/>
              </w:rPr>
              <w:t>、</w:t>
            </w:r>
            <w:r w:rsidRPr="00CB319E">
              <w:rPr>
                <w:rFonts w:hint="eastAsia"/>
              </w:rPr>
              <w:t>y</w:t>
            </w:r>
            <w:r w:rsidRPr="00CB319E">
              <w:rPr>
                <w:rFonts w:hint="eastAsia"/>
              </w:rPr>
              <w:t>的</w:t>
            </w:r>
            <w:r w:rsidRPr="00CB319E">
              <w:rPr>
                <w:rFonts w:hint="eastAsia"/>
              </w:rPr>
              <w:t>_______________</w:t>
            </w:r>
            <w:r w:rsidRPr="00CB319E">
              <w:rPr>
                <w:rFonts w:hint="eastAsia"/>
              </w:rPr>
              <w:t>，这组约束条件都是关于</w:t>
            </w:r>
            <w:r w:rsidRPr="00CB319E">
              <w:rPr>
                <w:rFonts w:hint="eastAsia"/>
              </w:rPr>
              <w:t>x</w:t>
            </w:r>
            <w:r w:rsidRPr="00CB319E">
              <w:rPr>
                <w:rFonts w:hint="eastAsia"/>
              </w:rPr>
              <w:t>、</w:t>
            </w:r>
            <w:r w:rsidRPr="00CB319E">
              <w:rPr>
                <w:rFonts w:hint="eastAsia"/>
              </w:rPr>
              <w:t>y</w:t>
            </w:r>
            <w:r w:rsidRPr="00CB319E">
              <w:rPr>
                <w:rFonts w:hint="eastAsia"/>
              </w:rPr>
              <w:t>的一次不等式，所以又称为</w:t>
            </w:r>
            <w:r w:rsidRPr="00CB319E">
              <w:rPr>
                <w:rFonts w:hint="eastAsia"/>
              </w:rPr>
              <w:t>_______________</w:t>
            </w:r>
          </w:p>
          <w:p w:rsidR="00742676" w:rsidRPr="00CB319E" w:rsidRDefault="00742676" w:rsidP="0001057C">
            <w:pPr>
              <w:ind w:firstLineChars="50" w:firstLine="105"/>
            </w:pPr>
            <w:r w:rsidRPr="00CB319E">
              <w:rPr>
                <w:rFonts w:hint="eastAsia"/>
              </w:rPr>
              <w:t>2.z=ax+by</w:t>
            </w:r>
            <w:r w:rsidRPr="00CB319E">
              <w:rPr>
                <w:rFonts w:hint="eastAsia"/>
              </w:rPr>
              <w:t>是欲达到最大值或</w:t>
            </w:r>
            <w:r w:rsidRPr="00CB319E">
              <w:rPr>
                <w:rFonts w:hint="eastAsia"/>
              </w:rPr>
              <w:t>_______________</w:t>
            </w:r>
            <w:r w:rsidRPr="00CB319E">
              <w:rPr>
                <w:rFonts w:hint="eastAsia"/>
              </w:rPr>
              <w:t>所涉及</w:t>
            </w:r>
            <w:r w:rsidRPr="00CB319E">
              <w:rPr>
                <w:rFonts w:hint="eastAsia"/>
              </w:rPr>
              <w:t>x</w:t>
            </w:r>
            <w:r w:rsidRPr="00CB319E">
              <w:rPr>
                <w:rFonts w:hint="eastAsia"/>
              </w:rPr>
              <w:t>、</w:t>
            </w:r>
            <w:r w:rsidRPr="00CB319E">
              <w:rPr>
                <w:rFonts w:hint="eastAsia"/>
              </w:rPr>
              <w:t>y</w:t>
            </w:r>
            <w:r w:rsidRPr="00CB319E">
              <w:rPr>
                <w:rFonts w:hint="eastAsia"/>
              </w:rPr>
              <w:t>的解析式，叫做</w:t>
            </w:r>
            <w:r w:rsidRPr="00CB319E">
              <w:rPr>
                <w:rFonts w:hint="eastAsia"/>
              </w:rPr>
              <w:t>_______________</w:t>
            </w:r>
            <w:r w:rsidRPr="00CB319E">
              <w:rPr>
                <w:rFonts w:hint="eastAsia"/>
              </w:rPr>
              <w:t>；由于</w:t>
            </w:r>
            <w:r w:rsidRPr="00CB319E">
              <w:rPr>
                <w:rFonts w:hint="eastAsia"/>
              </w:rPr>
              <w:t>z=ax+by</w:t>
            </w:r>
            <w:r w:rsidRPr="00CB319E">
              <w:rPr>
                <w:rFonts w:hint="eastAsia"/>
              </w:rPr>
              <w:t>又是</w:t>
            </w:r>
            <w:r w:rsidRPr="00CB319E">
              <w:rPr>
                <w:rFonts w:hint="eastAsia"/>
              </w:rPr>
              <w:t>x</w:t>
            </w:r>
            <w:r w:rsidRPr="00CB319E">
              <w:rPr>
                <w:rFonts w:hint="eastAsia"/>
              </w:rPr>
              <w:t>、</w:t>
            </w:r>
            <w:r w:rsidRPr="00CB319E">
              <w:rPr>
                <w:rFonts w:hint="eastAsia"/>
              </w:rPr>
              <w:t>y</w:t>
            </w:r>
            <w:r w:rsidRPr="00CB319E">
              <w:rPr>
                <w:rFonts w:hint="eastAsia"/>
              </w:rPr>
              <w:t>的一次解析式，所以又叫做</w:t>
            </w:r>
            <w:r w:rsidRPr="00CB319E">
              <w:rPr>
                <w:rFonts w:hint="eastAsia"/>
              </w:rPr>
              <w:lastRenderedPageBreak/>
              <w:t>_______________</w:t>
            </w:r>
          </w:p>
          <w:p w:rsidR="00742676" w:rsidRPr="00CB319E" w:rsidRDefault="00742676" w:rsidP="0001057C">
            <w:pPr>
              <w:ind w:firstLineChars="50" w:firstLine="105"/>
            </w:pPr>
            <w:r w:rsidRPr="00CB319E">
              <w:rPr>
                <w:rFonts w:hint="eastAsia"/>
              </w:rPr>
              <w:t>3.</w:t>
            </w:r>
            <w:r w:rsidRPr="00CB319E">
              <w:rPr>
                <w:rFonts w:hint="eastAsia"/>
              </w:rPr>
              <w:t>求线性目标函数在</w:t>
            </w:r>
            <w:r w:rsidRPr="00CB319E">
              <w:rPr>
                <w:rFonts w:hint="eastAsia"/>
              </w:rPr>
              <w:t>_______________</w:t>
            </w:r>
            <w:r w:rsidRPr="00CB319E">
              <w:rPr>
                <w:rFonts w:hint="eastAsia"/>
              </w:rPr>
              <w:t>下的最大值或</w:t>
            </w:r>
            <w:r w:rsidRPr="00CB319E">
              <w:rPr>
                <w:rFonts w:hint="eastAsia"/>
              </w:rPr>
              <w:t>_______________</w:t>
            </w:r>
            <w:r w:rsidRPr="00CB319E">
              <w:rPr>
                <w:rFonts w:hint="eastAsia"/>
              </w:rPr>
              <w:t>的问题，统称为</w:t>
            </w:r>
            <w:r w:rsidRPr="00CB319E">
              <w:rPr>
                <w:rFonts w:hint="eastAsia"/>
              </w:rPr>
              <w:t>_______________</w:t>
            </w:r>
            <w:r w:rsidRPr="00CB319E">
              <w:rPr>
                <w:rFonts w:hint="eastAsia"/>
              </w:rPr>
              <w:t>问题</w:t>
            </w:r>
            <w:r w:rsidRPr="00CB319E">
              <w:rPr>
                <w:rFonts w:hint="eastAsia"/>
              </w:rPr>
              <w:t>.</w:t>
            </w:r>
            <w:r w:rsidRPr="00CB319E">
              <w:rPr>
                <w:rFonts w:hint="eastAsia"/>
              </w:rPr>
              <w:t>满足线性约束条件的解（</w:t>
            </w:r>
            <w:r w:rsidRPr="00CB319E">
              <w:rPr>
                <w:rFonts w:hint="eastAsia"/>
              </w:rPr>
              <w:t>x</w:t>
            </w:r>
            <w:r w:rsidRPr="00CB319E">
              <w:rPr>
                <w:rFonts w:hint="eastAsia"/>
              </w:rPr>
              <w:t>，</w:t>
            </w:r>
            <w:r w:rsidRPr="00CB319E">
              <w:rPr>
                <w:rFonts w:hint="eastAsia"/>
              </w:rPr>
              <w:t>y</w:t>
            </w:r>
            <w:r w:rsidRPr="00CB319E">
              <w:rPr>
                <w:rFonts w:hint="eastAsia"/>
              </w:rPr>
              <w:t>）叫做</w:t>
            </w:r>
            <w:r w:rsidRPr="00CB319E">
              <w:rPr>
                <w:rFonts w:hint="eastAsia"/>
              </w:rPr>
              <w:t>_______________</w:t>
            </w:r>
            <w:r w:rsidRPr="00CB319E">
              <w:rPr>
                <w:rFonts w:hint="eastAsia"/>
              </w:rPr>
              <w:t>，由所有可行解组成的集合叫做</w:t>
            </w:r>
            <w:r w:rsidRPr="00CB319E">
              <w:rPr>
                <w:rFonts w:hint="eastAsia"/>
              </w:rPr>
              <w:t>_______________.</w:t>
            </w:r>
            <w:r w:rsidRPr="00CB319E">
              <w:rPr>
                <w:rFonts w:hint="eastAsia"/>
              </w:rPr>
              <w:t>分别使目标函数</w:t>
            </w:r>
            <w:r w:rsidRPr="00CB319E">
              <w:rPr>
                <w:rFonts w:hint="eastAsia"/>
              </w:rPr>
              <w:t>z=ax+by</w:t>
            </w:r>
            <w:r w:rsidRPr="00CB319E">
              <w:rPr>
                <w:rFonts w:hint="eastAsia"/>
              </w:rPr>
              <w:t>取得</w:t>
            </w:r>
            <w:r w:rsidRPr="00CB319E">
              <w:rPr>
                <w:rFonts w:hint="eastAsia"/>
              </w:rPr>
              <w:t>_______________</w:t>
            </w:r>
            <w:r w:rsidRPr="00CB319E">
              <w:rPr>
                <w:rFonts w:hint="eastAsia"/>
              </w:rPr>
              <w:t>或最小值的可行解叫做这个问题的</w:t>
            </w:r>
            <w:r w:rsidRPr="00CB319E">
              <w:rPr>
                <w:rFonts w:hint="eastAsia"/>
              </w:rPr>
              <w:t>_______________</w:t>
            </w:r>
          </w:p>
          <w:p w:rsidR="00742676" w:rsidRPr="00CB319E" w:rsidRDefault="00742676" w:rsidP="0001057C">
            <w:pPr>
              <w:ind w:firstLineChars="50" w:firstLine="105"/>
            </w:pPr>
            <w:r w:rsidRPr="00CB319E">
              <w:rPr>
                <w:rFonts w:hint="eastAsia"/>
              </w:rPr>
              <w:t>4.</w:t>
            </w:r>
            <w:r w:rsidRPr="00CB319E">
              <w:rPr>
                <w:rFonts w:hint="eastAsia"/>
              </w:rPr>
              <w:t>找可行域的方法</w:t>
            </w:r>
          </w:p>
          <w:p w:rsidR="00742676" w:rsidRPr="00CB319E" w:rsidRDefault="00742676" w:rsidP="0001057C">
            <w:pPr>
              <w:ind w:firstLineChars="50" w:firstLine="105"/>
            </w:pPr>
            <w:r w:rsidRPr="00CB319E">
              <w:rPr>
                <w:rFonts w:hint="eastAsia"/>
              </w:rPr>
              <w:t>画直线（实、虚分清），再用特殊点定域</w:t>
            </w:r>
          </w:p>
          <w:p w:rsidR="00742676" w:rsidRPr="00CB319E" w:rsidRDefault="00742676" w:rsidP="00742676"/>
          <w:p w:rsidR="00742676" w:rsidRPr="00CB319E" w:rsidRDefault="00742676" w:rsidP="00742676">
            <w:r w:rsidRPr="00CB319E">
              <w:rPr>
                <w:rFonts w:hint="eastAsia"/>
              </w:rPr>
              <w:t>答案：</w:t>
            </w:r>
          </w:p>
          <w:p w:rsidR="007012D6" w:rsidRPr="00CB319E" w:rsidRDefault="00742676" w:rsidP="00742676">
            <w:r w:rsidRPr="00CB319E">
              <w:rPr>
                <w:rFonts w:hint="eastAsia"/>
              </w:rPr>
              <w:t>直线</w:t>
            </w:r>
            <w:r w:rsidRPr="00CB319E">
              <w:rPr>
                <w:rFonts w:hint="eastAsia"/>
              </w:rPr>
              <w:t>Ax+By+C=0</w:t>
            </w:r>
            <w:r w:rsidRPr="00CB319E">
              <w:rPr>
                <w:rFonts w:hint="eastAsia"/>
              </w:rPr>
              <w:t>某一侧所有点组成</w:t>
            </w:r>
            <w:r w:rsidRPr="00CB319E">
              <w:rPr>
                <w:rFonts w:hint="eastAsia"/>
              </w:rPr>
              <w:t xml:space="preserve">  </w:t>
            </w:r>
            <w:r w:rsidRPr="00CB319E">
              <w:rPr>
                <w:rFonts w:hint="eastAsia"/>
              </w:rPr>
              <w:t>相同</w:t>
            </w:r>
            <w:r w:rsidRPr="00CB319E">
              <w:rPr>
                <w:rFonts w:hint="eastAsia"/>
              </w:rPr>
              <w:t xml:space="preserve">  </w:t>
            </w:r>
            <w:r w:rsidRPr="00CB319E">
              <w:rPr>
                <w:rFonts w:hint="eastAsia"/>
              </w:rPr>
              <w:t>直线定界、原点定域</w:t>
            </w:r>
            <w:r w:rsidRPr="00CB319E">
              <w:rPr>
                <w:rFonts w:hint="eastAsia"/>
              </w:rPr>
              <w:t xml:space="preserve">  </w:t>
            </w:r>
            <w:r w:rsidRPr="00CB319E">
              <w:rPr>
                <w:rFonts w:hint="eastAsia"/>
              </w:rPr>
              <w:t>约束条件</w:t>
            </w:r>
            <w:r w:rsidRPr="00CB319E">
              <w:rPr>
                <w:rFonts w:hint="eastAsia"/>
              </w:rPr>
              <w:t xml:space="preserve">  </w:t>
            </w:r>
            <w:r w:rsidRPr="00CB319E">
              <w:rPr>
                <w:rFonts w:hint="eastAsia"/>
              </w:rPr>
              <w:t>线性约束条件</w:t>
            </w:r>
            <w:r w:rsidRPr="00CB319E">
              <w:rPr>
                <w:rFonts w:hint="eastAsia"/>
              </w:rPr>
              <w:t xml:space="preserve">  </w:t>
            </w:r>
            <w:r w:rsidRPr="00CB319E">
              <w:rPr>
                <w:rFonts w:hint="eastAsia"/>
              </w:rPr>
              <w:t>最小值</w:t>
            </w:r>
            <w:r w:rsidRPr="00CB319E">
              <w:rPr>
                <w:rFonts w:hint="eastAsia"/>
              </w:rPr>
              <w:t xml:space="preserve">  </w:t>
            </w:r>
            <w:r w:rsidRPr="00CB319E">
              <w:rPr>
                <w:rFonts w:hint="eastAsia"/>
              </w:rPr>
              <w:t>目标函数</w:t>
            </w:r>
            <w:r w:rsidRPr="00CB319E">
              <w:rPr>
                <w:rFonts w:hint="eastAsia"/>
              </w:rPr>
              <w:t xml:space="preserve">  </w:t>
            </w:r>
            <w:r w:rsidRPr="00CB319E">
              <w:rPr>
                <w:rFonts w:hint="eastAsia"/>
              </w:rPr>
              <w:t>线性目标函数</w:t>
            </w:r>
            <w:r w:rsidRPr="00CB319E">
              <w:rPr>
                <w:rFonts w:hint="eastAsia"/>
              </w:rPr>
              <w:t xml:space="preserve">  </w:t>
            </w:r>
            <w:r w:rsidRPr="00CB319E">
              <w:rPr>
                <w:rFonts w:hint="eastAsia"/>
              </w:rPr>
              <w:t>线性约束条件</w:t>
            </w:r>
            <w:r w:rsidRPr="00CB319E">
              <w:rPr>
                <w:rFonts w:hint="eastAsia"/>
              </w:rPr>
              <w:t xml:space="preserve"> </w:t>
            </w:r>
            <w:r w:rsidRPr="00CB319E">
              <w:rPr>
                <w:rFonts w:hint="eastAsia"/>
              </w:rPr>
              <w:t>最小值</w:t>
            </w:r>
            <w:r w:rsidRPr="00CB319E">
              <w:rPr>
                <w:rFonts w:hint="eastAsia"/>
              </w:rPr>
              <w:t xml:space="preserve">  </w:t>
            </w:r>
            <w:r w:rsidRPr="00CB319E">
              <w:rPr>
                <w:rFonts w:hint="eastAsia"/>
              </w:rPr>
              <w:t>线性规划</w:t>
            </w:r>
            <w:r w:rsidRPr="00CB319E">
              <w:rPr>
                <w:rFonts w:hint="eastAsia"/>
              </w:rPr>
              <w:t xml:space="preserve">  </w:t>
            </w:r>
            <w:r w:rsidRPr="00CB319E">
              <w:rPr>
                <w:rFonts w:hint="eastAsia"/>
              </w:rPr>
              <w:t>可行解</w:t>
            </w:r>
            <w:r w:rsidRPr="00CB319E">
              <w:rPr>
                <w:rFonts w:hint="eastAsia"/>
              </w:rPr>
              <w:t xml:space="preserve">  </w:t>
            </w:r>
            <w:r w:rsidRPr="00CB319E">
              <w:rPr>
                <w:rFonts w:hint="eastAsia"/>
              </w:rPr>
              <w:t>可行域</w:t>
            </w:r>
            <w:r w:rsidRPr="00CB319E">
              <w:rPr>
                <w:rFonts w:hint="eastAsia"/>
              </w:rPr>
              <w:t xml:space="preserve">  </w:t>
            </w:r>
            <w:r w:rsidRPr="00CB319E">
              <w:rPr>
                <w:rFonts w:hint="eastAsia"/>
              </w:rPr>
              <w:t>最大值</w:t>
            </w:r>
            <w:r w:rsidRPr="00CB319E">
              <w:rPr>
                <w:rFonts w:hint="eastAsia"/>
              </w:rPr>
              <w:t xml:space="preserve">  </w:t>
            </w:r>
            <w:r w:rsidRPr="00CB319E">
              <w:rPr>
                <w:rFonts w:hint="eastAsia"/>
              </w:rPr>
              <w:t>最优解</w:t>
            </w:r>
          </w:p>
          <w:p w:rsidR="005F4A3C" w:rsidRPr="00CB319E" w:rsidRDefault="005F4A3C" w:rsidP="0001057C">
            <w:pPr>
              <w:ind w:firstLineChars="50" w:firstLine="105"/>
            </w:pPr>
          </w:p>
        </w:tc>
        <w:tc>
          <w:tcPr>
            <w:tcW w:w="3546" w:type="dxa"/>
          </w:tcPr>
          <w:p w:rsidR="00472D12" w:rsidRPr="00CB319E" w:rsidRDefault="00802727">
            <w:pPr>
              <w:rPr>
                <w:sz w:val="18"/>
                <w:szCs w:val="18"/>
              </w:rPr>
            </w:pPr>
            <w:r w:rsidRPr="00802727">
              <w:rPr>
                <w:noProof/>
                <w:sz w:val="18"/>
                <w:szCs w:val="18"/>
              </w:rPr>
              <w:lastRenderedPageBreak/>
              <w:drawing>
                <wp:inline distT="0" distB="0" distL="0" distR="0" wp14:anchorId="028C705D" wp14:editId="60BF3E81">
                  <wp:extent cx="1956008" cy="1476000"/>
                  <wp:effectExtent l="0" t="0" r="6350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6008" cy="14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02727">
              <w:rPr>
                <w:noProof/>
                <w:sz w:val="18"/>
                <w:szCs w:val="18"/>
              </w:rPr>
              <w:drawing>
                <wp:inline distT="0" distB="0" distL="0" distR="0" wp14:anchorId="7B4F309E" wp14:editId="28090733">
                  <wp:extent cx="1956000" cy="1476000"/>
                  <wp:effectExtent l="0" t="0" r="6350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6000" cy="14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72D12" w:rsidRPr="00472D12">
              <w:rPr>
                <w:noProof/>
                <w:sz w:val="18"/>
                <w:szCs w:val="18"/>
              </w:rPr>
              <w:lastRenderedPageBreak/>
              <w:drawing>
                <wp:inline distT="0" distB="0" distL="0" distR="0" wp14:anchorId="0B07F369" wp14:editId="4B11B891">
                  <wp:extent cx="1956000" cy="1476000"/>
                  <wp:effectExtent l="0" t="0" r="6350" b="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6000" cy="14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4A3C" w:rsidRPr="00CB319E" w:rsidRDefault="005F4A3C">
      <w:pPr>
        <w:rPr>
          <w:sz w:val="18"/>
          <w:szCs w:val="18"/>
        </w:rPr>
      </w:pPr>
    </w:p>
    <w:tbl>
      <w:tblPr>
        <w:tblW w:w="12157" w:type="dxa"/>
        <w:tblBorders>
          <w:bottom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3"/>
        <w:gridCol w:w="5014"/>
      </w:tblGrid>
      <w:tr w:rsidR="00CB319E" w:rsidRPr="00CB319E" w:rsidTr="00DE2697">
        <w:tc>
          <w:tcPr>
            <w:tcW w:w="7143" w:type="dxa"/>
          </w:tcPr>
          <w:p w:rsidR="00990CEF" w:rsidRPr="00CB319E" w:rsidRDefault="00990CEF" w:rsidP="00990CEF">
            <w:r w:rsidRPr="00CB319E">
              <w:rPr>
                <w:rFonts w:hint="eastAsia"/>
              </w:rPr>
              <w:t>【方法突破】</w:t>
            </w:r>
            <w:r w:rsidRPr="00CB319E">
              <w:rPr>
                <w:rFonts w:hint="eastAsia"/>
              </w:rPr>
              <w:t xml:space="preserve"> </w:t>
            </w:r>
          </w:p>
          <w:p w:rsidR="00DE2697" w:rsidRPr="00CB319E" w:rsidRDefault="00DE2697" w:rsidP="00DE2697">
            <w:pPr>
              <w:spacing w:line="240" w:lineRule="atLeast"/>
            </w:pPr>
            <w:r w:rsidRPr="00CB319E">
              <w:rPr>
                <w:rFonts w:hint="eastAsia"/>
              </w:rPr>
              <w:t>1.</w:t>
            </w:r>
            <w:r w:rsidRPr="00CB319E">
              <w:rPr>
                <w:rFonts w:hint="eastAsia"/>
              </w:rPr>
              <w:t>若</w:t>
            </w:r>
            <w:r w:rsidRPr="00CB319E">
              <w:rPr>
                <w:rFonts w:hint="eastAsia"/>
              </w:rPr>
              <w:t>x</w:t>
            </w:r>
            <w:r w:rsidRPr="00CB319E">
              <w:rPr>
                <w:rFonts w:hint="eastAsia"/>
              </w:rPr>
              <w:t>、</w:t>
            </w:r>
            <w:r w:rsidRPr="00CB319E">
              <w:rPr>
                <w:rFonts w:hint="eastAsia"/>
              </w:rPr>
              <w:t>y</w:t>
            </w:r>
            <w:r w:rsidRPr="00CB319E">
              <w:rPr>
                <w:rFonts w:hint="eastAsia"/>
              </w:rPr>
              <w:t>满足约束条件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x≤2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y≤2</m:t>
                      </m:r>
                      <m:ctrlPr>
                        <w:rPr>
                          <w:rFonts w:ascii="Cambria Math" w:eastAsia="Cambria Math" w:hAnsi="Cambria Math" w:cs="Cambria Math"/>
                        </w:rPr>
                      </m:ctrlP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Cambria Math"/>
                        </w:rPr>
                        <m:t>x+y≥2</m:t>
                      </m:r>
                    </m:e>
                  </m:eqArr>
                </m:e>
              </m:d>
            </m:oMath>
            <w:r w:rsidRPr="00CB319E">
              <w:rPr>
                <w:rFonts w:hint="eastAsia"/>
              </w:rPr>
              <w:t>，则</w:t>
            </w:r>
            <w:r w:rsidRPr="00CB319E">
              <w:rPr>
                <w:rFonts w:hint="eastAsia"/>
              </w:rPr>
              <w:t>z=x+2y</w:t>
            </w:r>
            <w:r w:rsidRPr="00CB319E">
              <w:rPr>
                <w:rFonts w:hint="eastAsia"/>
              </w:rPr>
              <w:t>的取值范围是（</w:t>
            </w:r>
            <w:r w:rsidRPr="00CB319E">
              <w:rPr>
                <w:rFonts w:hint="eastAsia"/>
              </w:rPr>
              <w:t xml:space="preserve"> </w:t>
            </w:r>
            <w:r w:rsidRPr="00CB319E">
              <w:rPr>
                <w:rFonts w:hint="eastAsia"/>
              </w:rPr>
              <w:t xml:space="preserve">　）</w:t>
            </w:r>
          </w:p>
          <w:p w:rsidR="00DE2697" w:rsidRPr="00CB319E" w:rsidRDefault="00DE2697" w:rsidP="00DE2697">
            <w:pPr>
              <w:spacing w:line="240" w:lineRule="atLeast"/>
              <w:ind w:firstLineChars="50" w:firstLine="105"/>
            </w:pPr>
            <w:r w:rsidRPr="00CB319E">
              <w:rPr>
                <w:rFonts w:hint="eastAsia"/>
              </w:rPr>
              <w:t>A</w:t>
            </w:r>
            <w:r w:rsidRPr="00CB319E">
              <w:rPr>
                <w:rFonts w:hint="eastAsia"/>
              </w:rPr>
              <w:t>、</w:t>
            </w:r>
            <w:r w:rsidRPr="00CB319E">
              <w:rPr>
                <w:rFonts w:hint="eastAsia"/>
              </w:rPr>
              <w:t>[2,6]</w:t>
            </w:r>
            <w:r w:rsidRPr="00CB319E">
              <w:rPr>
                <w:rFonts w:hint="eastAsia"/>
              </w:rPr>
              <w:t xml:space="preserve">　</w:t>
            </w:r>
            <w:r w:rsidRPr="00CB319E">
              <w:rPr>
                <w:rFonts w:hint="eastAsia"/>
              </w:rPr>
              <w:t>B</w:t>
            </w:r>
            <w:r w:rsidRPr="00CB319E">
              <w:rPr>
                <w:rFonts w:hint="eastAsia"/>
              </w:rPr>
              <w:t>、</w:t>
            </w:r>
            <w:r w:rsidRPr="00CB319E">
              <w:rPr>
                <w:rFonts w:hint="eastAsia"/>
              </w:rPr>
              <w:t>[2,5]</w:t>
            </w:r>
            <w:r w:rsidRPr="00CB319E">
              <w:rPr>
                <w:rFonts w:hint="eastAsia"/>
              </w:rPr>
              <w:t xml:space="preserve">　</w:t>
            </w:r>
            <w:r w:rsidRPr="00CB319E">
              <w:rPr>
                <w:rFonts w:hint="eastAsia"/>
              </w:rPr>
              <w:t>C</w:t>
            </w:r>
            <w:r w:rsidRPr="00CB319E">
              <w:rPr>
                <w:rFonts w:hint="eastAsia"/>
              </w:rPr>
              <w:t>、</w:t>
            </w:r>
            <w:r w:rsidRPr="00CB319E">
              <w:rPr>
                <w:rFonts w:hint="eastAsia"/>
              </w:rPr>
              <w:t>[3,6]</w:t>
            </w:r>
            <w:r w:rsidRPr="00CB319E">
              <w:rPr>
                <w:rFonts w:hint="eastAsia"/>
              </w:rPr>
              <w:t xml:space="preserve">　</w:t>
            </w:r>
            <w:r w:rsidRPr="00CB319E">
              <w:rPr>
                <w:rFonts w:hint="eastAsia"/>
              </w:rPr>
              <w:t>D</w:t>
            </w:r>
            <w:r w:rsidRPr="00CB319E">
              <w:rPr>
                <w:rFonts w:hint="eastAsia"/>
              </w:rPr>
              <w:t>、（</w:t>
            </w:r>
            <w:r w:rsidRPr="00CB319E">
              <w:rPr>
                <w:rFonts w:hint="eastAsia"/>
              </w:rPr>
              <w:t>3,5]</w:t>
            </w:r>
          </w:p>
          <w:p w:rsidR="00DE2697" w:rsidRPr="00CB319E" w:rsidRDefault="00DE2697" w:rsidP="00DE2697">
            <w:pPr>
              <w:spacing w:line="240" w:lineRule="atLeast"/>
            </w:pPr>
            <w:r w:rsidRPr="00CB319E">
              <w:rPr>
                <w:rFonts w:hint="eastAsia"/>
              </w:rPr>
              <w:t xml:space="preserve">2. </w:t>
            </w:r>
            <w:r w:rsidRPr="00CB319E">
              <w:rPr>
                <w:rFonts w:hint="eastAsia"/>
              </w:rPr>
              <w:t>不等式组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2x+y-6≥0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x+y-3≤0</m:t>
                      </m:r>
                      <m:ctrlPr>
                        <w:rPr>
                          <w:rFonts w:ascii="Cambria Math" w:eastAsia="Cambria Math" w:hAnsi="Cambria Math" w:cs="Cambria Math"/>
                        </w:rPr>
                      </m:ctrlP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Cambria Math"/>
                        </w:rPr>
                        <m:t>y≤2</m:t>
                      </m:r>
                    </m:e>
                  </m:eqArr>
                </m:e>
              </m:d>
            </m:oMath>
            <w:r w:rsidRPr="00CB319E">
              <w:rPr>
                <w:rFonts w:hint="eastAsia"/>
              </w:rPr>
              <w:t>表示的平面区域的面积为（</w:t>
            </w:r>
            <w:r w:rsidRPr="00CB319E">
              <w:rPr>
                <w:rFonts w:hint="eastAsia"/>
              </w:rPr>
              <w:t xml:space="preserve"> </w:t>
            </w:r>
            <w:r w:rsidRPr="00CB319E">
              <w:rPr>
                <w:rFonts w:hint="eastAsia"/>
              </w:rPr>
              <w:t xml:space="preserve">　）</w:t>
            </w:r>
          </w:p>
          <w:p w:rsidR="00DE2697" w:rsidRPr="00CB319E" w:rsidRDefault="00DE2697" w:rsidP="00DE2697">
            <w:pPr>
              <w:spacing w:line="240" w:lineRule="atLeast"/>
            </w:pPr>
            <w:r w:rsidRPr="00CB319E">
              <w:rPr>
                <w:rFonts w:hint="eastAsia"/>
              </w:rPr>
              <w:t xml:space="preserve">　</w:t>
            </w:r>
            <w:r w:rsidRPr="00CB319E">
              <w:rPr>
                <w:rFonts w:hint="eastAsia"/>
              </w:rPr>
              <w:t>A</w:t>
            </w:r>
            <w:r w:rsidRPr="00CB319E">
              <w:rPr>
                <w:rFonts w:hint="eastAsia"/>
              </w:rPr>
              <w:t>、</w:t>
            </w:r>
            <w:r w:rsidRPr="00CB319E">
              <w:rPr>
                <w:rFonts w:hint="eastAsia"/>
              </w:rPr>
              <w:t>4</w:t>
            </w:r>
            <w:r w:rsidRPr="00CB319E">
              <w:rPr>
                <w:rFonts w:hint="eastAsia"/>
              </w:rPr>
              <w:t xml:space="preserve">　</w:t>
            </w:r>
            <w:r w:rsidRPr="00CB319E">
              <w:rPr>
                <w:rFonts w:hint="eastAsia"/>
              </w:rPr>
              <w:t>B</w:t>
            </w:r>
            <w:r w:rsidRPr="00CB319E">
              <w:rPr>
                <w:rFonts w:hint="eastAsia"/>
              </w:rPr>
              <w:t>、</w:t>
            </w:r>
            <w:r w:rsidRPr="00CB319E">
              <w:rPr>
                <w:rFonts w:hint="eastAsia"/>
              </w:rPr>
              <w:t>1</w:t>
            </w:r>
            <w:r w:rsidRPr="00CB319E">
              <w:rPr>
                <w:rFonts w:hint="eastAsia"/>
              </w:rPr>
              <w:t xml:space="preserve">　</w:t>
            </w:r>
            <w:r w:rsidRPr="00CB319E">
              <w:rPr>
                <w:rFonts w:hint="eastAsia"/>
              </w:rPr>
              <w:t>C</w:t>
            </w:r>
            <w:r w:rsidRPr="00CB319E">
              <w:rPr>
                <w:rFonts w:hint="eastAsia"/>
              </w:rPr>
              <w:t>、</w:t>
            </w:r>
            <w:r w:rsidRPr="00CB319E">
              <w:rPr>
                <w:rFonts w:hint="eastAsia"/>
              </w:rPr>
              <w:t>5</w:t>
            </w:r>
            <w:r w:rsidRPr="00CB319E">
              <w:rPr>
                <w:rFonts w:hint="eastAsia"/>
              </w:rPr>
              <w:t xml:space="preserve">　</w:t>
            </w:r>
            <w:r w:rsidRPr="00CB319E">
              <w:rPr>
                <w:rFonts w:hint="eastAsia"/>
              </w:rPr>
              <w:t>D</w:t>
            </w:r>
            <w:r w:rsidRPr="00CB319E">
              <w:rPr>
                <w:rFonts w:hint="eastAsia"/>
              </w:rPr>
              <w:t>、无穷大</w:t>
            </w:r>
          </w:p>
          <w:p w:rsidR="00DE2697" w:rsidRPr="00CB319E" w:rsidRDefault="00DE2697" w:rsidP="00DE2697">
            <w:pPr>
              <w:spacing w:line="240" w:lineRule="atLeast"/>
            </w:pPr>
            <w:r w:rsidRPr="00CB319E">
              <w:rPr>
                <w:rFonts w:hint="eastAsia"/>
              </w:rPr>
              <w:t xml:space="preserve">3. </w:t>
            </w:r>
            <w:r w:rsidRPr="00CB319E">
              <w:rPr>
                <w:rFonts w:hint="eastAsia"/>
              </w:rPr>
              <w:t>满足</w:t>
            </w:r>
            <w:r w:rsidRPr="00CB319E">
              <w:rPr>
                <w:rFonts w:hint="eastAsia"/>
              </w:rPr>
              <w:t>|x|</w:t>
            </w:r>
            <w:r w:rsidRPr="00CB319E">
              <w:rPr>
                <w:rFonts w:hint="eastAsia"/>
              </w:rPr>
              <w:t>＋</w:t>
            </w:r>
            <w:r w:rsidRPr="00CB319E">
              <w:rPr>
                <w:rFonts w:hint="eastAsia"/>
              </w:rPr>
              <w:t>|y|</w:t>
            </w:r>
            <w:r w:rsidRPr="00CB319E">
              <w:rPr>
                <w:rFonts w:hint="eastAsia"/>
              </w:rPr>
              <w:t>≤</w:t>
            </w:r>
            <w:r w:rsidRPr="00CB319E">
              <w:rPr>
                <w:rFonts w:hint="eastAsia"/>
              </w:rPr>
              <w:t>2</w:t>
            </w:r>
            <w:r w:rsidRPr="00CB319E">
              <w:rPr>
                <w:rFonts w:hint="eastAsia"/>
              </w:rPr>
              <w:t>的点（</w:t>
            </w:r>
            <w:r w:rsidRPr="00CB319E">
              <w:rPr>
                <w:rFonts w:hint="eastAsia"/>
              </w:rPr>
              <w:t>x</w:t>
            </w:r>
            <w:r w:rsidRPr="00CB319E">
              <w:rPr>
                <w:rFonts w:hint="eastAsia"/>
              </w:rPr>
              <w:t>，</w:t>
            </w:r>
            <w:r w:rsidRPr="00CB319E">
              <w:rPr>
                <w:rFonts w:hint="eastAsia"/>
              </w:rPr>
              <w:t>y</w:t>
            </w:r>
            <w:r w:rsidRPr="00CB319E">
              <w:rPr>
                <w:rFonts w:hint="eastAsia"/>
              </w:rPr>
              <w:t>）中整点（横纵坐标都是整数）有（</w:t>
            </w:r>
            <w:r w:rsidRPr="00CB319E">
              <w:rPr>
                <w:rFonts w:hint="eastAsia"/>
              </w:rPr>
              <w:t xml:space="preserve"> </w:t>
            </w:r>
            <w:r w:rsidRPr="00CB319E">
              <w:rPr>
                <w:rFonts w:hint="eastAsia"/>
              </w:rPr>
              <w:t xml:space="preserve">　）</w:t>
            </w:r>
          </w:p>
          <w:p w:rsidR="00DE2697" w:rsidRPr="00CB319E" w:rsidRDefault="00DE2697" w:rsidP="00DE2697">
            <w:pPr>
              <w:spacing w:line="240" w:lineRule="atLeast"/>
              <w:ind w:firstLineChars="100" w:firstLine="210"/>
            </w:pPr>
            <w:r w:rsidRPr="00CB319E">
              <w:rPr>
                <w:rFonts w:hint="eastAsia"/>
              </w:rPr>
              <w:t>A</w:t>
            </w:r>
            <w:r w:rsidRPr="00CB319E">
              <w:rPr>
                <w:rFonts w:hint="eastAsia"/>
              </w:rPr>
              <w:t>、</w:t>
            </w:r>
            <w:r w:rsidRPr="00CB319E">
              <w:rPr>
                <w:rFonts w:hint="eastAsia"/>
              </w:rPr>
              <w:t>9</w:t>
            </w:r>
            <w:r w:rsidRPr="00CB319E">
              <w:rPr>
                <w:rFonts w:hint="eastAsia"/>
              </w:rPr>
              <w:t xml:space="preserve">个　</w:t>
            </w:r>
            <w:r w:rsidRPr="00CB319E">
              <w:rPr>
                <w:rFonts w:hint="eastAsia"/>
              </w:rPr>
              <w:t>B</w:t>
            </w:r>
            <w:r w:rsidRPr="00CB319E">
              <w:rPr>
                <w:rFonts w:hint="eastAsia"/>
              </w:rPr>
              <w:t>、</w:t>
            </w:r>
            <w:r w:rsidRPr="00CB319E">
              <w:rPr>
                <w:rFonts w:hint="eastAsia"/>
              </w:rPr>
              <w:t>10</w:t>
            </w:r>
            <w:r w:rsidRPr="00CB319E">
              <w:rPr>
                <w:rFonts w:hint="eastAsia"/>
              </w:rPr>
              <w:t xml:space="preserve">个　</w:t>
            </w:r>
            <w:r w:rsidRPr="00CB319E">
              <w:rPr>
                <w:rFonts w:hint="eastAsia"/>
              </w:rPr>
              <w:t>C</w:t>
            </w:r>
            <w:r w:rsidRPr="00CB319E">
              <w:rPr>
                <w:rFonts w:hint="eastAsia"/>
              </w:rPr>
              <w:t>、</w:t>
            </w:r>
            <w:r w:rsidRPr="00CB319E">
              <w:rPr>
                <w:rFonts w:hint="eastAsia"/>
              </w:rPr>
              <w:t>13</w:t>
            </w:r>
            <w:r w:rsidRPr="00CB319E">
              <w:rPr>
                <w:rFonts w:hint="eastAsia"/>
              </w:rPr>
              <w:t xml:space="preserve">个　</w:t>
            </w:r>
            <w:r w:rsidRPr="00CB319E">
              <w:rPr>
                <w:rFonts w:hint="eastAsia"/>
              </w:rPr>
              <w:t>D</w:t>
            </w:r>
            <w:r w:rsidRPr="00CB319E">
              <w:rPr>
                <w:rFonts w:hint="eastAsia"/>
              </w:rPr>
              <w:t>、</w:t>
            </w:r>
            <w:r w:rsidRPr="00CB319E">
              <w:rPr>
                <w:rFonts w:hint="eastAsia"/>
              </w:rPr>
              <w:t>14</w:t>
            </w:r>
            <w:r w:rsidRPr="00CB319E">
              <w:rPr>
                <w:rFonts w:hint="eastAsia"/>
              </w:rPr>
              <w:t>个</w:t>
            </w:r>
          </w:p>
          <w:p w:rsidR="00DE2697" w:rsidRPr="00CB319E" w:rsidRDefault="00DE2697" w:rsidP="00DE2697">
            <w:pPr>
              <w:spacing w:line="240" w:lineRule="atLeast"/>
              <w:ind w:left="420" w:hangingChars="200" w:hanging="420"/>
            </w:pPr>
            <w:r w:rsidRPr="00CB319E">
              <w:rPr>
                <w:rFonts w:hint="eastAsia"/>
              </w:rPr>
              <w:t xml:space="preserve">4. </w:t>
            </w:r>
            <w:r w:rsidRPr="00CB319E">
              <w:rPr>
                <w:rFonts w:hint="eastAsia"/>
              </w:rPr>
              <w:t>已知</w:t>
            </w:r>
            <w:r w:rsidRPr="00CB319E">
              <w:rPr>
                <w:rFonts w:hint="eastAsia"/>
              </w:rPr>
              <w:t>x</w:t>
            </w:r>
            <w:r w:rsidRPr="00CB319E">
              <w:rPr>
                <w:rFonts w:hint="eastAsia"/>
              </w:rPr>
              <w:t>、</w:t>
            </w:r>
            <w:r w:rsidRPr="00CB319E">
              <w:rPr>
                <w:rFonts w:hint="eastAsia"/>
              </w:rPr>
              <w:t>y</w:t>
            </w:r>
            <w:r w:rsidRPr="00CB319E">
              <w:rPr>
                <w:rFonts w:hint="eastAsia"/>
              </w:rPr>
              <w:t>满足以下约束条件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x+y≥5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x-y+5≤0</m:t>
                      </m:r>
                      <m:ctrlPr>
                        <w:rPr>
                          <w:rFonts w:ascii="Cambria Math" w:eastAsia="Cambria Math" w:hAnsi="Cambria Math" w:cs="Cambria Math"/>
                        </w:rPr>
                      </m:ctrlP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Cambria Math"/>
                        </w:rPr>
                        <m:t>x≤3</m:t>
                      </m:r>
                    </m:e>
                  </m:eqArr>
                </m:e>
              </m:d>
            </m:oMath>
            <w:r w:rsidRPr="00CB319E">
              <w:rPr>
                <w:rFonts w:hint="eastAsia"/>
              </w:rPr>
              <w:t>，使</w:t>
            </w:r>
            <w:r w:rsidRPr="00CB319E">
              <w:rPr>
                <w:rFonts w:hint="eastAsia"/>
              </w:rPr>
              <w:t>z=x+ay(a&gt;0)</w:t>
            </w:r>
            <w:r w:rsidRPr="00CB319E">
              <w:rPr>
                <w:rFonts w:hint="eastAsia"/>
              </w:rPr>
              <w:t>取得最小值最</w:t>
            </w:r>
          </w:p>
          <w:p w:rsidR="00DE2697" w:rsidRPr="00CB319E" w:rsidRDefault="00DE2697" w:rsidP="00DE2697">
            <w:pPr>
              <w:spacing w:line="240" w:lineRule="atLeast"/>
              <w:ind w:leftChars="100" w:left="420" w:hangingChars="100" w:hanging="210"/>
            </w:pPr>
            <w:r w:rsidRPr="00CB319E">
              <w:rPr>
                <w:rFonts w:hint="eastAsia"/>
              </w:rPr>
              <w:t>优解有无数个，则</w:t>
            </w:r>
            <w:r w:rsidRPr="00CB319E">
              <w:rPr>
                <w:rFonts w:hint="eastAsia"/>
              </w:rPr>
              <w:t>a</w:t>
            </w:r>
            <w:r w:rsidRPr="00CB319E">
              <w:rPr>
                <w:rFonts w:hint="eastAsia"/>
              </w:rPr>
              <w:t>的值为（</w:t>
            </w:r>
            <w:r w:rsidRPr="00CB319E">
              <w:rPr>
                <w:rFonts w:hint="eastAsia"/>
              </w:rPr>
              <w:t xml:space="preserve"> </w:t>
            </w:r>
            <w:r w:rsidRPr="00CB319E">
              <w:rPr>
                <w:rFonts w:hint="eastAsia"/>
              </w:rPr>
              <w:t xml:space="preserve">　）</w:t>
            </w:r>
          </w:p>
          <w:p w:rsidR="00DE2697" w:rsidRPr="00CB319E" w:rsidRDefault="00DE2697" w:rsidP="00DE2697">
            <w:pPr>
              <w:spacing w:line="240" w:lineRule="atLeast"/>
            </w:pPr>
            <w:r w:rsidRPr="00CB319E">
              <w:rPr>
                <w:rFonts w:hint="eastAsia"/>
              </w:rPr>
              <w:t xml:space="preserve">　</w:t>
            </w:r>
            <w:r w:rsidRPr="00CB319E">
              <w:rPr>
                <w:rFonts w:hint="eastAsia"/>
              </w:rPr>
              <w:t>A</w:t>
            </w:r>
            <w:r w:rsidRPr="00CB319E">
              <w:rPr>
                <w:rFonts w:hint="eastAsia"/>
              </w:rPr>
              <w:t>、－</w:t>
            </w:r>
            <w:r w:rsidRPr="00CB319E">
              <w:rPr>
                <w:rFonts w:hint="eastAsia"/>
              </w:rPr>
              <w:t>3</w:t>
            </w:r>
            <w:r w:rsidRPr="00CB319E">
              <w:rPr>
                <w:rFonts w:hint="eastAsia"/>
              </w:rPr>
              <w:t xml:space="preserve">　</w:t>
            </w:r>
            <w:r w:rsidRPr="00CB319E">
              <w:rPr>
                <w:rFonts w:hint="eastAsia"/>
              </w:rPr>
              <w:t>B</w:t>
            </w:r>
            <w:r w:rsidRPr="00CB319E">
              <w:rPr>
                <w:rFonts w:hint="eastAsia"/>
              </w:rPr>
              <w:t>、</w:t>
            </w:r>
            <w:r w:rsidRPr="00CB319E">
              <w:rPr>
                <w:rFonts w:hint="eastAsia"/>
              </w:rPr>
              <w:t>3</w:t>
            </w:r>
            <w:r w:rsidRPr="00CB319E">
              <w:rPr>
                <w:rFonts w:hint="eastAsia"/>
              </w:rPr>
              <w:t xml:space="preserve">　</w:t>
            </w:r>
            <w:r w:rsidRPr="00CB319E">
              <w:rPr>
                <w:rFonts w:hint="eastAsia"/>
              </w:rPr>
              <w:t>C</w:t>
            </w:r>
            <w:r w:rsidRPr="00CB319E">
              <w:rPr>
                <w:rFonts w:hint="eastAsia"/>
              </w:rPr>
              <w:t>、－</w:t>
            </w:r>
            <w:r w:rsidRPr="00CB319E">
              <w:rPr>
                <w:rFonts w:hint="eastAsia"/>
              </w:rPr>
              <w:t>1</w:t>
            </w:r>
            <w:r w:rsidRPr="00CB319E">
              <w:rPr>
                <w:rFonts w:hint="eastAsia"/>
              </w:rPr>
              <w:t xml:space="preserve">　</w:t>
            </w:r>
            <w:r w:rsidRPr="00CB319E">
              <w:rPr>
                <w:rFonts w:hint="eastAsia"/>
              </w:rPr>
              <w:t>D</w:t>
            </w:r>
            <w:r w:rsidRPr="00CB319E">
              <w:rPr>
                <w:rFonts w:hint="eastAsia"/>
              </w:rPr>
              <w:t>、</w:t>
            </w:r>
            <w:r w:rsidRPr="00CB319E">
              <w:rPr>
                <w:rFonts w:hint="eastAsia"/>
              </w:rPr>
              <w:t>1</w:t>
            </w:r>
          </w:p>
          <w:p w:rsidR="00DE2697" w:rsidRPr="00CB319E" w:rsidRDefault="004D31FF" w:rsidP="00DE2697">
            <w:pPr>
              <w:spacing w:line="240" w:lineRule="atLeast"/>
              <w:ind w:left="315" w:hangingChars="150" w:hanging="315"/>
            </w:pPr>
            <m:oMath>
              <m:r>
                <m:rPr>
                  <m:sty m:val="p"/>
                </m:rPr>
                <w:rPr>
                  <w:rFonts w:ascii="Cambria Math" w:hAnsi="Cambria Math" w:hint="eastAsia"/>
                </w:rPr>
                <m:t>5</m:t>
              </m:r>
              <m:r>
                <m:rPr>
                  <m:sty m:val="p"/>
                </m:rPr>
                <w:rPr>
                  <w:rFonts w:ascii="Cambria Math" w:hAnsi="Cambria Math" w:hint="eastAsia"/>
                </w:rPr>
                <m:t>、已知</m:t>
              </m:r>
              <m:r>
                <m:rPr>
                  <m:sty m:val="p"/>
                </m:rPr>
                <w:rPr>
                  <w:rFonts w:ascii="Cambria Math" w:hAnsi="Cambria Math" w:hint="eastAsia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hint="eastAsia"/>
                </w:rPr>
                <m:t>、</m:t>
              </m:r>
              <m:r>
                <m:rPr>
                  <m:sty m:val="p"/>
                </m:rPr>
                <w:rPr>
                  <w:rFonts w:ascii="Cambria Math" w:hAnsi="Cambria Math" w:hint="eastAsia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 w:hint="eastAsia"/>
                </w:rPr>
                <m:t>满足以下约束条件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2x+y-2≥0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x-2y+4≥0</m:t>
                      </m:r>
                      <m:ctrlPr>
                        <w:rPr>
                          <w:rFonts w:ascii="Cambria Math" w:eastAsia="Cambria Math" w:hAnsi="Cambria Math" w:cs="Cambria Math"/>
                        </w:rPr>
                      </m:ctrlP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Cambria Math"/>
                        </w:rPr>
                        <m:t>3x-y-3≤0</m:t>
                      </m:r>
                    </m:e>
                  </m:eqArr>
                </m:e>
              </m:d>
            </m:oMath>
            <w:r w:rsidR="00DE2697" w:rsidRPr="00CB319E">
              <w:rPr>
                <w:rFonts w:hint="eastAsia"/>
              </w:rPr>
              <w:t xml:space="preserve">　，则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z=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="00DE2697" w:rsidRPr="00CB319E">
              <w:rPr>
                <w:rFonts w:hint="eastAsia"/>
              </w:rPr>
              <w:t>的最大值和最小值分别是（</w:t>
            </w:r>
            <w:r w:rsidR="00DE2697" w:rsidRPr="00CB319E">
              <w:rPr>
                <w:rFonts w:hint="eastAsia"/>
              </w:rPr>
              <w:t xml:space="preserve"> </w:t>
            </w:r>
            <w:r w:rsidR="00DE2697" w:rsidRPr="00CB319E">
              <w:rPr>
                <w:rFonts w:hint="eastAsia"/>
              </w:rPr>
              <w:t xml:space="preserve">　）</w:t>
            </w:r>
          </w:p>
          <w:p w:rsidR="00DE2697" w:rsidRPr="00CB319E" w:rsidRDefault="00DE2697" w:rsidP="00DE2697">
            <w:pPr>
              <w:spacing w:line="240" w:lineRule="atLeast"/>
            </w:pPr>
            <w:r w:rsidRPr="00CB319E">
              <w:rPr>
                <w:rFonts w:hint="eastAsia"/>
              </w:rPr>
              <w:t xml:space="preserve">　</w:t>
            </w:r>
            <w:r w:rsidRPr="00CB319E">
              <w:rPr>
                <w:rFonts w:hint="eastAsia"/>
              </w:rPr>
              <w:t>A</w:t>
            </w:r>
            <w:r w:rsidRPr="00CB319E">
              <w:rPr>
                <w:rFonts w:hint="eastAsia"/>
              </w:rPr>
              <w:t>、</w:t>
            </w:r>
            <w:r w:rsidRPr="00CB319E">
              <w:rPr>
                <w:rFonts w:hint="eastAsia"/>
              </w:rPr>
              <w:t>13</w:t>
            </w:r>
            <w:r w:rsidRPr="00CB319E">
              <w:rPr>
                <w:rFonts w:hint="eastAsia"/>
              </w:rPr>
              <w:t>，</w:t>
            </w:r>
            <w:r w:rsidRPr="00CB319E">
              <w:rPr>
                <w:rFonts w:hint="eastAsia"/>
              </w:rPr>
              <w:t>1</w:t>
            </w:r>
            <w:r w:rsidRPr="00CB319E">
              <w:rPr>
                <w:rFonts w:hint="eastAsia"/>
              </w:rPr>
              <w:t xml:space="preserve">　</w:t>
            </w:r>
            <w:r w:rsidRPr="00CB319E">
              <w:rPr>
                <w:rFonts w:hint="eastAsia"/>
              </w:rPr>
              <w:t xml:space="preserve">   B</w:t>
            </w:r>
            <w:r w:rsidRPr="00CB319E">
              <w:rPr>
                <w:rFonts w:hint="eastAsia"/>
              </w:rPr>
              <w:t>、</w:t>
            </w:r>
            <w:r w:rsidRPr="00CB319E">
              <w:rPr>
                <w:rFonts w:hint="eastAsia"/>
              </w:rPr>
              <w:t>13</w:t>
            </w:r>
            <w:r w:rsidRPr="00CB319E">
              <w:rPr>
                <w:rFonts w:hint="eastAsia"/>
              </w:rPr>
              <w:t>，</w:t>
            </w:r>
            <w:r w:rsidRPr="00CB319E">
              <w:rPr>
                <w:rFonts w:hint="eastAsia"/>
              </w:rPr>
              <w:t>2</w:t>
            </w:r>
            <w:r w:rsidRPr="00CB319E">
              <w:rPr>
                <w:rFonts w:hint="eastAsia"/>
              </w:rPr>
              <w:t xml:space="preserve">　</w:t>
            </w:r>
            <w:r w:rsidRPr="00CB319E">
              <w:rPr>
                <w:rFonts w:hint="eastAsia"/>
              </w:rPr>
              <w:t>C</w:t>
            </w:r>
            <w:r w:rsidRPr="00CB319E">
              <w:rPr>
                <w:rFonts w:hint="eastAsia"/>
              </w:rPr>
              <w:t>、</w:t>
            </w:r>
            <w:r w:rsidRPr="00CB319E">
              <w:rPr>
                <w:rFonts w:hint="eastAsia"/>
              </w:rPr>
              <w:t>13</w:t>
            </w:r>
            <w:r w:rsidRPr="00CB319E">
              <w:rPr>
                <w:rFonts w:hint="eastAsia"/>
              </w:rPr>
              <w:t>，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 w:rsidRPr="00CB319E">
              <w:rPr>
                <w:rFonts w:hint="eastAsia"/>
              </w:rPr>
              <w:t xml:space="preserve">　</w:t>
            </w:r>
            <w:r w:rsidRPr="00CB319E">
              <w:rPr>
                <w:rFonts w:hint="eastAsia"/>
              </w:rPr>
              <w:t xml:space="preserve">   D</w:t>
            </w:r>
            <w:r w:rsidRPr="00CB319E">
              <w:rPr>
                <w:rFonts w:hint="eastAsia"/>
              </w:rPr>
              <w:t>、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13</m:t>
                  </m:r>
                </m:e>
              </m:rad>
            </m:oMath>
            <w:r w:rsidRPr="00CB319E">
              <w:rPr>
                <w:rFonts w:hint="eastAsia"/>
              </w:rPr>
              <w:t>，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5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</w:p>
          <w:p w:rsidR="00DE2697" w:rsidRPr="00CB319E" w:rsidRDefault="00DE2697" w:rsidP="00DE2697">
            <w:pPr>
              <w:spacing w:line="240" w:lineRule="atLeast"/>
              <w:ind w:left="420" w:hangingChars="200" w:hanging="420"/>
            </w:pPr>
            <w:r w:rsidRPr="00CB319E">
              <w:rPr>
                <w:rFonts w:hint="eastAsia"/>
              </w:rPr>
              <w:t>6</w:t>
            </w:r>
            <w:r w:rsidRPr="00CB319E">
              <w:rPr>
                <w:rFonts w:hint="eastAsia"/>
              </w:rPr>
              <w:t>、已知</w:t>
            </w:r>
            <w:r w:rsidRPr="00CB319E">
              <w:rPr>
                <w:rFonts w:hint="eastAsia"/>
              </w:rPr>
              <w:t>|2x</w:t>
            </w:r>
            <w:r w:rsidRPr="00CB319E">
              <w:rPr>
                <w:rFonts w:hint="eastAsia"/>
              </w:rPr>
              <w:t>－</w:t>
            </w:r>
            <w:r w:rsidRPr="00CB319E">
              <w:rPr>
                <w:rFonts w:hint="eastAsia"/>
              </w:rPr>
              <w:t>y</w:t>
            </w:r>
            <w:r w:rsidRPr="00CB319E">
              <w:rPr>
                <w:rFonts w:hint="eastAsia"/>
              </w:rPr>
              <w:t>＋</w:t>
            </w:r>
            <w:r w:rsidRPr="00CB319E">
              <w:rPr>
                <w:rFonts w:hint="eastAsia"/>
              </w:rPr>
              <w:t>m|</w:t>
            </w:r>
            <w:r w:rsidRPr="00CB319E">
              <w:rPr>
                <w:rFonts w:hint="eastAsia"/>
              </w:rPr>
              <w:t>＜</w:t>
            </w:r>
            <w:r w:rsidRPr="00CB319E">
              <w:rPr>
                <w:rFonts w:hint="eastAsia"/>
              </w:rPr>
              <w:t>3</w:t>
            </w:r>
            <w:r w:rsidRPr="00CB319E">
              <w:rPr>
                <w:rFonts w:hint="eastAsia"/>
              </w:rPr>
              <w:t>表示的平面区域包含点（</w:t>
            </w:r>
            <w:r w:rsidRPr="00CB319E">
              <w:rPr>
                <w:rFonts w:hint="eastAsia"/>
              </w:rPr>
              <w:t>0,0</w:t>
            </w:r>
            <w:r w:rsidRPr="00CB319E">
              <w:rPr>
                <w:rFonts w:hint="eastAsia"/>
              </w:rPr>
              <w:t>）和（－</w:t>
            </w:r>
            <w:r w:rsidRPr="00CB319E">
              <w:rPr>
                <w:rFonts w:hint="eastAsia"/>
              </w:rPr>
              <w:t>1,1</w:t>
            </w:r>
            <w:r w:rsidRPr="00CB319E">
              <w:rPr>
                <w:rFonts w:hint="eastAsia"/>
              </w:rPr>
              <w:t>），则</w:t>
            </w:r>
            <w:r w:rsidRPr="00CB319E">
              <w:rPr>
                <w:rFonts w:hint="eastAsia"/>
              </w:rPr>
              <w:t>m</w:t>
            </w:r>
            <w:r w:rsidRPr="00CB319E">
              <w:rPr>
                <w:rFonts w:hint="eastAsia"/>
              </w:rPr>
              <w:t>的取值范围是</w:t>
            </w:r>
            <w:r w:rsidR="004D31FF" w:rsidRPr="00CB319E">
              <w:rPr>
                <w:rFonts w:hint="eastAsia"/>
              </w:rPr>
              <w:t>（</w:t>
            </w:r>
            <w:r w:rsidR="004D31FF" w:rsidRPr="00CB319E">
              <w:rPr>
                <w:rFonts w:hint="eastAsia"/>
              </w:rPr>
              <w:t xml:space="preserve"> </w:t>
            </w:r>
            <w:r w:rsidR="004D31FF" w:rsidRPr="00CB319E">
              <w:rPr>
                <w:rFonts w:hint="eastAsia"/>
              </w:rPr>
              <w:t xml:space="preserve">　）</w:t>
            </w:r>
          </w:p>
          <w:p w:rsidR="00DE2697" w:rsidRPr="00CB319E" w:rsidRDefault="00DE2697" w:rsidP="00DE2697">
            <w:pPr>
              <w:spacing w:line="240" w:lineRule="atLeast"/>
            </w:pPr>
            <w:r w:rsidRPr="00CB319E">
              <w:rPr>
                <w:rFonts w:hint="eastAsia"/>
              </w:rPr>
              <w:t xml:space="preserve">　</w:t>
            </w:r>
            <w:r w:rsidRPr="00CB319E">
              <w:rPr>
                <w:rFonts w:hint="eastAsia"/>
              </w:rPr>
              <w:t>A</w:t>
            </w:r>
            <w:r w:rsidRPr="00CB319E">
              <w:rPr>
                <w:rFonts w:hint="eastAsia"/>
              </w:rPr>
              <w:t>、（</w:t>
            </w:r>
            <w:r w:rsidRPr="00CB319E">
              <w:rPr>
                <w:rFonts w:hint="eastAsia"/>
              </w:rPr>
              <w:t>-3,6</w:t>
            </w:r>
            <w:r w:rsidRPr="00CB319E">
              <w:rPr>
                <w:rFonts w:hint="eastAsia"/>
              </w:rPr>
              <w:t xml:space="preserve">）　</w:t>
            </w:r>
            <w:r w:rsidRPr="00CB319E">
              <w:rPr>
                <w:rFonts w:hint="eastAsia"/>
              </w:rPr>
              <w:t>B</w:t>
            </w:r>
            <w:r w:rsidRPr="00CB319E">
              <w:rPr>
                <w:rFonts w:hint="eastAsia"/>
              </w:rPr>
              <w:t>、（</w:t>
            </w:r>
            <w:r w:rsidRPr="00CB319E">
              <w:rPr>
                <w:rFonts w:hint="eastAsia"/>
              </w:rPr>
              <w:t>0,6</w:t>
            </w:r>
            <w:r w:rsidRPr="00CB319E">
              <w:rPr>
                <w:rFonts w:hint="eastAsia"/>
              </w:rPr>
              <w:t xml:space="preserve">）　</w:t>
            </w:r>
            <w:r w:rsidRPr="00CB319E">
              <w:rPr>
                <w:rFonts w:hint="eastAsia"/>
              </w:rPr>
              <w:t>C</w:t>
            </w:r>
            <w:r w:rsidRPr="00CB319E">
              <w:rPr>
                <w:rFonts w:hint="eastAsia"/>
              </w:rPr>
              <w:t>、（</w:t>
            </w:r>
            <w:r w:rsidRPr="00CB319E">
              <w:rPr>
                <w:rFonts w:hint="eastAsia"/>
              </w:rPr>
              <w:t>0,3</w:t>
            </w:r>
            <w:r w:rsidRPr="00CB319E">
              <w:rPr>
                <w:rFonts w:hint="eastAsia"/>
              </w:rPr>
              <w:t xml:space="preserve">）　</w:t>
            </w:r>
            <w:r w:rsidRPr="00CB319E">
              <w:rPr>
                <w:rFonts w:hint="eastAsia"/>
              </w:rPr>
              <w:t>D</w:t>
            </w:r>
            <w:r w:rsidRPr="00CB319E">
              <w:rPr>
                <w:rFonts w:hint="eastAsia"/>
              </w:rPr>
              <w:t>、（</w:t>
            </w:r>
            <w:r w:rsidRPr="00CB319E">
              <w:rPr>
                <w:rFonts w:hint="eastAsia"/>
              </w:rPr>
              <w:t>-3,3</w:t>
            </w:r>
            <w:r w:rsidRPr="00CB319E">
              <w:rPr>
                <w:rFonts w:hint="eastAsia"/>
              </w:rPr>
              <w:t>）</w:t>
            </w:r>
          </w:p>
          <w:p w:rsidR="00DE2697" w:rsidRPr="00CB319E" w:rsidRDefault="004D31FF" w:rsidP="00DE2697">
            <w:pPr>
              <w:spacing w:line="300" w:lineRule="auto"/>
              <w:ind w:firstLineChars="200" w:firstLine="420"/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7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、</m:t>
                </m:r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已知变量</m:t>
                </m:r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，</m:t>
                </m:r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满足约束条件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x-y+2≤0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x≥1</m:t>
                        </m:r>
                        <m:ctrlPr>
                          <w:rPr>
                            <w:rFonts w:ascii="Cambria Math" w:eastAsia="Cambria Math" w:hAnsi="Cambria Math" w:cs="Cambria Math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Cambria Math"/>
                          </w:rPr>
                          <m:t>x+y-7≤0</m:t>
                        </m:r>
                      </m:e>
                    </m:eqArr>
                  </m:e>
                </m:d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则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的取值范围是（</m:t>
                </m:r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 xml:space="preserve">    </m:t>
                </m:r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）</m:t>
                </m:r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.</m:t>
                </m:r>
              </m:oMath>
            </m:oMathPara>
          </w:p>
          <w:p w:rsidR="00DE2697" w:rsidRPr="00CB319E" w:rsidRDefault="004D31FF" w:rsidP="00990D49">
            <w:pPr>
              <w:spacing w:line="300" w:lineRule="auto"/>
              <w:ind w:firstLineChars="150" w:firstLine="315"/>
            </w:pPr>
            <w:r w:rsidRPr="00CB319E">
              <w:rPr>
                <w:rFonts w:hint="eastAsia"/>
              </w:rPr>
              <w:t>A</w:t>
            </w:r>
            <w:r w:rsidRPr="00CB319E">
              <w:rPr>
                <w:rFonts w:hint="eastAsia"/>
              </w:rPr>
              <w:t>、</w:t>
            </w:r>
            <w:r w:rsidR="00DE2697" w:rsidRPr="00CB319E">
              <w:rPr>
                <w:rFonts w:hint="eastAsia"/>
              </w:rPr>
              <w:t>[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 w:rsidR="00DE2697" w:rsidRPr="00CB319E">
              <w:rPr>
                <w:rFonts w:hint="eastAsia"/>
              </w:rPr>
              <w:t>，</w:t>
            </w:r>
            <w:r w:rsidR="00DE2697" w:rsidRPr="00CB319E">
              <w:rPr>
                <w:rFonts w:hint="eastAsia"/>
              </w:rPr>
              <w:t>6]</w:t>
            </w:r>
            <w:r w:rsidRPr="00CB319E">
              <w:rPr>
                <w:rFonts w:hint="eastAsia"/>
              </w:rPr>
              <w:t xml:space="preserve">  B</w:t>
            </w:r>
            <w:r w:rsidRPr="00CB319E">
              <w:rPr>
                <w:rFonts w:hint="eastAsia"/>
              </w:rPr>
              <w:t>、</w:t>
            </w:r>
            <w:r w:rsidRPr="00CB319E">
              <w:rPr>
                <w:rFonts w:hint="eastAsia"/>
              </w:rPr>
              <w:t>(</w:t>
            </w:r>
            <w:r w:rsidR="00DE2697" w:rsidRPr="00CB319E">
              <w:rPr>
                <w:rFonts w:hint="eastAsia"/>
              </w:rPr>
              <w:t>－∞，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 w:rsidR="00DE2697" w:rsidRPr="00CB319E">
              <w:rPr>
                <w:rFonts w:hint="eastAsia"/>
              </w:rPr>
              <w:t>]</w:t>
            </w:r>
            <w:r w:rsidR="00DE2697" w:rsidRPr="00CB319E">
              <w:rPr>
                <w:rFonts w:hint="eastAsia"/>
              </w:rPr>
              <w:t>∪</w:t>
            </w:r>
            <w:r w:rsidRPr="00CB319E">
              <w:rPr>
                <w:rFonts w:hint="eastAsia"/>
              </w:rPr>
              <w:t>(</w:t>
            </w:r>
            <w:r w:rsidR="00DE2697" w:rsidRPr="00CB319E">
              <w:rPr>
                <w:rFonts w:hint="eastAsia"/>
              </w:rPr>
              <w:t>6</w:t>
            </w:r>
            <w:r w:rsidR="00DE2697" w:rsidRPr="00CB319E">
              <w:rPr>
                <w:rFonts w:hint="eastAsia"/>
              </w:rPr>
              <w:t>，＋∞</w:t>
            </w:r>
            <w:r w:rsidRPr="00CB319E">
              <w:rPr>
                <w:rFonts w:hint="eastAsia"/>
              </w:rPr>
              <w:t xml:space="preserve">) </w:t>
            </w:r>
            <w:r w:rsidR="00C16CA2" w:rsidRPr="00CB319E">
              <w:rPr>
                <w:rFonts w:hint="eastAsia"/>
              </w:rPr>
              <w:t xml:space="preserve"> </w:t>
            </w:r>
            <w:r w:rsidR="00DE2697" w:rsidRPr="00CB319E">
              <w:rPr>
                <w:rFonts w:hint="eastAsia"/>
              </w:rPr>
              <w:t>C</w:t>
            </w:r>
            <w:r w:rsidRPr="00CB319E">
              <w:rPr>
                <w:rFonts w:hint="eastAsia"/>
              </w:rPr>
              <w:t>、</w:t>
            </w:r>
            <w:r w:rsidRPr="00CB319E">
              <w:rPr>
                <w:rFonts w:hint="eastAsia"/>
              </w:rPr>
              <w:t>(</w:t>
            </w:r>
            <w:r w:rsidRPr="00CB319E">
              <w:rPr>
                <w:rFonts w:hint="eastAsia"/>
              </w:rPr>
              <w:t>－∞</w:t>
            </w:r>
            <w:r w:rsidRPr="00CB319E">
              <w:rPr>
                <w:rFonts w:hint="eastAsia"/>
              </w:rPr>
              <w:t>,</w:t>
            </w:r>
            <w:r w:rsidR="00DE2697" w:rsidRPr="00CB319E">
              <w:rPr>
                <w:rFonts w:hint="eastAsia"/>
              </w:rPr>
              <w:t>3]</w:t>
            </w:r>
            <w:r w:rsidR="00DE2697" w:rsidRPr="00CB319E">
              <w:rPr>
                <w:rFonts w:hint="eastAsia"/>
              </w:rPr>
              <w:t>∪</w:t>
            </w:r>
            <w:r w:rsidR="00DE2697" w:rsidRPr="00CB319E">
              <w:rPr>
                <w:rFonts w:hint="eastAsia"/>
              </w:rPr>
              <w:t>[6</w:t>
            </w:r>
            <w:r w:rsidRPr="00CB319E">
              <w:rPr>
                <w:rFonts w:hint="eastAsia"/>
              </w:rPr>
              <w:t>,</w:t>
            </w:r>
            <w:r w:rsidR="00DE2697" w:rsidRPr="00CB319E">
              <w:rPr>
                <w:rFonts w:hint="eastAsia"/>
              </w:rPr>
              <w:t>＋∞）</w:t>
            </w:r>
            <w:r w:rsidR="00DE2697" w:rsidRPr="00CB319E">
              <w:rPr>
                <w:rFonts w:hint="eastAsia"/>
              </w:rPr>
              <w:t>D</w:t>
            </w:r>
            <w:r w:rsidRPr="00CB319E">
              <w:rPr>
                <w:rFonts w:hint="eastAsia"/>
              </w:rPr>
              <w:t>、</w:t>
            </w:r>
            <w:r w:rsidR="00DE2697" w:rsidRPr="00CB319E">
              <w:rPr>
                <w:rFonts w:hint="eastAsia"/>
              </w:rPr>
              <w:t>[3</w:t>
            </w:r>
            <w:r w:rsidRPr="00CB319E">
              <w:rPr>
                <w:rFonts w:hint="eastAsia"/>
              </w:rPr>
              <w:t>,</w:t>
            </w:r>
            <w:r w:rsidR="00DE2697" w:rsidRPr="00CB319E">
              <w:rPr>
                <w:rFonts w:hint="eastAsia"/>
              </w:rPr>
              <w:t>6]</w:t>
            </w:r>
          </w:p>
        </w:tc>
        <w:tc>
          <w:tcPr>
            <w:tcW w:w="5014" w:type="dxa"/>
          </w:tcPr>
          <w:p w:rsidR="00990CEF" w:rsidRDefault="00DC083C" w:rsidP="008740ED">
            <w:r w:rsidRPr="00DC083C">
              <w:rPr>
                <w:noProof/>
              </w:rPr>
              <w:drawing>
                <wp:inline distT="0" distB="0" distL="0" distR="0" wp14:anchorId="32C684CA" wp14:editId="04E109C9">
                  <wp:extent cx="1956001" cy="1476000"/>
                  <wp:effectExtent l="0" t="0" r="6350" b="0"/>
                  <wp:docPr id="38" name="图片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6001" cy="14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083C" w:rsidRDefault="00DC083C" w:rsidP="008740ED">
            <w:r w:rsidRPr="00DC083C">
              <w:rPr>
                <w:noProof/>
              </w:rPr>
              <w:drawing>
                <wp:inline distT="0" distB="0" distL="0" distR="0" wp14:anchorId="1341AE91" wp14:editId="59D2A559">
                  <wp:extent cx="1956000" cy="1476000"/>
                  <wp:effectExtent l="0" t="0" r="6350" b="0"/>
                  <wp:docPr id="39" name="图片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6000" cy="14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083C" w:rsidRDefault="00DC083C" w:rsidP="008740ED">
            <w:r w:rsidRPr="00DC083C">
              <w:rPr>
                <w:noProof/>
              </w:rPr>
              <w:drawing>
                <wp:inline distT="0" distB="0" distL="0" distR="0" wp14:anchorId="5FC584FB" wp14:editId="378B6BC6">
                  <wp:extent cx="1956000" cy="1476000"/>
                  <wp:effectExtent l="0" t="0" r="6350" b="0"/>
                  <wp:docPr id="40" name="图片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6000" cy="14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083C" w:rsidRPr="00CB319E" w:rsidRDefault="00DC083C" w:rsidP="008740ED"/>
        </w:tc>
      </w:tr>
    </w:tbl>
    <w:p w:rsidR="00CF0B7B" w:rsidRPr="00CB319E" w:rsidRDefault="00CF0B7B"/>
    <w:tbl>
      <w:tblPr>
        <w:tblW w:w="12157" w:type="dxa"/>
        <w:tblBorders>
          <w:bottom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3"/>
        <w:gridCol w:w="5014"/>
      </w:tblGrid>
      <w:tr w:rsidR="00CB319E" w:rsidRPr="00CB319E" w:rsidTr="008740ED">
        <w:tc>
          <w:tcPr>
            <w:tcW w:w="7143" w:type="dxa"/>
          </w:tcPr>
          <w:p w:rsidR="00964080" w:rsidRDefault="00725067" w:rsidP="00725067">
            <w:pPr>
              <w:spacing w:line="300" w:lineRule="auto"/>
            </w:pPr>
            <w:r w:rsidRPr="00CB319E">
              <w:rPr>
                <w:rFonts w:hint="eastAsia"/>
              </w:rPr>
              <w:t>【</w:t>
            </w:r>
            <w:r w:rsidR="00773180" w:rsidRPr="00CB319E">
              <w:rPr>
                <w:rFonts w:hint="eastAsia"/>
              </w:rPr>
              <w:t>LinearPad</w:t>
            </w:r>
            <w:r w:rsidRPr="00CB319E">
              <w:rPr>
                <w:rFonts w:hint="eastAsia"/>
              </w:rPr>
              <w:t>】</w:t>
            </w:r>
            <w:r w:rsidR="00964080" w:rsidRPr="00CB319E">
              <w:rPr>
                <w:rFonts w:hint="eastAsia"/>
              </w:rPr>
              <w:t>下面以</w:t>
            </w:r>
            <w:r w:rsidR="00DC083C">
              <w:rPr>
                <w:rFonts w:hint="eastAsia"/>
              </w:rPr>
              <w:t>一</w:t>
            </w:r>
            <w:r w:rsidR="00964080" w:rsidRPr="00CB319E">
              <w:rPr>
                <w:rFonts w:hint="eastAsia"/>
              </w:rPr>
              <w:t>道题目为例，介绍</w:t>
            </w:r>
            <w:r w:rsidR="00964080" w:rsidRPr="00CB319E">
              <w:rPr>
                <w:rFonts w:hint="eastAsia"/>
              </w:rPr>
              <w:t>LinearPad</w:t>
            </w:r>
          </w:p>
          <w:p w:rsidR="00C42411" w:rsidRDefault="00C42411" w:rsidP="00725067">
            <w:pPr>
              <w:spacing w:line="300" w:lineRule="auto"/>
            </w:pPr>
            <w:r>
              <w:rPr>
                <w:rFonts w:hint="eastAsia"/>
              </w:rPr>
              <w:t>已知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y≥-x+1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y≤x+1</m:t>
                      </m:r>
                      <m:ctrlPr>
                        <w:rPr>
                          <w:rFonts w:ascii="Cambria Math" w:eastAsia="Cambria Math" w:hAnsi="Cambria Math" w:cs="Cambria Math"/>
                        </w:rPr>
                      </m:ctrlP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Cambria Math"/>
                        </w:rPr>
                        <m:t>x≤1</m:t>
                      </m:r>
                    </m:e>
                  </m:eqArr>
                </m:e>
              </m:d>
            </m:oMath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计算</w:t>
            </w:r>
            <w:r w:rsidRPr="00C42411">
              <w:rPr>
                <w:rFonts w:ascii="Cambria Math" w:hAnsi="Cambria Math" w:hint="eastAsia"/>
              </w:rPr>
              <w:t>x+y</w:t>
            </w:r>
            <w:r>
              <w:rPr>
                <w:rFonts w:hint="eastAsia"/>
              </w:rPr>
              <w:t>的最大值</w:t>
            </w:r>
          </w:p>
          <w:p w:rsidR="00DC083C" w:rsidRDefault="00DC083C" w:rsidP="00725067">
            <w:pPr>
              <w:spacing w:line="300" w:lineRule="auto"/>
            </w:pPr>
            <w:r w:rsidRPr="00DC083C">
              <w:rPr>
                <w:noProof/>
              </w:rPr>
              <w:drawing>
                <wp:inline distT="0" distB="0" distL="0" distR="0" wp14:anchorId="13FD6B22" wp14:editId="7C03C559">
                  <wp:extent cx="3105150" cy="2343150"/>
                  <wp:effectExtent l="0" t="0" r="0" b="0"/>
                  <wp:docPr id="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2343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083C" w:rsidRDefault="00DC083C" w:rsidP="00725067">
            <w:pPr>
              <w:spacing w:line="300" w:lineRule="auto"/>
            </w:pPr>
            <w:r>
              <w:rPr>
                <w:rFonts w:hint="eastAsia"/>
              </w:rPr>
              <w:t>由于不是整点，所以输入</w:t>
            </w:r>
            <w:r>
              <w:rPr>
                <w:rFonts w:hint="eastAsia"/>
              </w:rPr>
              <w:t>1</w:t>
            </w:r>
          </w:p>
          <w:p w:rsidR="00DC083C" w:rsidRDefault="00DC083C" w:rsidP="00725067">
            <w:pPr>
              <w:spacing w:line="300" w:lineRule="auto"/>
            </w:pPr>
            <w:r w:rsidRPr="00DC083C">
              <w:rPr>
                <w:noProof/>
              </w:rPr>
              <w:drawing>
                <wp:inline distT="0" distB="0" distL="0" distR="0" wp14:anchorId="6BB55039" wp14:editId="25D38D80">
                  <wp:extent cx="3105150" cy="2343150"/>
                  <wp:effectExtent l="0" t="0" r="0" b="0"/>
                  <wp:docPr id="9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2343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083C" w:rsidRDefault="00DC083C" w:rsidP="00725067">
            <w:pPr>
              <w:spacing w:line="300" w:lineRule="auto"/>
            </w:pPr>
            <w:r>
              <w:rPr>
                <w:rFonts w:hint="eastAsia"/>
              </w:rPr>
              <w:t>输入目标函数</w:t>
            </w:r>
          </w:p>
          <w:p w:rsidR="00DC083C" w:rsidRDefault="00DC083C" w:rsidP="00725067">
            <w:pPr>
              <w:spacing w:line="300" w:lineRule="auto"/>
            </w:pPr>
            <w:r w:rsidRPr="00DC083C">
              <w:rPr>
                <w:noProof/>
              </w:rPr>
              <w:drawing>
                <wp:inline distT="0" distB="0" distL="0" distR="0" wp14:anchorId="1BE2B276" wp14:editId="62E51D5A">
                  <wp:extent cx="3105150" cy="2343150"/>
                  <wp:effectExtent l="0" t="0" r="0" b="0"/>
                  <wp:docPr id="1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2343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083C" w:rsidRDefault="00DC083C" w:rsidP="00725067">
            <w:pPr>
              <w:spacing w:line="300" w:lineRule="auto"/>
            </w:pPr>
            <w:r>
              <w:rPr>
                <w:rFonts w:hint="eastAsia"/>
              </w:rPr>
              <w:t>由于计算最大值，所以输入</w:t>
            </w:r>
            <w:r>
              <w:rPr>
                <w:rFonts w:hint="eastAsia"/>
              </w:rPr>
              <w:t>1</w:t>
            </w:r>
          </w:p>
          <w:p w:rsidR="00DC083C" w:rsidRDefault="00DC083C" w:rsidP="00725067">
            <w:pPr>
              <w:spacing w:line="300" w:lineRule="auto"/>
            </w:pPr>
            <w:r w:rsidRPr="00DC083C">
              <w:rPr>
                <w:noProof/>
              </w:rPr>
              <w:lastRenderedPageBreak/>
              <w:drawing>
                <wp:inline distT="0" distB="0" distL="0" distR="0" wp14:anchorId="5CE9C34D" wp14:editId="0EF6563D">
                  <wp:extent cx="3105150" cy="2343150"/>
                  <wp:effectExtent l="0" t="0" r="0" b="0"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2343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083C" w:rsidRDefault="00DC083C" w:rsidP="00725067">
            <w:pPr>
              <w:spacing w:line="300" w:lineRule="auto"/>
            </w:pPr>
            <w:r>
              <w:rPr>
                <w:rFonts w:hint="eastAsia"/>
              </w:rPr>
              <w:t>OK</w:t>
            </w:r>
          </w:p>
          <w:p w:rsidR="00DC083C" w:rsidRDefault="00DC083C" w:rsidP="00725067">
            <w:pPr>
              <w:spacing w:line="300" w:lineRule="auto"/>
            </w:pPr>
            <w:r w:rsidRPr="00DC083C">
              <w:rPr>
                <w:noProof/>
              </w:rPr>
              <w:drawing>
                <wp:inline distT="0" distB="0" distL="0" distR="0" wp14:anchorId="24F7EB91" wp14:editId="5614CF66">
                  <wp:extent cx="3105150" cy="2343150"/>
                  <wp:effectExtent l="0" t="0" r="0" b="0"/>
                  <wp:docPr id="12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2343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083C" w:rsidRPr="00CB319E" w:rsidRDefault="00DC083C" w:rsidP="00725067">
            <w:pPr>
              <w:spacing w:line="300" w:lineRule="auto"/>
            </w:pPr>
          </w:p>
          <w:p w:rsidR="00725067" w:rsidRPr="00CB319E" w:rsidRDefault="00725067" w:rsidP="008740ED">
            <w:pPr>
              <w:spacing w:line="300" w:lineRule="auto"/>
            </w:pPr>
          </w:p>
        </w:tc>
        <w:tc>
          <w:tcPr>
            <w:tcW w:w="5014" w:type="dxa"/>
          </w:tcPr>
          <w:p w:rsidR="00725067" w:rsidRPr="00CB319E" w:rsidRDefault="00725067" w:rsidP="008740ED"/>
        </w:tc>
      </w:tr>
    </w:tbl>
    <w:p w:rsidR="00725067" w:rsidRPr="00CB319E" w:rsidRDefault="00725067"/>
    <w:p w:rsidR="00725067" w:rsidRPr="00CB319E" w:rsidRDefault="00725067"/>
    <w:tbl>
      <w:tblPr>
        <w:tblW w:w="12157" w:type="dxa"/>
        <w:tblBorders>
          <w:bottom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3"/>
        <w:gridCol w:w="5014"/>
      </w:tblGrid>
      <w:tr w:rsidR="00CB319E" w:rsidRPr="00CB319E" w:rsidTr="008740ED">
        <w:tc>
          <w:tcPr>
            <w:tcW w:w="7143" w:type="dxa"/>
          </w:tcPr>
          <w:p w:rsidR="00CF0B7B" w:rsidRPr="00CB319E" w:rsidRDefault="00CF0B7B" w:rsidP="00964080">
            <w:pPr>
              <w:spacing w:line="300" w:lineRule="auto"/>
              <w:jc w:val="left"/>
            </w:pPr>
            <w:r w:rsidRPr="00CB319E">
              <w:rPr>
                <w:rFonts w:hint="eastAsia"/>
              </w:rPr>
              <w:t>【</w:t>
            </w:r>
            <w:r w:rsidRPr="00CB319E">
              <w:rPr>
                <w:rFonts w:hint="eastAsia"/>
              </w:rPr>
              <w:t>MATH EPOCH</w:t>
            </w:r>
            <w:r w:rsidRPr="00CB319E">
              <w:rPr>
                <w:rFonts w:hint="eastAsia"/>
              </w:rPr>
              <w:t>】</w:t>
            </w:r>
          </w:p>
          <w:p w:rsidR="00CF0B7B" w:rsidRPr="00CB319E" w:rsidRDefault="00CF0B7B" w:rsidP="00CF0B7B">
            <w:pPr>
              <w:spacing w:line="300" w:lineRule="auto"/>
            </w:pPr>
            <w:r w:rsidRPr="00CB319E">
              <w:rPr>
                <w:rFonts w:hint="eastAsia"/>
              </w:rPr>
              <w:t>1</w:t>
            </w:r>
            <w:r w:rsidRPr="00CB319E">
              <w:rPr>
                <w:rFonts w:hint="eastAsia"/>
              </w:rPr>
              <w:t>、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已知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A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1,1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,B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3,2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，函数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y=kx+b(k&lt;0)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与线段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AB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恒有交点，</m:t>
              </m:r>
            </m:oMath>
          </w:p>
          <w:p w:rsidR="00964080" w:rsidRPr="00CB319E" w:rsidRDefault="00CF0B7B" w:rsidP="00964080">
            <w:pPr>
              <w:rPr>
                <w:rFonts w:ascii="Cambria Math" w:hAnsi="Cambria Math" w:hint="eastAsia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证明：方程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b+1</m:t>
                  </m:r>
                </m:e>
              </m:d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+4kx+3-b=0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恒有根</m:t>
              </m:r>
            </m:oMath>
            <w:r w:rsidR="00964080" w:rsidRPr="00CB319E">
              <w:rPr>
                <w:rFonts w:ascii="Cambria Math" w:hAnsi="Cambria Math" w:hint="eastAsia"/>
              </w:rPr>
              <w:t xml:space="preserve"> (</w:t>
            </w:r>
            <w:r w:rsidR="00964080" w:rsidRPr="00CB319E">
              <w:rPr>
                <w:rFonts w:ascii="Cambria Math" w:hAnsi="Cambria Math"/>
              </w:rPr>
              <w:t>12</w:t>
            </w:r>
            <w:r w:rsidR="00964080" w:rsidRPr="00CB319E">
              <w:rPr>
                <w:rFonts w:ascii="Cambria Math" w:hAnsi="Cambria Math" w:hint="eastAsia"/>
              </w:rPr>
              <w:t>莱佛士</w:t>
            </w:r>
            <w:r w:rsidR="00964080" w:rsidRPr="00CB319E">
              <w:rPr>
                <w:rFonts w:ascii="Cambria Math" w:hAnsi="Cambria Math" w:hint="eastAsia"/>
              </w:rPr>
              <w:t>)</w:t>
            </w:r>
          </w:p>
          <w:p w:rsidR="005D6338" w:rsidRPr="00CB319E" w:rsidRDefault="005D6338" w:rsidP="00964080"/>
          <w:p w:rsidR="00CF0B7B" w:rsidRPr="00CB319E" w:rsidRDefault="00CF0B7B" w:rsidP="00CF0B7B">
            <w:pPr>
              <w:spacing w:line="300" w:lineRule="auto"/>
            </w:pPr>
            <w:r w:rsidRPr="00CB319E">
              <w:rPr>
                <w:rFonts w:hint="eastAsia"/>
              </w:rPr>
              <w:t>2</w:t>
            </w:r>
            <w:r w:rsidRPr="00CB319E">
              <w:rPr>
                <w:rFonts w:hint="eastAsia"/>
              </w:rPr>
              <w:t>、已知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=a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+b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+x+1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在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1,2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存在极大值，在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2,3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存在极小值</m:t>
              </m:r>
            </m:oMath>
          </w:p>
          <w:p w:rsidR="00CF0B7B" w:rsidRPr="00CB319E" w:rsidRDefault="00CF0B7B" w:rsidP="00CF0B7B">
            <w:pPr>
              <w:spacing w:line="300" w:lineRule="auto"/>
            </w:pPr>
            <w:r w:rsidRPr="00CB319E">
              <w:rPr>
                <w:rFonts w:hint="eastAsia"/>
              </w:rPr>
              <w:t>计算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a+b+1)(a-b-1)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(1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</m:t>
                      </m:r>
                      <m:r>
                        <w:rPr>
                          <w:rFonts w:ascii="Cambria Math" w:hAnsi="Cambria Math"/>
                        </w:rPr>
                        <m:t>b)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  <w:r w:rsidRPr="00CB319E">
              <w:rPr>
                <w:rFonts w:hint="eastAsia"/>
              </w:rPr>
              <w:t>的取值范围（</w:t>
            </w:r>
            <w:r w:rsidRPr="00CB319E">
              <w:rPr>
                <w:rFonts w:hint="eastAsia"/>
              </w:rPr>
              <w:t>11</w:t>
            </w:r>
            <w:r w:rsidRPr="00CB319E">
              <w:rPr>
                <w:rFonts w:hint="eastAsia"/>
              </w:rPr>
              <w:t>鸟市）</w:t>
            </w:r>
          </w:p>
        </w:tc>
        <w:tc>
          <w:tcPr>
            <w:tcW w:w="5014" w:type="dxa"/>
          </w:tcPr>
          <w:p w:rsidR="00CF0B7B" w:rsidRPr="00CB319E" w:rsidRDefault="005D7F32" w:rsidP="008740ED">
            <w:r w:rsidRPr="005D7F32">
              <w:rPr>
                <w:noProof/>
              </w:rPr>
              <w:drawing>
                <wp:inline distT="0" distB="0" distL="0" distR="0" wp14:anchorId="1955FBAB" wp14:editId="12A4811A">
                  <wp:extent cx="1956001" cy="1476000"/>
                  <wp:effectExtent l="0" t="0" r="6350" b="0"/>
                  <wp:docPr id="42" name="图片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6001" cy="14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083C" w:rsidRDefault="00DC083C" w:rsidP="00DC083C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</w:p>
    <w:p w:rsidR="008F7C3C" w:rsidRDefault="008F7C3C" w:rsidP="00DC083C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</w:p>
    <w:p w:rsidR="00DC083C" w:rsidRDefault="008F7C3C" w:rsidP="00DC083C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——EOF——</w:t>
      </w:r>
    </w:p>
    <w:sectPr w:rsidR="00DC083C" w:rsidSect="0001057C">
      <w:headerReference w:type="default" r:id="rId23"/>
      <w:footerReference w:type="default" r:id="rId24"/>
      <w:pgSz w:w="11906" w:h="16838"/>
      <w:pgMar w:top="720" w:right="720" w:bottom="720" w:left="72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A3C" w:rsidRDefault="00F959E5">
      <w:r>
        <w:separator/>
      </w:r>
    </w:p>
  </w:endnote>
  <w:endnote w:type="continuationSeparator" w:id="0">
    <w:p w:rsidR="005F4A3C" w:rsidRDefault="00F95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E7F" w:rsidRDefault="000D1E7F" w:rsidP="000D1E7F">
    <w:pPr>
      <w:pStyle w:val="a6"/>
      <w:wordWrap w:val="0"/>
      <w:jc w:val="right"/>
    </w:pPr>
    <w:r>
      <w:rPr>
        <w:rFonts w:ascii="Arial" w:hAnsi="Arial" w:cs="Arial"/>
        <w:b/>
        <w:smallCaps/>
      </w:rPr>
      <w:t>©201</w:t>
    </w:r>
    <w:r>
      <w:rPr>
        <w:rFonts w:ascii="Arial" w:hAnsi="Arial" w:cs="Arial" w:hint="eastAsia"/>
        <w:b/>
        <w:smallCaps/>
      </w:rPr>
      <w:t>2</w:t>
    </w:r>
    <w:r>
      <w:rPr>
        <w:rFonts w:ascii="Arial" w:hAnsi="Arial" w:cs="Arial"/>
        <w:b/>
        <w:smallCaps/>
      </w:rPr>
      <w:t xml:space="preserve"> </w:t>
    </w:r>
    <w:r>
      <w:rPr>
        <w:rFonts w:ascii="Arial" w:hAnsi="Arial" w:cs="Arial"/>
        <w:b/>
        <w:sz w:val="16"/>
        <w:szCs w:val="16"/>
      </w:rPr>
      <w:t>Texas Instruments Incorporated</w:t>
    </w:r>
    <w:r>
      <w:rPr>
        <w:rFonts w:ascii="Arial" w:hAnsi="Arial" w:cs="Arial" w:hint="eastAsia"/>
        <w:b/>
        <w:sz w:val="16"/>
        <w:szCs w:val="16"/>
      </w:rPr>
      <w:t xml:space="preserve">  </w:t>
    </w:r>
    <w:sdt>
      <w:sdtPr>
        <w:id w:val="2027588955"/>
        <w:docPartObj>
          <w:docPartGallery w:val="Page Numbers (Bottom of Page)"/>
          <w:docPartUnique/>
        </w:docPartObj>
      </w:sdtPr>
      <w:sdtEndPr/>
      <w:sdtContent>
        <w:r>
          <w:rPr>
            <w:rFonts w:hint="eastAsia"/>
          </w:rPr>
          <w:t xml:space="preserve"> </w:t>
        </w:r>
        <w:r w:rsidR="003676FC">
          <w:rPr>
            <w:rFonts w:hint="eastAsia"/>
          </w:rPr>
          <w:t xml:space="preserve">                          </w:t>
        </w:r>
        <w:r>
          <w:rPr>
            <w:rFonts w:hint="eastAsia"/>
          </w:rPr>
          <w:t xml:space="preserve">                                        Page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53C9C">
          <w:rPr>
            <w:noProof/>
          </w:rPr>
          <w:t>1</w:t>
        </w:r>
        <w:r>
          <w:fldChar w:fldCharType="end"/>
        </w:r>
        <w:r>
          <w:rPr>
            <w:rFonts w:hint="eastAsia"/>
          </w:rPr>
          <w:t xml:space="preserve"> </w:t>
        </w:r>
      </w:sdtContent>
    </w:sdt>
    <w:r>
      <w:rPr>
        <w:rFonts w:hint="eastAsia"/>
      </w:rPr>
      <w:t xml:space="preserve">of </w:t>
    </w:r>
    <w:fldSimple w:instr=" NUMPAGES  \* Arabic  \* MERGEFORMAT ">
      <w:r w:rsidR="00653C9C">
        <w:rPr>
          <w:noProof/>
        </w:rPr>
        <w:t>4</w:t>
      </w:r>
    </w:fldSimple>
    <w:r>
      <w:rPr>
        <w:rFonts w:hint="eastAsia"/>
      </w:rPr>
      <w:t xml:space="preserve">  </w:t>
    </w:r>
  </w:p>
  <w:p w:rsidR="000D1E7F" w:rsidRDefault="000D1E7F" w:rsidP="000D1E7F">
    <w:pPr>
      <w:pStyle w:val="a6"/>
      <w:ind w:left="6496" w:hangingChars="3609" w:hanging="6496"/>
    </w:pPr>
  </w:p>
  <w:p w:rsidR="005F4A3C" w:rsidRPr="000D1E7F" w:rsidRDefault="005F4A3C" w:rsidP="000D1E7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A3C" w:rsidRDefault="00F959E5">
      <w:r>
        <w:separator/>
      </w:r>
    </w:p>
  </w:footnote>
  <w:footnote w:type="continuationSeparator" w:id="0">
    <w:p w:rsidR="005F4A3C" w:rsidRDefault="00F95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A3C" w:rsidRDefault="00F959E5" w:rsidP="000D1E7F">
    <w:pPr>
      <w:pStyle w:val="a4"/>
      <w:jc w:val="both"/>
      <w:rPr>
        <w:b/>
        <w:sz w:val="21"/>
        <w:szCs w:val="21"/>
      </w:rPr>
    </w:pPr>
    <w:r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782E4B0E" wp14:editId="23025FEF">
          <wp:extent cx="304800" cy="285750"/>
          <wp:effectExtent l="0" t="0" r="0" b="0"/>
          <wp:docPr id="5" name="图片 5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hAnsi="Arial Black" w:hint="eastAsia"/>
        <w:position w:val="-12"/>
        <w:sz w:val="21"/>
        <w:szCs w:val="21"/>
      </w:rPr>
      <w:t xml:space="preserve">TEXAS INSTRUMENTS              </w:t>
    </w:r>
    <w:r w:rsidR="000D1E7F">
      <w:rPr>
        <w:rFonts w:ascii="Arial Black" w:hAnsi="Arial Black" w:hint="eastAsia"/>
        <w:position w:val="-12"/>
        <w:sz w:val="21"/>
        <w:szCs w:val="21"/>
      </w:rPr>
      <w:t xml:space="preserve">          </w:t>
    </w:r>
    <w:r w:rsidR="000C1F8D">
      <w:rPr>
        <w:rFonts w:ascii="Arial Black" w:hAnsi="Arial Black" w:hint="eastAsia"/>
        <w:position w:val="-12"/>
        <w:sz w:val="21"/>
        <w:szCs w:val="21"/>
      </w:rPr>
      <w:t xml:space="preserve">                          </w:t>
    </w:r>
    <w:r>
      <w:rPr>
        <w:rFonts w:hint="eastAsia"/>
        <w:b/>
        <w:sz w:val="21"/>
        <w:szCs w:val="21"/>
      </w:rPr>
      <w:t>线性规划</w:t>
    </w:r>
    <w:r w:rsidR="000D1E7F">
      <w:rPr>
        <w:rFonts w:hint="eastAsia"/>
        <w:b/>
        <w:sz w:val="21"/>
        <w:szCs w:val="21"/>
      </w:rPr>
      <w:t>与</w:t>
    </w:r>
    <w:r w:rsidR="000D1E7F">
      <w:rPr>
        <w:rFonts w:hint="eastAsia"/>
        <w:b/>
        <w:sz w:val="21"/>
        <w:szCs w:val="21"/>
      </w:rPr>
      <w:t>LinearPad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81CAB"/>
    <w:multiLevelType w:val="hybridMultilevel"/>
    <w:tmpl w:val="1DC4558A"/>
    <w:lvl w:ilvl="0" w:tplc="913AFF42">
      <w:start w:val="1"/>
      <w:numFmt w:val="decimal"/>
      <w:lvlText w:val="例%1、"/>
      <w:lvlJc w:val="left"/>
      <w:pPr>
        <w:tabs>
          <w:tab w:val="num" w:pos="795"/>
        </w:tabs>
        <w:ind w:left="795" w:hanging="795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057C"/>
    <w:rsid w:val="000C1F8D"/>
    <w:rsid w:val="000D1E7F"/>
    <w:rsid w:val="00172A27"/>
    <w:rsid w:val="001A4F15"/>
    <w:rsid w:val="002B3EC6"/>
    <w:rsid w:val="002C7312"/>
    <w:rsid w:val="003676FC"/>
    <w:rsid w:val="003E7F66"/>
    <w:rsid w:val="00472D12"/>
    <w:rsid w:val="00497703"/>
    <w:rsid w:val="004D31FF"/>
    <w:rsid w:val="004E0086"/>
    <w:rsid w:val="005D6338"/>
    <w:rsid w:val="005D7F32"/>
    <w:rsid w:val="005F4A3C"/>
    <w:rsid w:val="00653C9C"/>
    <w:rsid w:val="006737D3"/>
    <w:rsid w:val="007012D6"/>
    <w:rsid w:val="00725067"/>
    <w:rsid w:val="00742676"/>
    <w:rsid w:val="00746D57"/>
    <w:rsid w:val="00773180"/>
    <w:rsid w:val="00802727"/>
    <w:rsid w:val="008F7C3C"/>
    <w:rsid w:val="00964080"/>
    <w:rsid w:val="00990CEF"/>
    <w:rsid w:val="00990D49"/>
    <w:rsid w:val="00995C24"/>
    <w:rsid w:val="00A27FC9"/>
    <w:rsid w:val="00A95563"/>
    <w:rsid w:val="00AD756A"/>
    <w:rsid w:val="00BC10C5"/>
    <w:rsid w:val="00BF18C1"/>
    <w:rsid w:val="00C16CA2"/>
    <w:rsid w:val="00C42411"/>
    <w:rsid w:val="00CB319E"/>
    <w:rsid w:val="00CF0B7B"/>
    <w:rsid w:val="00DC083C"/>
    <w:rsid w:val="00DE2697"/>
    <w:rsid w:val="00F9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link w:val="Char0"/>
    <w:uiPriority w:val="99"/>
    <w:semiHidden/>
    <w:unhideWhenUsed/>
    <w:rsid w:val="000D1E7F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0D1E7F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6"/>
    <w:uiPriority w:val="99"/>
    <w:rsid w:val="000D1E7F"/>
    <w:rPr>
      <w:rFonts w:ascii="Calibri" w:hAnsi="Calibri"/>
      <w:kern w:val="2"/>
      <w:sz w:val="18"/>
      <w:szCs w:val="18"/>
    </w:rPr>
  </w:style>
  <w:style w:type="character" w:styleId="a8">
    <w:name w:val="Placeholder Text"/>
    <w:basedOn w:val="a0"/>
    <w:uiPriority w:val="99"/>
    <w:semiHidden/>
    <w:rsid w:val="00DE269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link w:val="Char0"/>
    <w:uiPriority w:val="99"/>
    <w:semiHidden/>
    <w:unhideWhenUsed/>
    <w:rsid w:val="000D1E7F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0D1E7F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6"/>
    <w:uiPriority w:val="99"/>
    <w:rsid w:val="000D1E7F"/>
    <w:rPr>
      <w:rFonts w:ascii="Calibri" w:hAnsi="Calibri"/>
      <w:kern w:val="2"/>
      <w:sz w:val="18"/>
      <w:szCs w:val="18"/>
    </w:rPr>
  </w:style>
  <w:style w:type="character" w:styleId="a8">
    <w:name w:val="Placeholder Text"/>
    <w:basedOn w:val="a0"/>
    <w:uiPriority w:val="99"/>
    <w:semiHidden/>
    <w:rsid w:val="00DE26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z\Desktop\&#32447;&#24615;&#35268;&#21010;\Normal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35DAB-1E89-4257-95B7-0AA695529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295</TotalTime>
  <Pages>4</Pages>
  <Words>1151</Words>
  <Characters>945</Characters>
  <Application>Microsoft Office Word</Application>
  <DocSecurity>0</DocSecurity>
  <PresentationFormat/>
  <Lines>7</Lines>
  <Paragraphs>4</Paragraphs>
  <Slides>0</Slides>
  <Notes>0</Notes>
  <HiddenSlides>0</HiddenSlides>
  <MMClips>0</MMClips>
  <ScaleCrop>false</ScaleCrop>
  <Company>Texas Instruments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线性规划与LinearPad</dc:title>
  <dc:creator>z</dc:creator>
  <cp:lastModifiedBy>z</cp:lastModifiedBy>
  <cp:revision>37</cp:revision>
  <cp:lastPrinted>2012-08-21T08:55:00Z</cp:lastPrinted>
  <dcterms:created xsi:type="dcterms:W3CDTF">2012-08-20T02:36:00Z</dcterms:created>
  <dcterms:modified xsi:type="dcterms:W3CDTF">2012-08-21T08:56:00Z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2052-6.6.0.2877</vt:lpwstr>
  </property>
</Properties>
</file>